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7D" w:rsidRDefault="00367D7D">
      <w:pPr>
        <w:jc w:val="both"/>
      </w:pPr>
    </w:p>
    <w:p w:rsidR="00367D7D" w:rsidRDefault="00367D7D">
      <w:pPr>
        <w:jc w:val="center"/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367D7D" w:rsidRDefault="00367D7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№4 города Чаплыгина</w:t>
      </w:r>
    </w:p>
    <w:p w:rsidR="00367D7D" w:rsidRDefault="00367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Чаплыгинского муниципального района </w:t>
      </w:r>
    </w:p>
    <w:p w:rsidR="00367D7D" w:rsidRDefault="00367D7D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tbl>
      <w:tblPr>
        <w:tblW w:w="0" w:type="auto"/>
        <w:tblInd w:w="-1004" w:type="dxa"/>
        <w:tblLook w:val="00A0"/>
      </w:tblPr>
      <w:tblGrid>
        <w:gridCol w:w="3566"/>
        <w:gridCol w:w="3408"/>
        <w:gridCol w:w="3601"/>
      </w:tblGrid>
      <w:tr w:rsidR="00367D7D">
        <w:trPr>
          <w:cantSplit/>
          <w:trHeight w:val="126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7D7D" w:rsidRDefault="00367D7D">
            <w:pPr>
              <w:ind w:left="284"/>
              <w:jc w:val="right"/>
              <w:rPr>
                <w:color w:val="000000"/>
              </w:rPr>
            </w:pPr>
          </w:p>
          <w:p w:rsidR="00367D7D" w:rsidRDefault="00367D7D">
            <w:pPr>
              <w:ind w:left="284"/>
              <w:jc w:val="right"/>
              <w:rPr>
                <w:color w:val="000000"/>
              </w:rPr>
            </w:pPr>
            <w:r>
              <w:rPr>
                <w:color w:val="000000"/>
              </w:rPr>
              <w:t>Рассмотрено</w:t>
            </w:r>
          </w:p>
          <w:p w:rsidR="00367D7D" w:rsidRDefault="00367D7D">
            <w:pPr>
              <w:pStyle w:val="2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методического объединения учителей  художественно-эстетического и спортивно-технического  цикла</w:t>
            </w:r>
          </w:p>
          <w:p w:rsidR="00367D7D" w:rsidRDefault="00367D7D">
            <w:pPr>
              <w:ind w:left="3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Протокол № </w:t>
            </w:r>
            <w:r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</w:p>
          <w:p w:rsidR="00367D7D" w:rsidRDefault="00367D7D">
            <w:pPr>
              <w:ind w:left="34"/>
              <w:jc w:val="right"/>
              <w:rPr>
                <w:color w:val="000000"/>
              </w:rPr>
            </w:pPr>
            <w:r>
              <w:rPr>
                <w:color w:val="000000"/>
              </w:rPr>
              <w:t>от « 26 » августа2016 года</w:t>
            </w:r>
          </w:p>
          <w:p w:rsidR="00367D7D" w:rsidRDefault="00367D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МО</w:t>
            </w:r>
          </w:p>
          <w:p w:rsidR="00367D7D" w:rsidRDefault="00367D7D">
            <w:pPr>
              <w:ind w:left="284"/>
              <w:jc w:val="right"/>
              <w:rPr>
                <w:color w:val="000000"/>
              </w:rPr>
            </w:pPr>
            <w:r>
              <w:rPr>
                <w:color w:val="000000"/>
              </w:rPr>
              <w:t>______ (А.Ю. Гальцова)</w:t>
            </w:r>
          </w:p>
          <w:p w:rsidR="00367D7D" w:rsidRDefault="00367D7D">
            <w:pPr>
              <w:ind w:left="284"/>
              <w:jc w:val="right"/>
              <w:rPr>
                <w:color w:val="00000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7D7D" w:rsidRDefault="00367D7D">
            <w:pPr>
              <w:ind w:left="34"/>
              <w:jc w:val="right"/>
            </w:pPr>
          </w:p>
          <w:p w:rsidR="00367D7D" w:rsidRDefault="00367D7D">
            <w:pPr>
              <w:ind w:left="34"/>
              <w:jc w:val="right"/>
            </w:pPr>
            <w:r>
              <w:t xml:space="preserve">         Согласовано</w:t>
            </w:r>
          </w:p>
          <w:p w:rsidR="00367D7D" w:rsidRDefault="00367D7D">
            <w:pPr>
              <w:ind w:left="177"/>
              <w:jc w:val="right"/>
            </w:pPr>
            <w:r>
              <w:t>«  28» августа  2016 года</w:t>
            </w:r>
          </w:p>
          <w:p w:rsidR="00367D7D" w:rsidRDefault="00367D7D">
            <w:pPr>
              <w:ind w:left="177"/>
              <w:jc w:val="right"/>
            </w:pPr>
          </w:p>
          <w:p w:rsidR="00367D7D" w:rsidRDefault="00367D7D">
            <w:pPr>
              <w:ind w:hanging="143"/>
              <w:jc w:val="right"/>
            </w:pPr>
            <w:r>
              <w:t>Заместитель директора по     учебно-воспитательной работе</w:t>
            </w:r>
          </w:p>
          <w:p w:rsidR="00367D7D" w:rsidRDefault="00367D7D">
            <w:pPr>
              <w:ind w:hanging="143"/>
              <w:jc w:val="right"/>
            </w:pPr>
          </w:p>
          <w:p w:rsidR="00367D7D" w:rsidRDefault="00367D7D">
            <w:pPr>
              <w:ind w:left="177"/>
              <w:jc w:val="right"/>
            </w:pPr>
            <w:r>
              <w:t>________ (О.М. Жабина)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7D7D" w:rsidRDefault="00367D7D">
            <w:pPr>
              <w:ind w:left="177"/>
              <w:jc w:val="right"/>
            </w:pPr>
          </w:p>
          <w:p w:rsidR="00367D7D" w:rsidRDefault="00367D7D">
            <w:pPr>
              <w:ind w:left="177"/>
              <w:jc w:val="right"/>
            </w:pPr>
            <w:r>
              <w:t xml:space="preserve">Утверждено </w:t>
            </w:r>
          </w:p>
          <w:p w:rsidR="00367D7D" w:rsidRDefault="00367D7D">
            <w:pPr>
              <w:ind w:left="177"/>
              <w:jc w:val="right"/>
            </w:pPr>
          </w:p>
          <w:p w:rsidR="00367D7D" w:rsidRDefault="00367D7D">
            <w:pPr>
              <w:ind w:left="177"/>
              <w:jc w:val="right"/>
            </w:pPr>
            <w:r>
              <w:t>Директор школы</w:t>
            </w:r>
          </w:p>
          <w:p w:rsidR="00367D7D" w:rsidRDefault="00367D7D">
            <w:pPr>
              <w:ind w:left="177"/>
              <w:jc w:val="right"/>
            </w:pPr>
            <w:r>
              <w:t xml:space="preserve">________ (И.В. Дымова) </w:t>
            </w:r>
          </w:p>
          <w:p w:rsidR="00367D7D" w:rsidRDefault="00367D7D">
            <w:pPr>
              <w:ind w:left="177"/>
              <w:jc w:val="right"/>
            </w:pPr>
          </w:p>
          <w:p w:rsidR="00367D7D" w:rsidRDefault="00367D7D">
            <w:pPr>
              <w:ind w:left="177"/>
              <w:jc w:val="right"/>
            </w:pPr>
            <w:r>
              <w:t xml:space="preserve">Приказ №223 </w:t>
            </w:r>
          </w:p>
          <w:p w:rsidR="00367D7D" w:rsidRDefault="00367D7D">
            <w:pPr>
              <w:ind w:left="177"/>
              <w:jc w:val="right"/>
            </w:pPr>
            <w:r>
              <w:t>от «  29 » августа</w:t>
            </w:r>
          </w:p>
          <w:p w:rsidR="00367D7D" w:rsidRDefault="00367D7D">
            <w:pPr>
              <w:ind w:left="177"/>
              <w:jc w:val="right"/>
            </w:pPr>
            <w:r>
              <w:t xml:space="preserve"> 2016года</w:t>
            </w:r>
          </w:p>
          <w:p w:rsidR="00367D7D" w:rsidRDefault="00367D7D">
            <w:pPr>
              <w:ind w:left="177"/>
              <w:jc w:val="right"/>
            </w:pPr>
          </w:p>
          <w:p w:rsidR="00367D7D" w:rsidRDefault="00367D7D">
            <w:pPr>
              <w:ind w:left="177"/>
              <w:jc w:val="right"/>
            </w:pPr>
          </w:p>
        </w:tc>
      </w:tr>
    </w:tbl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sz w:val="52"/>
          <w:szCs w:val="24"/>
        </w:rPr>
        <w:t>Рабочая программа</w:t>
      </w:r>
    </w:p>
    <w:p w:rsidR="00367D7D" w:rsidRDefault="00367D7D">
      <w:pPr>
        <w:pStyle w:val="NoSpacing"/>
        <w:jc w:val="center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sz w:val="52"/>
          <w:szCs w:val="24"/>
        </w:rPr>
        <w:t xml:space="preserve"> по физической культуре </w:t>
      </w:r>
    </w:p>
    <w:p w:rsidR="00367D7D" w:rsidRDefault="00367D7D">
      <w:pPr>
        <w:pStyle w:val="NoSpacing"/>
        <w:jc w:val="center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sz w:val="52"/>
          <w:szCs w:val="24"/>
        </w:rPr>
        <w:t>для 10-11 класса</w:t>
      </w:r>
    </w:p>
    <w:p w:rsidR="00367D7D" w:rsidRDefault="00367D7D">
      <w:pPr>
        <w:pStyle w:val="NoSpacing"/>
        <w:jc w:val="center"/>
        <w:rPr>
          <w:rFonts w:ascii="Times New Roman" w:hAnsi="Times New Roman"/>
          <w:sz w:val="52"/>
          <w:szCs w:val="24"/>
        </w:rPr>
      </w:pPr>
      <w:r>
        <w:rPr>
          <w:rFonts w:ascii="Times New Roman" w:hAnsi="Times New Roman"/>
          <w:sz w:val="52"/>
          <w:szCs w:val="24"/>
        </w:rPr>
        <w:t>Учитель  Гальцова А. Ю.</w:t>
      </w: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367D7D" w:rsidRDefault="00367D7D">
      <w:pPr>
        <w:pStyle w:val="NoSpacing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367D7D" w:rsidRDefault="00367D7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7D7D" w:rsidRDefault="00367D7D">
      <w:pPr>
        <w:jc w:val="center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r>
        <w:t xml:space="preserve">                 </w:t>
      </w:r>
    </w:p>
    <w:p w:rsidR="00367D7D" w:rsidRDefault="00367D7D">
      <w:pPr>
        <w:ind w:right="390"/>
        <w:jc w:val="center"/>
      </w:pPr>
      <w:r>
        <w:t xml:space="preserve">I . ПОЯСНИТЕЛЬНАЯ ЗАПИСКА       </w:t>
      </w:r>
    </w:p>
    <w:p w:rsidR="00367D7D" w:rsidRDefault="00367D7D">
      <w:pPr>
        <w:rPr>
          <w:rFonts w:cs="Calibri"/>
          <w:color w:val="000000"/>
          <w:lang w:eastAsia="en-US"/>
        </w:rPr>
      </w:pPr>
    </w:p>
    <w:p w:rsidR="00367D7D" w:rsidRDefault="00367D7D">
      <w:pPr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Изучение физической культуры на базовом уровне среднего (полного) общего образования направлено на достижение следующих </w:t>
      </w:r>
      <w:r w:rsidRPr="00851963">
        <w:rPr>
          <w:rFonts w:cs="Calibri"/>
          <w:color w:val="000000"/>
          <w:lang w:eastAsia="en-US"/>
        </w:rPr>
        <w:t>целей:</w:t>
      </w:r>
      <w:r>
        <w:rPr>
          <w:rFonts w:cs="Calibri"/>
          <w:color w:val="000000"/>
          <w:lang w:eastAsia="en-US"/>
        </w:rPr>
        <w:t xml:space="preserve"> </w:t>
      </w:r>
    </w:p>
    <w:p w:rsidR="00367D7D" w:rsidRDefault="00367D7D">
      <w:pPr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367D7D" w:rsidRDefault="00367D7D">
      <w:pPr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</w:t>
      </w:r>
    </w:p>
    <w:p w:rsidR="00367D7D" w:rsidRDefault="00367D7D">
      <w:pPr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367D7D" w:rsidRDefault="00367D7D">
      <w:pPr>
        <w:rPr>
          <w:rFonts w:cs="Calibri"/>
          <w:color w:val="000000"/>
          <w:lang w:eastAsia="en-US"/>
        </w:rPr>
      </w:pPr>
      <w:r>
        <w:rPr>
          <w:rFonts w:cs="Calibri"/>
          <w:color w:val="000000"/>
          <w:lang w:eastAsia="en-US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367D7D" w:rsidRDefault="00367D7D">
      <w: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67D7D" w:rsidRDefault="00367D7D">
      <w:pPr>
        <w:rPr>
          <w:rFonts w:cs="Calibri"/>
          <w:color w:val="000000"/>
          <w:lang w:eastAsia="en-US"/>
        </w:rPr>
      </w:pPr>
    </w:p>
    <w:p w:rsidR="00367D7D" w:rsidRDefault="00367D7D">
      <w:pPr>
        <w:ind w:firstLine="420"/>
        <w:jc w:val="both"/>
        <w:rPr>
          <w:b/>
        </w:rPr>
      </w:pPr>
      <w:r>
        <w:rPr>
          <w:b/>
        </w:rPr>
        <w:t xml:space="preserve">   Задачи:</w:t>
      </w:r>
    </w:p>
    <w:p w:rsidR="00367D7D" w:rsidRDefault="00367D7D">
      <w:pPr>
        <w:numPr>
          <w:ilvl w:val="0"/>
          <w:numId w:val="1"/>
        </w:numPr>
        <w:jc w:val="both"/>
      </w:pPr>
      <w:r>
        <w:t>укрепление здоровья, содействие гармоническому физическому развитию;</w:t>
      </w:r>
    </w:p>
    <w:p w:rsidR="00367D7D" w:rsidRDefault="00367D7D">
      <w:pPr>
        <w:numPr>
          <w:ilvl w:val="1"/>
          <w:numId w:val="1"/>
        </w:numPr>
        <w:jc w:val="both"/>
      </w:pPr>
      <w:r>
        <w:t>обучение жизненно важным двигательным умениям и навыкам;</w:t>
      </w:r>
    </w:p>
    <w:p w:rsidR="00367D7D" w:rsidRDefault="00367D7D">
      <w:pPr>
        <w:numPr>
          <w:ilvl w:val="1"/>
          <w:numId w:val="1"/>
        </w:numPr>
        <w:jc w:val="both"/>
      </w:pPr>
      <w:r>
        <w:t>развитие двигательных (кондиционных и координационных) способностей;</w:t>
      </w:r>
    </w:p>
    <w:p w:rsidR="00367D7D" w:rsidRDefault="00367D7D">
      <w:pPr>
        <w:numPr>
          <w:ilvl w:val="1"/>
          <w:numId w:val="1"/>
        </w:numPr>
        <w:jc w:val="both"/>
      </w:pPr>
      <w:r>
        <w:t>приобретение необходимых знаний в области физической культуры и спорта;</w:t>
      </w:r>
    </w:p>
    <w:p w:rsidR="00367D7D" w:rsidRDefault="00367D7D">
      <w:pPr>
        <w:numPr>
          <w:ilvl w:val="1"/>
          <w:numId w:val="1"/>
        </w:numPr>
        <w:jc w:val="both"/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367D7D" w:rsidRDefault="00367D7D">
      <w:pPr>
        <w:numPr>
          <w:ilvl w:val="1"/>
          <w:numId w:val="1"/>
        </w:numPr>
        <w:jc w:val="both"/>
      </w:pPr>
      <w:r>
        <w:t>содействие воспитанию нравственных и волевых качеств, развитие психических процессов и свойств личности.</w:t>
      </w:r>
    </w:p>
    <w:p w:rsidR="00367D7D" w:rsidRDefault="00367D7D">
      <w:pPr>
        <w:jc w:val="both"/>
      </w:pPr>
      <w:r>
        <w:t xml:space="preserve">   </w:t>
      </w:r>
      <w: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367D7D" w:rsidRDefault="00367D7D">
      <w:pPr>
        <w:jc w:val="both"/>
        <w:rPr>
          <w:color w:val="FF0000"/>
        </w:rPr>
      </w:pPr>
      <w:r>
        <w:rPr>
          <w:color w:val="FF0000"/>
        </w:rPr>
        <w:t xml:space="preserve">               </w:t>
      </w:r>
    </w:p>
    <w:p w:rsidR="00367D7D" w:rsidRDefault="00367D7D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Нормативно - правовые документы, на основании которых разработана рабочая программа:</w:t>
      </w:r>
    </w:p>
    <w:p w:rsidR="00367D7D" w:rsidRDefault="00367D7D">
      <w:pPr>
        <w:pStyle w:val="ParagraphStyle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Приказ Министерства  образования и науки РФ от 05.03.№1089 « Об утверждении ФК ГОС начального общего, основного общего и среднего (полного) образования» (с изменениями)</w:t>
      </w:r>
    </w:p>
    <w:p w:rsidR="00367D7D" w:rsidRDefault="00367D7D">
      <w:pPr>
        <w:pStyle w:val="ParagraphStyle"/>
        <w:spacing w:line="25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2.Авторская  программа В. И. Ляха, А. А. Зданевича. (М.: Просвещение, 2011); «Комплексной программы физического воспитания учащихся 1–11 классов»</w:t>
      </w:r>
    </w:p>
    <w:p w:rsidR="00367D7D" w:rsidRDefault="00367D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</w:rPr>
        <w:t xml:space="preserve">Рабочая программа составлена на основе  </w:t>
      </w:r>
      <w:r>
        <w:rPr>
          <w:rFonts w:ascii="Times New Roman" w:hAnsi="Times New Roman" w:cs="Times New Roman"/>
          <w:u w:val="single"/>
        </w:rPr>
        <w:t>Федерального компонента государственного образовательного стандарта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среднего </w:t>
      </w:r>
      <w:r>
        <w:rPr>
          <w:rFonts w:ascii="Times New Roman" w:hAnsi="Times New Roman" w:cs="Times New Roman"/>
        </w:rPr>
        <w:t xml:space="preserve">(полного)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общего образования,  авторской  программы В. И. Ляха, А. А. Зданевича. (М.: Просвещение, 2011); «Комплексной программы физического воспитания учащихся 1–11 классов», в соответствии с учебным планом МБОУ СОШ №4 на 2016-2017 учебный год, утвержденного приказом по школе №223 от 29 августа 2016года, и календарным учебным  графиком. </w:t>
      </w:r>
    </w:p>
    <w:p w:rsidR="00367D7D" w:rsidRDefault="00367D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367D7D" w:rsidRDefault="00367D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367D7D" w:rsidRDefault="00367D7D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рассчитана  на10 класс - 105 часов, 11 класс – 102часа  (3 часа в неделю)</w:t>
      </w:r>
    </w:p>
    <w:p w:rsidR="00367D7D" w:rsidRDefault="00367D7D">
      <w:r>
        <w:t>Для закрепления теоретических сведений  выделяется время  в процессе уроков.</w:t>
      </w:r>
    </w:p>
    <w:p w:rsidR="00367D7D" w:rsidRDefault="00367D7D"/>
    <w:p w:rsidR="00367D7D" w:rsidRDefault="00367D7D">
      <w:r>
        <w:t>Выбор этой программы обусловлен следующим:</w:t>
      </w:r>
    </w:p>
    <w:p w:rsidR="00367D7D" w:rsidRDefault="00367D7D">
      <w:r>
        <w:t>а) программа составлена с учетом возрастных и физиологических особенностей учащихся и содержит основные компоненты государственного стандарта образования;</w:t>
      </w:r>
    </w:p>
    <w:p w:rsidR="00367D7D" w:rsidRDefault="00367D7D">
      <w:r>
        <w:t>б) основными методологическим принципами концепции программы являются принципы личностного и деятельного подходов, оптимизации и интенсификации</w:t>
      </w:r>
    </w:p>
    <w:p w:rsidR="00367D7D" w:rsidRDefault="00367D7D">
      <w:r>
        <w:t xml:space="preserve"> учебно – воспитательного процесса;</w:t>
      </w:r>
    </w:p>
    <w:p w:rsidR="00367D7D" w:rsidRDefault="00367D7D">
      <w: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367D7D" w:rsidRDefault="00367D7D">
      <w: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367D7D" w:rsidRDefault="00367D7D">
      <w:r>
        <w:t>д) программа формирует у учащихся потребности и мотивы к систематическим занятиям физическими упражнениями, воспитание моральных и волевых качеств,  необходимость приобретения опыта общения;</w:t>
      </w:r>
    </w:p>
    <w:p w:rsidR="00367D7D" w:rsidRDefault="00367D7D">
      <w:r>
        <w:t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</w:t>
      </w:r>
    </w:p>
    <w:p w:rsidR="00367D7D" w:rsidRDefault="00367D7D">
      <w:r>
        <w:t>Лыжная подготовка, 3-я четверть температурный режим до – 14градусов ниже нуля, в безветренную погоду.</w:t>
      </w:r>
    </w:p>
    <w:p w:rsidR="00367D7D" w:rsidRDefault="00367D7D">
      <w:r>
        <w:t>Возможна корректировка фактического планирования уроков в связи с погодными условиями.</w:t>
      </w:r>
    </w:p>
    <w:p w:rsidR="00367D7D" w:rsidRDefault="00367D7D">
      <w:pPr>
        <w:pStyle w:val="Default"/>
      </w:pPr>
    </w:p>
    <w:p w:rsidR="00367D7D" w:rsidRDefault="00367D7D">
      <w:pPr>
        <w:jc w:val="both"/>
      </w:pPr>
    </w:p>
    <w:p w:rsidR="00367D7D" w:rsidRDefault="00367D7D">
      <w:pPr>
        <w:jc w:val="both"/>
      </w:pPr>
      <w:r>
        <w:t>Основные формы организации образовательного процесса по физической культуре в10-11 классах:</w:t>
      </w:r>
    </w:p>
    <w:p w:rsidR="00367D7D" w:rsidRDefault="00367D7D">
      <w:pPr>
        <w:jc w:val="both"/>
      </w:pPr>
      <w:r>
        <w:t>- традиционный урок;</w:t>
      </w:r>
    </w:p>
    <w:p w:rsidR="00367D7D" w:rsidRDefault="00367D7D">
      <w:pPr>
        <w:jc w:val="both"/>
      </w:pPr>
    </w:p>
    <w:p w:rsidR="00367D7D" w:rsidRDefault="00367D7D">
      <w:pPr>
        <w:jc w:val="both"/>
        <w:rPr>
          <w:b/>
        </w:rPr>
      </w:pPr>
      <w:r>
        <w:rPr>
          <w:b/>
        </w:rPr>
        <w:t>В процессе реализации рабочей программы применяются следующие технологии обучения:</w:t>
      </w:r>
    </w:p>
    <w:p w:rsidR="00367D7D" w:rsidRDefault="00367D7D">
      <w:pPr>
        <w:jc w:val="both"/>
      </w:pPr>
      <w:r>
        <w:t xml:space="preserve">1.ИНДИВИДУАЛЬНО-ОРИЕНТИРОВАННЫЕ; </w:t>
      </w:r>
    </w:p>
    <w:p w:rsidR="00367D7D" w:rsidRDefault="00367D7D">
      <w:pPr>
        <w:jc w:val="both"/>
      </w:pPr>
      <w:r>
        <w:t>2.ЗДОРОВЬЕСБЕРЕГАЮЩИЕ ТЕХНОЛОГИИ.</w:t>
      </w: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  <w:rPr>
          <w:b/>
        </w:rPr>
      </w:pPr>
      <w:r>
        <w:rPr>
          <w:b/>
        </w:rPr>
        <w:t>Виды и формы контроля:</w:t>
      </w:r>
    </w:p>
    <w:p w:rsidR="00367D7D" w:rsidRDefault="00367D7D">
      <w:pPr>
        <w:jc w:val="both"/>
      </w:pPr>
      <w:r>
        <w:t>-текущий контроль(устные ответы, доклады, практическая  работа, зачетные уроки);</w:t>
      </w: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  <w:rPr>
          <w:b/>
        </w:rPr>
      </w:pPr>
      <w:r>
        <w:t xml:space="preserve">                                  II.</w:t>
      </w:r>
      <w:r>
        <w:rPr>
          <w:b/>
        </w:rPr>
        <w:t>УЧЕБНО – ТЕМАТИЧЕСКИЙ ПЛАН</w:t>
      </w:r>
    </w:p>
    <w:p w:rsidR="00367D7D" w:rsidRDefault="00367D7D">
      <w:pPr>
        <w:rPr>
          <w:lang w:val="en-US"/>
        </w:rPr>
      </w:pPr>
    </w:p>
    <w:p w:rsidR="00367D7D" w:rsidRDefault="00367D7D">
      <w:pPr>
        <w:rPr>
          <w:lang w:val="en-US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2963"/>
        <w:gridCol w:w="1582"/>
        <w:gridCol w:w="1461"/>
      </w:tblGrid>
      <w:tr w:rsidR="00367D7D" w:rsidRPr="009D69CA" w:rsidTr="003C7D5E">
        <w:tc>
          <w:tcPr>
            <w:tcW w:w="6677" w:type="dxa"/>
            <w:gridSpan w:val="2"/>
          </w:tcPr>
          <w:p w:rsidR="00367D7D" w:rsidRPr="009D69CA" w:rsidRDefault="00367D7D" w:rsidP="00C22F06">
            <w:pPr>
              <w:pStyle w:val="100"/>
            </w:pPr>
            <w:r w:rsidRPr="009D69CA">
              <w:t>Количество часов по учебному плану</w:t>
            </w:r>
          </w:p>
        </w:tc>
        <w:tc>
          <w:tcPr>
            <w:tcW w:w="1582" w:type="dxa"/>
          </w:tcPr>
          <w:p w:rsidR="00367D7D" w:rsidRPr="00C22F06" w:rsidRDefault="00367D7D" w:rsidP="00C22F06">
            <w:pPr>
              <w:pStyle w:val="100"/>
            </w:pPr>
            <w:r>
              <w:t xml:space="preserve">   10класс.</w:t>
            </w:r>
          </w:p>
          <w:p w:rsidR="00367D7D" w:rsidRPr="009D69CA" w:rsidRDefault="00367D7D" w:rsidP="00C22F06">
            <w:pPr>
              <w:pStyle w:val="100"/>
            </w:pPr>
          </w:p>
        </w:tc>
        <w:tc>
          <w:tcPr>
            <w:tcW w:w="1461" w:type="dxa"/>
          </w:tcPr>
          <w:p w:rsidR="00367D7D" w:rsidRDefault="00367D7D">
            <w:pPr>
              <w:suppressAutoHyphens w:val="0"/>
              <w:rPr>
                <w:bCs/>
                <w:color w:val="000000"/>
                <w:szCs w:val="23"/>
              </w:rPr>
            </w:pPr>
            <w:r>
              <w:t>11класс.</w:t>
            </w:r>
          </w:p>
          <w:p w:rsidR="00367D7D" w:rsidRPr="009D69CA" w:rsidRDefault="00367D7D" w:rsidP="003C7D5E">
            <w:pPr>
              <w:pStyle w:val="100"/>
            </w:pPr>
          </w:p>
        </w:tc>
      </w:tr>
      <w:tr w:rsidR="00367D7D" w:rsidRPr="009D69CA" w:rsidTr="003C7D5E">
        <w:tc>
          <w:tcPr>
            <w:tcW w:w="3714" w:type="dxa"/>
            <w:vMerge w:val="restart"/>
          </w:tcPr>
          <w:p w:rsidR="00367D7D" w:rsidRPr="009D69CA" w:rsidRDefault="00367D7D" w:rsidP="00C22F06">
            <w:pPr>
              <w:pStyle w:val="100"/>
              <w:rPr>
                <w:sz w:val="28"/>
                <w:szCs w:val="28"/>
              </w:rPr>
            </w:pPr>
          </w:p>
          <w:p w:rsidR="00367D7D" w:rsidRPr="009D69CA" w:rsidRDefault="00367D7D" w:rsidP="00C22F06">
            <w:pPr>
              <w:pStyle w:val="100"/>
              <w:rPr>
                <w:sz w:val="28"/>
                <w:szCs w:val="28"/>
              </w:rPr>
            </w:pPr>
            <w:r w:rsidRPr="009D69CA">
              <w:rPr>
                <w:sz w:val="28"/>
                <w:szCs w:val="28"/>
              </w:rPr>
              <w:t>В том числе</w:t>
            </w:r>
          </w:p>
          <w:p w:rsidR="00367D7D" w:rsidRPr="009D69CA" w:rsidRDefault="00367D7D" w:rsidP="00C22F06">
            <w:pPr>
              <w:pStyle w:val="100"/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367D7D" w:rsidRPr="009D69CA" w:rsidRDefault="00367D7D" w:rsidP="00C22F06">
            <w:pPr>
              <w:pStyle w:val="100"/>
            </w:pPr>
            <w:r w:rsidRPr="009D69CA">
              <w:t xml:space="preserve">на    </w:t>
            </w:r>
            <w:r w:rsidRPr="009D69CA">
              <w:rPr>
                <w:lang w:val="en-US"/>
              </w:rPr>
              <w:t>I</w:t>
            </w:r>
            <w:r>
              <w:t xml:space="preserve">    полугодие</w:t>
            </w:r>
          </w:p>
        </w:tc>
        <w:tc>
          <w:tcPr>
            <w:tcW w:w="1582" w:type="dxa"/>
          </w:tcPr>
          <w:p w:rsidR="00367D7D" w:rsidRPr="009D69CA" w:rsidRDefault="00367D7D" w:rsidP="00C22F06">
            <w:pPr>
              <w:pStyle w:val="100"/>
            </w:pPr>
            <w:r>
              <w:t xml:space="preserve">   49</w:t>
            </w:r>
          </w:p>
        </w:tc>
        <w:tc>
          <w:tcPr>
            <w:tcW w:w="1461" w:type="dxa"/>
          </w:tcPr>
          <w:p w:rsidR="00367D7D" w:rsidRPr="009D69CA" w:rsidRDefault="00367D7D" w:rsidP="003C7D5E">
            <w:pPr>
              <w:pStyle w:val="100"/>
            </w:pPr>
            <w:r>
              <w:t>48</w:t>
            </w:r>
          </w:p>
        </w:tc>
      </w:tr>
      <w:tr w:rsidR="00367D7D" w:rsidRPr="009D69CA" w:rsidTr="003C7D5E">
        <w:tc>
          <w:tcPr>
            <w:tcW w:w="3714" w:type="dxa"/>
            <w:vMerge/>
          </w:tcPr>
          <w:p w:rsidR="00367D7D" w:rsidRPr="009D69CA" w:rsidRDefault="00367D7D" w:rsidP="00C22F06">
            <w:pPr>
              <w:pStyle w:val="100"/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367D7D" w:rsidRPr="009D69CA" w:rsidRDefault="00367D7D" w:rsidP="00C22F06">
            <w:pPr>
              <w:pStyle w:val="100"/>
            </w:pPr>
            <w:r w:rsidRPr="009D69CA">
              <w:t xml:space="preserve">на   </w:t>
            </w:r>
            <w:r w:rsidRPr="009D69CA">
              <w:rPr>
                <w:lang w:val="en-US"/>
              </w:rPr>
              <w:t>II</w:t>
            </w:r>
            <w:r>
              <w:t xml:space="preserve">   полугодие</w:t>
            </w:r>
          </w:p>
        </w:tc>
        <w:tc>
          <w:tcPr>
            <w:tcW w:w="1582" w:type="dxa"/>
          </w:tcPr>
          <w:p w:rsidR="00367D7D" w:rsidRPr="009D69CA" w:rsidRDefault="00367D7D" w:rsidP="00C22F06">
            <w:pPr>
              <w:pStyle w:val="100"/>
            </w:pPr>
            <w:r>
              <w:t xml:space="preserve">   56</w:t>
            </w:r>
          </w:p>
        </w:tc>
        <w:tc>
          <w:tcPr>
            <w:tcW w:w="1461" w:type="dxa"/>
          </w:tcPr>
          <w:p w:rsidR="00367D7D" w:rsidRPr="009D69CA" w:rsidRDefault="00367D7D" w:rsidP="003C7D5E">
            <w:pPr>
              <w:pStyle w:val="100"/>
            </w:pPr>
            <w:r>
              <w:t>54</w:t>
            </w:r>
          </w:p>
        </w:tc>
      </w:tr>
      <w:tr w:rsidR="00367D7D" w:rsidRPr="009D69CA" w:rsidTr="003C7D5E">
        <w:tc>
          <w:tcPr>
            <w:tcW w:w="6677" w:type="dxa"/>
            <w:gridSpan w:val="2"/>
          </w:tcPr>
          <w:p w:rsidR="00367D7D" w:rsidRPr="009D69CA" w:rsidRDefault="00367D7D" w:rsidP="00C22F06">
            <w:pPr>
              <w:pStyle w:val="100"/>
            </w:pPr>
            <w:r w:rsidRPr="009D69CA">
              <w:t>Всего за учебный год</w:t>
            </w:r>
          </w:p>
          <w:p w:rsidR="00367D7D" w:rsidRPr="009D69CA" w:rsidRDefault="00367D7D" w:rsidP="00C22F06">
            <w:pPr>
              <w:pStyle w:val="100"/>
            </w:pPr>
          </w:p>
        </w:tc>
        <w:tc>
          <w:tcPr>
            <w:tcW w:w="1582" w:type="dxa"/>
          </w:tcPr>
          <w:p w:rsidR="00367D7D" w:rsidRPr="009D69CA" w:rsidRDefault="00367D7D" w:rsidP="00C22F06">
            <w:pPr>
              <w:pStyle w:val="100"/>
            </w:pPr>
            <w:r>
              <w:t xml:space="preserve">  105</w:t>
            </w:r>
          </w:p>
        </w:tc>
        <w:tc>
          <w:tcPr>
            <w:tcW w:w="1461" w:type="dxa"/>
          </w:tcPr>
          <w:p w:rsidR="00367D7D" w:rsidRPr="009D69CA" w:rsidRDefault="00367D7D" w:rsidP="003C7D5E">
            <w:pPr>
              <w:pStyle w:val="100"/>
            </w:pPr>
            <w:r>
              <w:t>102</w:t>
            </w:r>
          </w:p>
        </w:tc>
      </w:tr>
    </w:tbl>
    <w:p w:rsidR="00367D7D" w:rsidRPr="00C22F06" w:rsidRDefault="00367D7D"/>
    <w:p w:rsidR="00367D7D" w:rsidRDefault="00367D7D">
      <w:pPr>
        <w:rPr>
          <w:lang w:val="en-US"/>
        </w:rPr>
      </w:pPr>
    </w:p>
    <w:p w:rsidR="00367D7D" w:rsidRDefault="00367D7D">
      <w:pPr>
        <w:rPr>
          <w:lang w:val="en-US"/>
        </w:rPr>
      </w:pPr>
    </w:p>
    <w:tbl>
      <w:tblPr>
        <w:tblpPr w:leftFromText="180" w:rightFromText="180" w:vertAnchor="text" w:horzAnchor="margin" w:tblpXSpec="center" w:tblpY="450"/>
        <w:tblW w:w="96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A0"/>
      </w:tblPr>
      <w:tblGrid>
        <w:gridCol w:w="1220"/>
        <w:gridCol w:w="6794"/>
        <w:gridCol w:w="1637"/>
      </w:tblGrid>
      <w:tr w:rsidR="00367D7D" w:rsidTr="003C7D5E">
        <w:trPr>
          <w:cantSplit/>
          <w:trHeight w:val="553"/>
        </w:trPr>
        <w:tc>
          <w:tcPr>
            <w:tcW w:w="1220" w:type="dxa"/>
            <w:tcBorders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№ п/п</w:t>
            </w:r>
          </w:p>
        </w:tc>
        <w:tc>
          <w:tcPr>
            <w:tcW w:w="6794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Наименование  разделов и тем</w:t>
            </w:r>
          </w:p>
        </w:tc>
        <w:tc>
          <w:tcPr>
            <w:tcW w:w="1637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Кол-во</w:t>
            </w:r>
          </w:p>
          <w:p w:rsidR="00367D7D" w:rsidRDefault="00367D7D" w:rsidP="003C7D5E">
            <w:pPr>
              <w:pStyle w:val="5"/>
            </w:pPr>
            <w:r>
              <w:t>часов</w:t>
            </w:r>
          </w:p>
        </w:tc>
      </w:tr>
      <w:tr w:rsidR="00367D7D" w:rsidTr="003C7D5E">
        <w:trPr>
          <w:cantSplit/>
          <w:trHeight w:val="572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1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</w:p>
          <w:p w:rsidR="00367D7D" w:rsidRDefault="00367D7D" w:rsidP="003C7D5E">
            <w:pPr>
              <w:pStyle w:val="5"/>
            </w:pPr>
            <w:r>
              <w:t>Лёгкая атлетика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</w:p>
          <w:p w:rsidR="00367D7D" w:rsidRDefault="00367D7D" w:rsidP="003C7D5E">
            <w:pPr>
              <w:pStyle w:val="5"/>
            </w:pPr>
            <w:r>
              <w:t>18</w:t>
            </w:r>
          </w:p>
        </w:tc>
      </w:tr>
      <w:tr w:rsidR="00367D7D" w:rsidTr="003C7D5E">
        <w:trPr>
          <w:cantSplit/>
          <w:trHeight w:val="258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2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Спортивные игры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10</w:t>
            </w:r>
          </w:p>
        </w:tc>
      </w:tr>
      <w:tr w:rsidR="00367D7D" w:rsidTr="003C7D5E">
        <w:trPr>
          <w:cantSplit/>
          <w:trHeight w:val="277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3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Гимнастика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20</w:t>
            </w:r>
          </w:p>
        </w:tc>
      </w:tr>
      <w:tr w:rsidR="00367D7D" w:rsidTr="003C7D5E">
        <w:trPr>
          <w:cantSplit/>
          <w:trHeight w:val="277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4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Лыжная подготовка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21</w:t>
            </w:r>
          </w:p>
        </w:tc>
      </w:tr>
      <w:tr w:rsidR="00367D7D" w:rsidTr="003C7D5E">
        <w:trPr>
          <w:cantSplit/>
          <w:trHeight w:val="277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5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Спортивные игры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21</w:t>
            </w:r>
          </w:p>
        </w:tc>
      </w:tr>
      <w:tr w:rsidR="00367D7D" w:rsidTr="003C7D5E">
        <w:trPr>
          <w:cantSplit/>
          <w:trHeight w:val="266"/>
        </w:trPr>
        <w:tc>
          <w:tcPr>
            <w:tcW w:w="12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6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Лёгкая атлетика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10</w:t>
            </w:r>
          </w:p>
        </w:tc>
      </w:tr>
      <w:tr w:rsidR="00367D7D" w:rsidTr="003C7D5E">
        <w:trPr>
          <w:cantSplit/>
          <w:trHeight w:val="569"/>
        </w:trPr>
        <w:tc>
          <w:tcPr>
            <w:tcW w:w="1220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</w:p>
          <w:p w:rsidR="00367D7D" w:rsidRDefault="00367D7D" w:rsidP="003C7D5E">
            <w:pPr>
              <w:pStyle w:val="5"/>
            </w:pPr>
            <w:r>
              <w:t>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</w:p>
          <w:p w:rsidR="00367D7D" w:rsidRDefault="00367D7D" w:rsidP="003C7D5E">
            <w:pPr>
              <w:pStyle w:val="5"/>
            </w:pPr>
            <w:r>
              <w:t>Плавание(сухое)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</w:p>
          <w:p w:rsidR="00367D7D" w:rsidRDefault="00367D7D" w:rsidP="003C7D5E">
            <w:pPr>
              <w:pStyle w:val="5"/>
            </w:pPr>
            <w:r>
              <w:t>5</w:t>
            </w:r>
          </w:p>
        </w:tc>
      </w:tr>
      <w:tr w:rsidR="00367D7D" w:rsidTr="003C7D5E">
        <w:trPr>
          <w:cantSplit/>
          <w:trHeight w:val="277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Итого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3C7D5E">
            <w:pPr>
              <w:pStyle w:val="5"/>
            </w:pPr>
            <w:r>
              <w:t>105</w:t>
            </w:r>
          </w:p>
        </w:tc>
      </w:tr>
    </w:tbl>
    <w:p w:rsidR="00367D7D" w:rsidRPr="003C7D5E" w:rsidRDefault="00367D7D">
      <w:r>
        <w:t>10 класс</w:t>
      </w: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  <w:r>
        <w:t>11 класс</w:t>
      </w:r>
    </w:p>
    <w:p w:rsidR="00367D7D" w:rsidRDefault="00367D7D">
      <w:pPr>
        <w:jc w:val="both"/>
      </w:pPr>
    </w:p>
    <w:tbl>
      <w:tblPr>
        <w:tblpPr w:leftFromText="180" w:rightFromText="180" w:vertAnchor="text" w:horzAnchor="margin" w:tblpY="165"/>
        <w:tblW w:w="96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9" w:type="dxa"/>
        </w:tblCellMar>
        <w:tblLook w:val="00A0"/>
      </w:tblPr>
      <w:tblGrid>
        <w:gridCol w:w="1220"/>
        <w:gridCol w:w="6794"/>
        <w:gridCol w:w="1637"/>
      </w:tblGrid>
      <w:tr w:rsidR="00367D7D" w:rsidTr="00B04A9D">
        <w:trPr>
          <w:cantSplit/>
          <w:trHeight w:val="553"/>
        </w:trPr>
        <w:tc>
          <w:tcPr>
            <w:tcW w:w="1220" w:type="dxa"/>
            <w:tcBorders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№ п/п</w:t>
            </w:r>
          </w:p>
        </w:tc>
        <w:tc>
          <w:tcPr>
            <w:tcW w:w="6794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Наименование  разделов и тем</w:t>
            </w:r>
          </w:p>
        </w:tc>
        <w:tc>
          <w:tcPr>
            <w:tcW w:w="1637" w:type="dxa"/>
            <w:tcBorders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Кол-во</w:t>
            </w:r>
          </w:p>
          <w:p w:rsidR="00367D7D" w:rsidRDefault="00367D7D" w:rsidP="00B04A9D">
            <w:pPr>
              <w:pStyle w:val="5"/>
            </w:pPr>
            <w:r>
              <w:t>часов</w:t>
            </w:r>
          </w:p>
        </w:tc>
      </w:tr>
      <w:tr w:rsidR="00367D7D" w:rsidTr="00B04A9D">
        <w:trPr>
          <w:cantSplit/>
          <w:trHeight w:val="572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1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</w:p>
          <w:p w:rsidR="00367D7D" w:rsidRDefault="00367D7D" w:rsidP="00B04A9D">
            <w:pPr>
              <w:pStyle w:val="5"/>
            </w:pPr>
            <w:r>
              <w:t>Лёгкая атлетика и кроссовая подготовка.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</w:p>
          <w:p w:rsidR="00367D7D" w:rsidRDefault="00367D7D" w:rsidP="00B04A9D">
            <w:pPr>
              <w:pStyle w:val="5"/>
            </w:pPr>
            <w:r>
              <w:t>23</w:t>
            </w:r>
          </w:p>
        </w:tc>
      </w:tr>
      <w:tr w:rsidR="00367D7D" w:rsidTr="00B04A9D">
        <w:trPr>
          <w:cantSplit/>
          <w:trHeight w:val="258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2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Спортивные игры (баскетбол, волейбол, футбол).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29</w:t>
            </w:r>
          </w:p>
        </w:tc>
      </w:tr>
      <w:tr w:rsidR="00367D7D" w:rsidTr="00B04A9D">
        <w:trPr>
          <w:cantSplit/>
          <w:trHeight w:val="277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3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Гимнастика, ритмическая гимнастика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15</w:t>
            </w:r>
          </w:p>
        </w:tc>
      </w:tr>
      <w:tr w:rsidR="00367D7D" w:rsidTr="00B04A9D">
        <w:trPr>
          <w:cantSplit/>
          <w:trHeight w:val="277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4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Лыжная подготовка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20</w:t>
            </w:r>
          </w:p>
        </w:tc>
      </w:tr>
      <w:tr w:rsidR="00367D7D" w:rsidTr="00B04A9D">
        <w:trPr>
          <w:cantSplit/>
          <w:trHeight w:val="277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5</w:t>
            </w: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Атлетическая гимнастика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3</w:t>
            </w:r>
          </w:p>
        </w:tc>
      </w:tr>
      <w:tr w:rsidR="00367D7D" w:rsidTr="00B04A9D">
        <w:trPr>
          <w:cantSplit/>
          <w:trHeight w:val="409"/>
        </w:trPr>
        <w:tc>
          <w:tcPr>
            <w:tcW w:w="122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6</w:t>
            </w:r>
          </w:p>
          <w:p w:rsidR="00367D7D" w:rsidRDefault="00367D7D" w:rsidP="00B04A9D">
            <w:pPr>
              <w:pStyle w:val="5"/>
            </w:pPr>
          </w:p>
        </w:tc>
        <w:tc>
          <w:tcPr>
            <w:tcW w:w="679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ОФП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3</w:t>
            </w:r>
          </w:p>
        </w:tc>
      </w:tr>
      <w:tr w:rsidR="00367D7D" w:rsidTr="00B04A9D">
        <w:trPr>
          <w:cantSplit/>
          <w:trHeight w:val="426"/>
        </w:trPr>
        <w:tc>
          <w:tcPr>
            <w:tcW w:w="1220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Плавание(сухое)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3</w:t>
            </w:r>
          </w:p>
        </w:tc>
      </w:tr>
      <w:tr w:rsidR="00367D7D" w:rsidTr="00B04A9D">
        <w:trPr>
          <w:cantSplit/>
          <w:trHeight w:val="426"/>
        </w:trPr>
        <w:tc>
          <w:tcPr>
            <w:tcW w:w="1220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Туризм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6</w:t>
            </w:r>
          </w:p>
        </w:tc>
      </w:tr>
      <w:tr w:rsidR="00367D7D" w:rsidTr="00B04A9D">
        <w:trPr>
          <w:cantSplit/>
          <w:trHeight w:val="277"/>
        </w:trPr>
        <w:tc>
          <w:tcPr>
            <w:tcW w:w="1220" w:type="dxa"/>
            <w:tcBorders>
              <w:top w:val="nil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</w:p>
        </w:tc>
        <w:tc>
          <w:tcPr>
            <w:tcW w:w="6794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Итого</w:t>
            </w:r>
          </w:p>
        </w:tc>
        <w:tc>
          <w:tcPr>
            <w:tcW w:w="1637" w:type="dxa"/>
            <w:tcBorders>
              <w:top w:val="nil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left w:w="99" w:type="dxa"/>
            </w:tcMar>
          </w:tcPr>
          <w:p w:rsidR="00367D7D" w:rsidRDefault="00367D7D" w:rsidP="00B04A9D">
            <w:pPr>
              <w:pStyle w:val="5"/>
            </w:pPr>
            <w:r>
              <w:t>102</w:t>
            </w:r>
          </w:p>
        </w:tc>
      </w:tr>
    </w:tbl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Pr="00DA60D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both"/>
      </w:pPr>
    </w:p>
    <w:p w:rsidR="00367D7D" w:rsidRDefault="00367D7D">
      <w:pPr>
        <w:jc w:val="center"/>
        <w:rPr>
          <w:b/>
          <w:lang w:val="en-US"/>
        </w:rPr>
      </w:pPr>
      <w:r>
        <w:rPr>
          <w:b/>
        </w:rPr>
        <w:t>III.СОДЕРЖАНИЕ РАБОЧЕЙ ПРОГРАММЫ</w:t>
      </w:r>
    </w:p>
    <w:p w:rsidR="00367D7D" w:rsidRPr="00DA60DD" w:rsidRDefault="00367D7D" w:rsidP="00DA60DD">
      <w:pPr>
        <w:pStyle w:val="5"/>
      </w:pPr>
      <w:r w:rsidRPr="00DA60DD">
        <w:t xml:space="preserve">Обязательный минимум содержания основных образовательных программ </w:t>
      </w:r>
    </w:p>
    <w:p w:rsidR="00367D7D" w:rsidRPr="00DA60DD" w:rsidRDefault="00367D7D" w:rsidP="00DA60DD">
      <w:pPr>
        <w:pStyle w:val="4"/>
      </w:pPr>
      <w:r w:rsidRPr="00DA60DD">
        <w:t xml:space="preserve">Физическая культура и основы здорового образа жизни </w:t>
      </w:r>
    </w:p>
    <w:p w:rsidR="00367D7D" w:rsidRPr="00DA60DD" w:rsidRDefault="00367D7D" w:rsidP="00DA60DD">
      <w:pPr>
        <w:pStyle w:val="5"/>
      </w:pPr>
      <w:r w:rsidRPr="00DA60DD"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367D7D" w:rsidRPr="00DA60DD" w:rsidRDefault="00367D7D" w:rsidP="00DA60DD">
      <w:pPr>
        <w:pStyle w:val="5"/>
      </w:pPr>
      <w:r w:rsidRPr="00DA60DD"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367D7D" w:rsidRPr="00DA60DD" w:rsidRDefault="00367D7D" w:rsidP="00DA60DD">
      <w:pPr>
        <w:pStyle w:val="5"/>
      </w:pPr>
      <w:r w:rsidRPr="00DA60DD"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сеансыаутотренинга, релаксации и самомассажа, банные процедуры. </w:t>
      </w:r>
    </w:p>
    <w:p w:rsidR="00367D7D" w:rsidRPr="00DA60DD" w:rsidRDefault="00367D7D" w:rsidP="00DA60DD">
      <w:pPr>
        <w:pStyle w:val="5"/>
      </w:pPr>
      <w:r w:rsidRPr="00DA60DD"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367D7D" w:rsidRPr="006A0926" w:rsidRDefault="00367D7D" w:rsidP="00DA60DD">
      <w:pPr>
        <w:pStyle w:val="4"/>
      </w:pPr>
      <w:r w:rsidRPr="00DA60DD">
        <w:t>Физкультурно-оздоровительная деятельность</w:t>
      </w:r>
      <w:r w:rsidRPr="006A0926">
        <w:t>.</w:t>
      </w:r>
    </w:p>
    <w:p w:rsidR="00367D7D" w:rsidRPr="00DA60DD" w:rsidRDefault="00367D7D" w:rsidP="00DA60DD">
      <w:pPr>
        <w:pStyle w:val="5"/>
      </w:pPr>
      <w:r w:rsidRPr="00DA60DD">
        <w:t xml:space="preserve">Оздоровительные системы физического воспитания. </w:t>
      </w:r>
    </w:p>
    <w:p w:rsidR="00367D7D" w:rsidRPr="00DA60DD" w:rsidRDefault="00367D7D" w:rsidP="00DA60DD">
      <w:pPr>
        <w:pStyle w:val="5"/>
      </w:pPr>
      <w:r w:rsidRPr="00DA60DD">
        <w:rPr>
          <w:rStyle w:val="40"/>
          <w:sz w:val="24"/>
        </w:rPr>
        <w:t>Ритмическая гимнастика:</w:t>
      </w:r>
      <w:r w:rsidRPr="00DA60DD">
        <w:t xml:space="preserve">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367D7D" w:rsidRPr="00DA60DD" w:rsidRDefault="00367D7D" w:rsidP="00DA60DD">
      <w:pPr>
        <w:pStyle w:val="5"/>
      </w:pPr>
      <w:r w:rsidRPr="00DA60DD">
        <w:rPr>
          <w:rStyle w:val="40"/>
          <w:sz w:val="24"/>
        </w:rPr>
        <w:t>Аэробика:</w:t>
      </w:r>
      <w:r w:rsidRPr="00DA60DD">
        <w:t xml:space="preserve">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367D7D" w:rsidRPr="00DA60DD" w:rsidRDefault="00367D7D" w:rsidP="00DA60DD">
      <w:pPr>
        <w:pStyle w:val="5"/>
      </w:pPr>
      <w:r w:rsidRPr="00DA60DD">
        <w:rPr>
          <w:rStyle w:val="40"/>
          <w:sz w:val="24"/>
        </w:rPr>
        <w:t>Атлетическая гимнастика:</w:t>
      </w:r>
      <w:r w:rsidRPr="00DA60DD">
        <w:t xml:space="preserve">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367D7D" w:rsidRPr="00DA60DD" w:rsidRDefault="00367D7D" w:rsidP="00DA60DD">
      <w:pPr>
        <w:pStyle w:val="5"/>
      </w:pPr>
      <w:r w:rsidRPr="00DA60DD">
        <w:t xml:space="preserve"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</w:r>
    </w:p>
    <w:p w:rsidR="00367D7D" w:rsidRPr="00DA60DD" w:rsidRDefault="00367D7D" w:rsidP="00DA60DD">
      <w:pPr>
        <w:pStyle w:val="4"/>
      </w:pPr>
      <w:r w:rsidRPr="00DA60DD">
        <w:t xml:space="preserve">Спортивно-оздоровительная деятельность </w:t>
      </w:r>
    </w:p>
    <w:p w:rsidR="00367D7D" w:rsidRPr="00DA60DD" w:rsidRDefault="00367D7D" w:rsidP="00DA60DD">
      <w:pPr>
        <w:pStyle w:val="5"/>
      </w:pPr>
      <w:r w:rsidRPr="00DA60DD"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367D7D" w:rsidRPr="00DA60DD" w:rsidRDefault="00367D7D" w:rsidP="00DA60DD">
      <w:pPr>
        <w:pStyle w:val="5"/>
      </w:pPr>
      <w:r w:rsidRPr="00DA60DD">
        <w:t xml:space="preserve"> 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 </w:t>
      </w:r>
    </w:p>
    <w:p w:rsidR="00367D7D" w:rsidRPr="00DA60DD" w:rsidRDefault="00367D7D" w:rsidP="00DA60DD">
      <w:pPr>
        <w:pStyle w:val="4"/>
      </w:pPr>
      <w:r w:rsidRPr="00DA60DD">
        <w:t xml:space="preserve">Прикладная физическая подготовка </w:t>
      </w:r>
    </w:p>
    <w:p w:rsidR="00367D7D" w:rsidRPr="00DA60DD" w:rsidRDefault="00367D7D" w:rsidP="00DA60DD">
      <w:pPr>
        <w:pStyle w:val="5"/>
      </w:pPr>
      <w:r w:rsidRPr="00DA60DD"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367D7D" w:rsidRPr="00DA60DD" w:rsidRDefault="00367D7D" w:rsidP="00DA60DD">
      <w:pPr>
        <w:jc w:val="center"/>
        <w:rPr>
          <w:color w:val="000000"/>
          <w:sz w:val="23"/>
          <w:szCs w:val="23"/>
        </w:rPr>
      </w:pPr>
    </w:p>
    <w:p w:rsidR="00367D7D" w:rsidRPr="006A0926" w:rsidRDefault="00367D7D" w:rsidP="00DA60DD">
      <w:pPr>
        <w:jc w:val="center"/>
        <w:rPr>
          <w:b/>
        </w:rPr>
      </w:pPr>
    </w:p>
    <w:p w:rsidR="00367D7D" w:rsidRPr="006A0926" w:rsidRDefault="00367D7D" w:rsidP="00DA60DD">
      <w:pPr>
        <w:jc w:val="center"/>
        <w:rPr>
          <w:b/>
        </w:rPr>
      </w:pPr>
    </w:p>
    <w:p w:rsidR="00367D7D" w:rsidRPr="006A0926" w:rsidRDefault="00367D7D" w:rsidP="00DA60DD">
      <w:pPr>
        <w:jc w:val="center"/>
        <w:rPr>
          <w:b/>
        </w:rPr>
      </w:pPr>
    </w:p>
    <w:p w:rsidR="00367D7D" w:rsidRPr="006A0926" w:rsidRDefault="00367D7D" w:rsidP="00DA60DD">
      <w:pPr>
        <w:jc w:val="center"/>
        <w:rPr>
          <w:b/>
        </w:rPr>
      </w:pPr>
    </w:p>
    <w:p w:rsidR="00367D7D" w:rsidRPr="006A0926" w:rsidRDefault="00367D7D" w:rsidP="00DA60DD">
      <w:pPr>
        <w:jc w:val="center"/>
        <w:rPr>
          <w:b/>
        </w:rPr>
      </w:pPr>
    </w:p>
    <w:p w:rsidR="00367D7D" w:rsidRPr="006A0926" w:rsidRDefault="00367D7D" w:rsidP="00DA60DD">
      <w:pPr>
        <w:jc w:val="center"/>
        <w:rPr>
          <w:b/>
        </w:rPr>
      </w:pPr>
    </w:p>
    <w:p w:rsidR="00367D7D" w:rsidRPr="006A0926" w:rsidRDefault="00367D7D" w:rsidP="00DA60DD">
      <w:pPr>
        <w:jc w:val="center"/>
        <w:rPr>
          <w:b/>
        </w:rPr>
      </w:pPr>
    </w:p>
    <w:p w:rsidR="00367D7D" w:rsidRDefault="00367D7D" w:rsidP="00DA60DD">
      <w:pPr>
        <w:jc w:val="center"/>
        <w:rPr>
          <w:b/>
        </w:rPr>
      </w:pPr>
      <w:r>
        <w:rPr>
          <w:b/>
        </w:rPr>
        <w:t>Содержание рабочей программы по предмету физическая культура 10 класс.</w:t>
      </w:r>
    </w:p>
    <w:p w:rsidR="00367D7D" w:rsidRDefault="00367D7D" w:rsidP="00DA60DD">
      <w:pPr>
        <w:jc w:val="center"/>
        <w:rPr>
          <w:b/>
        </w:rPr>
      </w:pPr>
    </w:p>
    <w:p w:rsidR="00367D7D" w:rsidRDefault="00367D7D" w:rsidP="00E6595A">
      <w:pPr>
        <w:pStyle w:val="4"/>
      </w:pPr>
      <w:r>
        <w:t xml:space="preserve">              Физическая культура и основы здорового образа жизни</w:t>
      </w:r>
    </w:p>
    <w:p w:rsidR="00367D7D" w:rsidRDefault="00367D7D" w:rsidP="00E6595A">
      <w:pPr>
        <w:pStyle w:val="4"/>
      </w:pPr>
    </w:p>
    <w:p w:rsidR="00367D7D" w:rsidRDefault="00367D7D" w:rsidP="00AA52EE">
      <w:pPr>
        <w:pStyle w:val="5"/>
        <w:rPr>
          <w:b/>
        </w:rPr>
      </w:pPr>
      <w:r>
        <w:t>Основы законодательства Российской Федерации в области физической культуры, спорта, туризма, охраны здоровья.</w:t>
      </w:r>
    </w:p>
    <w:p w:rsidR="00367D7D" w:rsidRDefault="00367D7D" w:rsidP="00AA52EE">
      <w:pPr>
        <w:pStyle w:val="5"/>
      </w:pPr>
      <w:r w:rsidRPr="00AA52EE"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</w:t>
      </w:r>
      <w:r w:rsidRPr="004F0D2D">
        <w:t xml:space="preserve">. </w:t>
      </w:r>
    </w:p>
    <w:p w:rsidR="00367D7D" w:rsidRPr="004F0D2D" w:rsidRDefault="00367D7D" w:rsidP="00AA52EE">
      <w:pPr>
        <w:pStyle w:val="5"/>
      </w:pPr>
      <w:r w:rsidRPr="004F0D2D"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367D7D" w:rsidRDefault="00367D7D" w:rsidP="004F0D2D">
      <w:pPr>
        <w:pStyle w:val="4"/>
      </w:pPr>
      <w:r>
        <w:tab/>
        <w:t>Физкультурно-оздоровительная деятельность</w:t>
      </w:r>
    </w:p>
    <w:p w:rsidR="00367D7D" w:rsidRPr="004F0D2D" w:rsidRDefault="00367D7D" w:rsidP="004F0D2D">
      <w:pPr>
        <w:pStyle w:val="5"/>
      </w:pPr>
      <w:r w:rsidRPr="004F0D2D">
        <w:t xml:space="preserve">Оздоровительные системы физического воспитания. </w:t>
      </w:r>
    </w:p>
    <w:p w:rsidR="00367D7D" w:rsidRPr="004F0D2D" w:rsidRDefault="00367D7D" w:rsidP="004F0D2D">
      <w:pPr>
        <w:pStyle w:val="5"/>
      </w:pPr>
      <w:r w:rsidRPr="004F0D2D"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367D7D" w:rsidRPr="004F0D2D" w:rsidRDefault="00367D7D" w:rsidP="004F0D2D">
      <w:pPr>
        <w:pStyle w:val="5"/>
      </w:pPr>
      <w:r w:rsidRPr="004F0D2D"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367D7D" w:rsidRDefault="00367D7D" w:rsidP="004F0D2D">
      <w:pPr>
        <w:pStyle w:val="5"/>
      </w:pPr>
      <w:r w:rsidRPr="004F0D2D"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367D7D" w:rsidRPr="005A03C0" w:rsidRDefault="00367D7D" w:rsidP="005A03C0">
      <w:pPr>
        <w:pStyle w:val="6"/>
      </w:pPr>
      <w:r>
        <w:t>Индивидуально-ориентированные здоровьесберегающие технологии: гимнастика при умственной и физической деятельности</w:t>
      </w:r>
      <w:r w:rsidRPr="005A03C0">
        <w:t>.</w:t>
      </w:r>
    </w:p>
    <w:p w:rsidR="00367D7D" w:rsidRPr="005A03C0" w:rsidRDefault="00367D7D" w:rsidP="005A03C0">
      <w:pPr>
        <w:pStyle w:val="4"/>
      </w:pPr>
      <w:r w:rsidRPr="005A03C0">
        <w:t xml:space="preserve">Спортивно-оздоровительная деятельность </w:t>
      </w:r>
    </w:p>
    <w:p w:rsidR="00367D7D" w:rsidRDefault="00367D7D" w:rsidP="005A03C0">
      <w:pPr>
        <w:pStyle w:val="4"/>
      </w:pPr>
      <w:r>
        <w:t>Гимнастика.</w:t>
      </w:r>
    </w:p>
    <w:p w:rsidR="00367D7D" w:rsidRDefault="00367D7D" w:rsidP="005A03C0">
      <w:pPr>
        <w:pStyle w:val="5"/>
      </w:pPr>
      <w:r w:rsidRPr="005A03C0"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</w:t>
      </w:r>
    </w:p>
    <w:p w:rsidR="00367D7D" w:rsidRPr="00B41991" w:rsidRDefault="00367D7D" w:rsidP="006469E4">
      <w:r w:rsidRPr="00B41991">
        <w:t>Висы и упоры.</w:t>
      </w:r>
    </w:p>
    <w:p w:rsidR="00367D7D" w:rsidRPr="00B41991" w:rsidRDefault="00367D7D" w:rsidP="006469E4">
      <w:r w:rsidRPr="00B41991">
        <w:t>ТБ на уроках гимнастики</w:t>
      </w:r>
    </w:p>
    <w:p w:rsidR="00367D7D" w:rsidRPr="00B41991" w:rsidRDefault="00367D7D" w:rsidP="006469E4">
      <w:r w:rsidRPr="00B41991">
        <w:t>М.-перекладина.</w:t>
      </w:r>
    </w:p>
    <w:p w:rsidR="00367D7D" w:rsidRDefault="00367D7D" w:rsidP="006469E4">
      <w:pPr>
        <w:pStyle w:val="5"/>
      </w:pPr>
      <w:r w:rsidRPr="00B41991">
        <w:t xml:space="preserve">Д. </w:t>
      </w:r>
      <w:r>
        <w:t xml:space="preserve"> разновыслтные </w:t>
      </w:r>
      <w:r w:rsidRPr="00B41991">
        <w:t>брусья</w:t>
      </w:r>
    </w:p>
    <w:p w:rsidR="00367D7D" w:rsidRDefault="00367D7D" w:rsidP="006469E4">
      <w:pPr>
        <w:pStyle w:val="5"/>
      </w:pPr>
      <w:r w:rsidRPr="00B41991">
        <w:t xml:space="preserve"> Совершенствование техники упражнений в индивидуально подобранных акробатических и гимнастических</w:t>
      </w:r>
      <w:r>
        <w:t>.</w:t>
      </w:r>
    </w:p>
    <w:p w:rsidR="00367D7D" w:rsidRDefault="00367D7D" w:rsidP="005A03C0">
      <w:pPr>
        <w:pStyle w:val="5"/>
        <w:rPr>
          <w:lang w:eastAsia="en-US"/>
        </w:rPr>
      </w:pPr>
      <w:r>
        <w:t>Соскок прогнунувшись. Стойка на голове и руках.</w:t>
      </w:r>
      <w:r w:rsidRPr="002D4255">
        <w:t xml:space="preserve"> </w:t>
      </w:r>
      <w:r>
        <w:t>Брусья подъем махом вперед.</w:t>
      </w:r>
      <w:r w:rsidRPr="002D4255">
        <w:t xml:space="preserve"> </w:t>
      </w:r>
      <w:r>
        <w:t>Лазание по канату.</w:t>
      </w:r>
      <w:r w:rsidRPr="002D4255">
        <w:t xml:space="preserve"> </w:t>
      </w:r>
      <w:r>
        <w:t xml:space="preserve">Опорный  прыжок: через гимнастического козла ноги врозь (Д) прыжок с поворотом на 90гр. (Ю)  </w:t>
      </w:r>
      <w:r w:rsidRPr="00134528">
        <w:rPr>
          <w:lang w:eastAsia="en-US"/>
        </w:rPr>
        <w:t xml:space="preserve"> </w:t>
      </w:r>
      <w:r>
        <w:rPr>
          <w:lang w:eastAsia="en-US"/>
        </w:rPr>
        <w:t>Техника длинного кувырка с разбега (Ю); равновесия (Д) Перевороты в сторону. Ритмическая гимнастика. Атлетическая гимнастика.</w:t>
      </w:r>
    </w:p>
    <w:p w:rsidR="00367D7D" w:rsidRDefault="00367D7D" w:rsidP="008215C6">
      <w:pPr>
        <w:pStyle w:val="100"/>
      </w:pPr>
      <w:r>
        <w:t>Приемы защиты и самообороны из атлетических единоборств. Страховка. Полосы препятствий.</w:t>
      </w:r>
    </w:p>
    <w:p w:rsidR="00367D7D" w:rsidRDefault="00367D7D" w:rsidP="005A03C0">
      <w:pPr>
        <w:pStyle w:val="4"/>
      </w:pPr>
      <w:r>
        <w:t>Легкая атлетика</w:t>
      </w:r>
    </w:p>
    <w:p w:rsidR="00367D7D" w:rsidRDefault="00367D7D" w:rsidP="005A03C0">
      <w:pPr>
        <w:pStyle w:val="5"/>
      </w:pPr>
      <w:r w:rsidRPr="0011333F">
        <w:rPr>
          <w:rStyle w:val="23"/>
          <w:rFonts w:eastAsia="Droid Sans Fallback"/>
          <w:sz w:val="24"/>
        </w:rPr>
        <w:t xml:space="preserve"> Техника</w:t>
      </w:r>
      <w:r>
        <w:t xml:space="preserve"> безопасности на уроках легкой атлетики. Основы техники бега,прыжков,метании.</w:t>
      </w:r>
      <w:r w:rsidRPr="005A03C0">
        <w:t xml:space="preserve"> </w:t>
      </w:r>
      <w:r>
        <w:t>Стартовый разгон и бег по дистанции.</w:t>
      </w:r>
    </w:p>
    <w:p w:rsidR="00367D7D" w:rsidRDefault="00367D7D" w:rsidP="005A03C0">
      <w:pPr>
        <w:pStyle w:val="5"/>
      </w:pPr>
      <w:r>
        <w:t>Б</w:t>
      </w:r>
      <w:r w:rsidRPr="005A03C0">
        <w:t>еге на короткие, средние и длинные дистанции; прыжках в длину и высоту с разбега;</w:t>
      </w:r>
    </w:p>
    <w:p w:rsidR="00367D7D" w:rsidRDefault="00367D7D" w:rsidP="005A03C0">
      <w:pPr>
        <w:pStyle w:val="5"/>
      </w:pPr>
      <w:r>
        <w:t>Бег 100м</w:t>
      </w:r>
    </w:p>
    <w:p w:rsidR="00367D7D" w:rsidRDefault="00367D7D" w:rsidP="005A03C0">
      <w:pPr>
        <w:pStyle w:val="5"/>
      </w:pPr>
      <w:r>
        <w:t>Прыжок в длину.</w:t>
      </w:r>
      <w:r w:rsidRPr="006469E4">
        <w:t xml:space="preserve"> </w:t>
      </w:r>
      <w:r w:rsidRPr="00B41991">
        <w:t>Прыжок в длину «согнув ноги.</w:t>
      </w:r>
    </w:p>
    <w:p w:rsidR="00367D7D" w:rsidRDefault="00367D7D" w:rsidP="005A03C0">
      <w:pPr>
        <w:pStyle w:val="5"/>
      </w:pPr>
      <w:r>
        <w:t>Метания. Виды метаний.</w:t>
      </w:r>
      <w:r w:rsidRPr="006469E4">
        <w:t xml:space="preserve"> </w:t>
      </w:r>
      <w:r>
        <w:t>Метание гранаты.</w:t>
      </w:r>
    </w:p>
    <w:p w:rsidR="00367D7D" w:rsidRDefault="00367D7D" w:rsidP="005A03C0">
      <w:pPr>
        <w:pStyle w:val="5"/>
        <w:rPr>
          <w:rStyle w:val="23"/>
          <w:rFonts w:eastAsia="Droid Sans Fallback"/>
          <w:sz w:val="24"/>
        </w:rPr>
      </w:pPr>
      <w:r w:rsidRPr="00851683">
        <w:rPr>
          <w:rStyle w:val="23"/>
          <w:rFonts w:eastAsia="Droid Sans Fallback"/>
          <w:sz w:val="24"/>
        </w:rPr>
        <w:t>Кроссовая подготовка Кросс по пересеченной местности с элементами спортивного ориентирования</w:t>
      </w:r>
      <w:r>
        <w:rPr>
          <w:rStyle w:val="23"/>
          <w:rFonts w:eastAsia="Droid Sans Fallback"/>
          <w:sz w:val="24"/>
        </w:rPr>
        <w:t>.</w:t>
      </w:r>
    </w:p>
    <w:p w:rsidR="00367D7D" w:rsidRDefault="00367D7D" w:rsidP="005A03C0">
      <w:pPr>
        <w:pStyle w:val="5"/>
        <w:rPr>
          <w:rStyle w:val="23"/>
          <w:rFonts w:eastAsia="Droid Sans Fallback"/>
          <w:sz w:val="24"/>
        </w:rPr>
      </w:pPr>
      <w:r>
        <w:t>Передвижение различными способами с грузом на плечах по возвышающейся над землей опоре.</w:t>
      </w:r>
    </w:p>
    <w:p w:rsidR="00367D7D" w:rsidRDefault="00367D7D" w:rsidP="005A03C0">
      <w:pPr>
        <w:pStyle w:val="5"/>
        <w:rPr>
          <w:rStyle w:val="23"/>
          <w:rFonts w:eastAsia="Droid Sans Fallback"/>
          <w:sz w:val="24"/>
        </w:rPr>
      </w:pPr>
      <w:r>
        <w:rPr>
          <w:lang w:eastAsia="en-US"/>
        </w:rPr>
        <w:t>Техника прыжка в длину с разбега способом «шагом».</w:t>
      </w:r>
    </w:p>
    <w:p w:rsidR="00367D7D" w:rsidRDefault="00367D7D" w:rsidP="005A03C0">
      <w:pPr>
        <w:pStyle w:val="5"/>
        <w:rPr>
          <w:rStyle w:val="23"/>
          <w:rFonts w:eastAsia="Droid Sans Fallback"/>
          <w:sz w:val="24"/>
        </w:rPr>
      </w:pPr>
      <w:r>
        <w:rPr>
          <w:lang w:eastAsia="en-US"/>
        </w:rPr>
        <w:t>Техника бега на длинные дистанции.</w:t>
      </w:r>
    </w:p>
    <w:p w:rsidR="00367D7D" w:rsidRDefault="00367D7D" w:rsidP="005A03C0">
      <w:pPr>
        <w:pStyle w:val="5"/>
        <w:rPr>
          <w:rStyle w:val="23"/>
          <w:rFonts w:eastAsia="Droid Sans Fallback"/>
          <w:sz w:val="24"/>
        </w:rPr>
      </w:pPr>
      <w:r>
        <w:rPr>
          <w:lang w:eastAsia="en-US"/>
        </w:rPr>
        <w:t>Прыжок в длину с разбега.</w:t>
      </w:r>
    </w:p>
    <w:p w:rsidR="00367D7D" w:rsidRDefault="00367D7D" w:rsidP="005A03C0">
      <w:pPr>
        <w:pStyle w:val="5"/>
      </w:pPr>
      <w:r w:rsidRPr="005A03C0">
        <w:rPr>
          <w:rStyle w:val="70"/>
          <w:bCs/>
          <w:sz w:val="24"/>
        </w:rPr>
        <w:t xml:space="preserve"> Плавание</w:t>
      </w:r>
      <w:r w:rsidRPr="005A03C0">
        <w:t xml:space="preserve"> </w:t>
      </w:r>
      <w:r>
        <w:t>Техника безопасности во время занятий  плаванием. Имитационные упражнения для освоения техники плавания.</w:t>
      </w:r>
    </w:p>
    <w:p w:rsidR="00367D7D" w:rsidRPr="006469E4" w:rsidRDefault="00367D7D" w:rsidP="005A03C0">
      <w:pPr>
        <w:pStyle w:val="5"/>
      </w:pPr>
      <w:r>
        <w:t>Плавание.</w:t>
      </w:r>
      <w:r>
        <w:rPr>
          <w:i/>
          <w:iCs/>
        </w:rPr>
        <w:t xml:space="preserve"> </w:t>
      </w:r>
      <w:r>
        <w:t>Основные способы плавания: кроль на груди. Имитационные упражнения для освоения техники плавания.</w:t>
      </w:r>
      <w:r w:rsidRPr="006469E4">
        <w:t xml:space="preserve"> </w:t>
      </w:r>
      <w:r>
        <w:t xml:space="preserve">Плавание. Основные способы плавания: кроль на спине. </w:t>
      </w:r>
      <w:r>
        <w:rPr>
          <w:i/>
          <w:iCs/>
        </w:rPr>
        <w:t xml:space="preserve"> </w:t>
      </w:r>
      <w:r>
        <w:t>упражнения на всплывание, на скольжение</w:t>
      </w:r>
      <w:r w:rsidRPr="006469E4">
        <w:t xml:space="preserve"> </w:t>
      </w:r>
      <w:r>
        <w:t>Основные способы плавания: брасс. Дыхательные упражнения  во время выполнения  плавательных  упражнений</w:t>
      </w:r>
      <w:r w:rsidRPr="006469E4">
        <w:t>.</w:t>
      </w:r>
    </w:p>
    <w:p w:rsidR="00367D7D" w:rsidRDefault="00367D7D" w:rsidP="006469E4">
      <w:pPr>
        <w:pStyle w:val="6"/>
      </w:pPr>
      <w:r>
        <w:t xml:space="preserve">Основные способы плавания:  на </w:t>
      </w:r>
      <w:r>
        <w:rPr>
          <w:sz w:val="23"/>
        </w:rPr>
        <w:t xml:space="preserve">боку с грузом в руке. </w:t>
      </w:r>
      <w:r>
        <w:t>Кроль на груди и спине, брасс.</w:t>
      </w:r>
    </w:p>
    <w:p w:rsidR="00367D7D" w:rsidRDefault="00367D7D" w:rsidP="00134528">
      <w:pPr>
        <w:pStyle w:val="4"/>
      </w:pPr>
      <w:r>
        <w:rPr>
          <w:lang w:eastAsia="en-US"/>
        </w:rPr>
        <w:t>Спортивные игры.</w:t>
      </w:r>
    </w:p>
    <w:p w:rsidR="00367D7D" w:rsidRPr="006469E4" w:rsidRDefault="00367D7D" w:rsidP="006469E4">
      <w:pPr>
        <w:pStyle w:val="7"/>
      </w:pPr>
      <w:r>
        <w:t>Баскетбол.</w:t>
      </w:r>
    </w:p>
    <w:p w:rsidR="00367D7D" w:rsidRDefault="00367D7D" w:rsidP="005A03C0">
      <w:pPr>
        <w:pStyle w:val="5"/>
      </w:pPr>
      <w:r>
        <w:t>С</w:t>
      </w:r>
      <w:r w:rsidRPr="005A03C0">
        <w:t xml:space="preserve">овершенствование технических приемов и командно-тактических действий в спортивных играх </w:t>
      </w:r>
    </w:p>
    <w:p w:rsidR="00367D7D" w:rsidRDefault="00367D7D" w:rsidP="005A03C0">
      <w:pPr>
        <w:pStyle w:val="5"/>
      </w:pPr>
      <w:r>
        <w:t>Тактика игры в нападении</w:t>
      </w:r>
    </w:p>
    <w:p w:rsidR="00367D7D" w:rsidRDefault="00367D7D" w:rsidP="005A03C0">
      <w:pPr>
        <w:pStyle w:val="5"/>
      </w:pPr>
      <w:r>
        <w:t>Тактика игры в защите</w:t>
      </w:r>
    </w:p>
    <w:p w:rsidR="00367D7D" w:rsidRDefault="00367D7D" w:rsidP="005A03C0">
      <w:pPr>
        <w:pStyle w:val="5"/>
      </w:pPr>
      <w:r>
        <w:rPr>
          <w:lang w:eastAsia="en-US"/>
        </w:rPr>
        <w:t>Техника передвижений, поворотов, остановок и стоек в баскетболе.</w:t>
      </w:r>
    </w:p>
    <w:p w:rsidR="00367D7D" w:rsidRDefault="00367D7D" w:rsidP="005A03C0">
      <w:pPr>
        <w:pStyle w:val="5"/>
      </w:pPr>
      <w:r>
        <w:rPr>
          <w:lang w:eastAsia="en-US"/>
        </w:rPr>
        <w:t xml:space="preserve">Техника ведения мяча в различных стойках на месте и в движении.   </w:t>
      </w:r>
    </w:p>
    <w:p w:rsidR="00367D7D" w:rsidRDefault="00367D7D" w:rsidP="005A03C0">
      <w:pPr>
        <w:pStyle w:val="5"/>
      </w:pPr>
      <w:r>
        <w:rPr>
          <w:lang w:eastAsia="en-US"/>
        </w:rPr>
        <w:t xml:space="preserve">Техника передачи мяча от груди на месте и с шага.    </w:t>
      </w:r>
    </w:p>
    <w:p w:rsidR="00367D7D" w:rsidRDefault="00367D7D" w:rsidP="005A03C0">
      <w:pPr>
        <w:pStyle w:val="5"/>
        <w:rPr>
          <w:lang w:eastAsia="en-US"/>
        </w:rPr>
      </w:pPr>
      <w:r>
        <w:rPr>
          <w:lang w:eastAsia="en-US"/>
        </w:rPr>
        <w:t xml:space="preserve">Техника передачи мяча от груди на месте, с шага, с отскоком и без.        </w:t>
      </w:r>
    </w:p>
    <w:p w:rsidR="00367D7D" w:rsidRDefault="00367D7D" w:rsidP="005A03C0">
      <w:pPr>
        <w:pStyle w:val="5"/>
        <w:rPr>
          <w:lang w:eastAsia="en-US"/>
        </w:rPr>
      </w:pPr>
      <w:r>
        <w:rPr>
          <w:lang w:eastAsia="en-US"/>
        </w:rPr>
        <w:t>Техника выполнения длинных передач.</w:t>
      </w:r>
    </w:p>
    <w:p w:rsidR="00367D7D" w:rsidRDefault="00367D7D" w:rsidP="005A03C0">
      <w:pPr>
        <w:pStyle w:val="5"/>
        <w:rPr>
          <w:lang w:eastAsia="en-US"/>
        </w:rPr>
      </w:pPr>
      <w:r>
        <w:rPr>
          <w:lang w:eastAsia="en-US"/>
        </w:rPr>
        <w:t>Учебная игра по правилам. Судейство.</w:t>
      </w:r>
    </w:p>
    <w:p w:rsidR="00367D7D" w:rsidRDefault="00367D7D" w:rsidP="00A84176">
      <w:pPr>
        <w:pStyle w:val="7"/>
      </w:pPr>
      <w:r>
        <w:t>Волейбол.</w:t>
      </w:r>
    </w:p>
    <w:p w:rsidR="00367D7D" w:rsidRDefault="00367D7D" w:rsidP="001B6421">
      <w:pPr>
        <w:pStyle w:val="100"/>
      </w:pPr>
      <w:r>
        <w:t>С</w:t>
      </w:r>
      <w:r w:rsidRPr="005A03C0">
        <w:t>овершенствование технических приемов и командно-тактических действий в спортивных играх</w:t>
      </w:r>
    </w:p>
    <w:p w:rsidR="00367D7D" w:rsidRDefault="00367D7D" w:rsidP="001B6421">
      <w:pPr>
        <w:pStyle w:val="5"/>
      </w:pPr>
      <w:r>
        <w:t>Техника безопасности на уроках спортивных игр</w:t>
      </w:r>
    </w:p>
    <w:p w:rsidR="00367D7D" w:rsidRDefault="00367D7D" w:rsidP="001B6421">
      <w:pPr>
        <w:pStyle w:val="5"/>
        <w:rPr>
          <w:lang w:eastAsia="en-US"/>
        </w:rPr>
      </w:pPr>
      <w:r>
        <w:t>Передача мяча со сменой мест.</w:t>
      </w:r>
      <w:r w:rsidRPr="00A84176">
        <w:t xml:space="preserve"> </w:t>
      </w:r>
      <w:r>
        <w:t>Прямая подача мяча. Нижний и верхний прием мяча после подачи.</w:t>
      </w:r>
      <w:r w:rsidRPr="00A84176">
        <w:rPr>
          <w:lang w:eastAsia="en-US"/>
        </w:rPr>
        <w:t xml:space="preserve"> </w:t>
      </w:r>
      <w:r>
        <w:rPr>
          <w:lang w:eastAsia="en-US"/>
        </w:rPr>
        <w:t>Техника передачи мяча сверху у сетки.</w:t>
      </w:r>
      <w:r w:rsidRPr="00A84176">
        <w:rPr>
          <w:lang w:eastAsia="en-US"/>
        </w:rPr>
        <w:t xml:space="preserve"> </w:t>
      </w:r>
      <w:r>
        <w:rPr>
          <w:lang w:eastAsia="en-US"/>
        </w:rPr>
        <w:t>Техника передачи мяча сверху  в прыжке.</w:t>
      </w:r>
      <w:r w:rsidRPr="00A84176">
        <w:rPr>
          <w:lang w:eastAsia="en-US"/>
        </w:rPr>
        <w:t xml:space="preserve"> </w:t>
      </w:r>
      <w:r>
        <w:rPr>
          <w:lang w:eastAsia="en-US"/>
        </w:rPr>
        <w:t>Техника  приема мяча, отраженного сеткой.</w:t>
      </w:r>
      <w:r w:rsidRPr="001B6421">
        <w:rPr>
          <w:lang w:eastAsia="en-US"/>
        </w:rPr>
        <w:t xml:space="preserve"> </w:t>
      </w:r>
      <w:r>
        <w:rPr>
          <w:lang w:eastAsia="en-US"/>
        </w:rPr>
        <w:t>Учебная игра по правилам. Судейство.</w:t>
      </w:r>
    </w:p>
    <w:p w:rsidR="00367D7D" w:rsidRDefault="00367D7D" w:rsidP="005A03C0">
      <w:pPr>
        <w:pStyle w:val="5"/>
      </w:pPr>
      <w:r>
        <w:t>Ф</w:t>
      </w:r>
      <w:r>
        <w:rPr>
          <w:rStyle w:val="90"/>
          <w:bCs/>
          <w:sz w:val="24"/>
        </w:rPr>
        <w:t>утбол</w:t>
      </w:r>
      <w:r w:rsidRPr="005A03C0">
        <w:t xml:space="preserve"> </w:t>
      </w:r>
    </w:p>
    <w:p w:rsidR="00367D7D" w:rsidRDefault="00367D7D" w:rsidP="005A03C0">
      <w:pPr>
        <w:pStyle w:val="5"/>
      </w:pPr>
      <w:r>
        <w:t>С</w:t>
      </w:r>
      <w:r w:rsidRPr="005A03C0">
        <w:t>овершенствование технических приемов и командно-тактических действий в спортивных играх</w:t>
      </w:r>
    </w:p>
    <w:p w:rsidR="00367D7D" w:rsidRDefault="00367D7D" w:rsidP="001B6421">
      <w:pPr>
        <w:spacing w:line="276" w:lineRule="auto"/>
      </w:pPr>
      <w:r>
        <w:t>Ведение мяча внутренней стороной стопы.</w:t>
      </w:r>
    </w:p>
    <w:p w:rsidR="00367D7D" w:rsidRDefault="00367D7D" w:rsidP="005A03C0">
      <w:pPr>
        <w:pStyle w:val="5"/>
      </w:pPr>
      <w:r>
        <w:t>Передача и остановка мяча корпусом, головой.</w:t>
      </w:r>
    </w:p>
    <w:p w:rsidR="00367D7D" w:rsidRDefault="00367D7D" w:rsidP="005A03C0">
      <w:pPr>
        <w:pStyle w:val="5"/>
      </w:pPr>
      <w:r>
        <w:t>Бросок по воротам .</w:t>
      </w:r>
    </w:p>
    <w:p w:rsidR="00367D7D" w:rsidRDefault="00367D7D" w:rsidP="001B6421">
      <w:pPr>
        <w:pStyle w:val="5"/>
        <w:rPr>
          <w:lang w:eastAsia="en-US"/>
        </w:rPr>
      </w:pPr>
      <w:r>
        <w:rPr>
          <w:lang w:eastAsia="en-US"/>
        </w:rPr>
        <w:t>Учебная игра по правилам. Судейство.</w:t>
      </w:r>
    </w:p>
    <w:p w:rsidR="00367D7D" w:rsidRDefault="00367D7D" w:rsidP="00134528">
      <w:pPr>
        <w:pStyle w:val="7"/>
        <w:rPr>
          <w:lang w:eastAsia="en-US"/>
        </w:rPr>
      </w:pPr>
      <w:r>
        <w:t>Лыжная подготовка.</w:t>
      </w:r>
    </w:p>
    <w:p w:rsidR="00367D7D" w:rsidRDefault="00367D7D" w:rsidP="00134528">
      <w:pPr>
        <w:ind w:right="-57"/>
        <w:jc w:val="both"/>
      </w:pPr>
      <w:r>
        <w:t>Попеременный 2-шажный ход</w:t>
      </w:r>
    </w:p>
    <w:p w:rsidR="00367D7D" w:rsidRDefault="00367D7D" w:rsidP="005A03C0">
      <w:pPr>
        <w:pStyle w:val="5"/>
      </w:pPr>
      <w:r>
        <w:t>Одновременный бесшажный  и одношахный ход (стартовый вариант)</w:t>
      </w:r>
    </w:p>
    <w:p w:rsidR="00367D7D" w:rsidRDefault="00367D7D" w:rsidP="005A03C0">
      <w:pPr>
        <w:pStyle w:val="5"/>
      </w:pPr>
      <w:r>
        <w:t>Переход с одновременных ходов на попеременный.</w:t>
      </w:r>
    </w:p>
    <w:p w:rsidR="00367D7D" w:rsidRDefault="00367D7D" w:rsidP="005A03C0">
      <w:pPr>
        <w:pStyle w:val="5"/>
      </w:pPr>
      <w:r>
        <w:t>Подъем в гору скользящим шагом</w:t>
      </w:r>
    </w:p>
    <w:p w:rsidR="00367D7D" w:rsidRDefault="00367D7D" w:rsidP="005A03C0">
      <w:pPr>
        <w:pStyle w:val="5"/>
      </w:pPr>
      <w:r>
        <w:t>Преодоление препятствий. Основные элементы тактики в лыжных ходах.</w:t>
      </w:r>
    </w:p>
    <w:p w:rsidR="00367D7D" w:rsidRDefault="00367D7D" w:rsidP="005A03C0">
      <w:pPr>
        <w:pStyle w:val="5"/>
      </w:pPr>
      <w:r>
        <w:rPr>
          <w:lang w:eastAsia="en-US"/>
        </w:rPr>
        <w:t>Техника выполнения конькового хода.</w:t>
      </w:r>
    </w:p>
    <w:p w:rsidR="00367D7D" w:rsidRDefault="00367D7D" w:rsidP="005A03C0">
      <w:pPr>
        <w:pStyle w:val="5"/>
      </w:pPr>
      <w:r>
        <w:t>Горнолыжная техника</w:t>
      </w:r>
    </w:p>
    <w:p w:rsidR="00367D7D" w:rsidRDefault="00367D7D" w:rsidP="005A03C0">
      <w:pPr>
        <w:pStyle w:val="5"/>
      </w:pPr>
      <w:r>
        <w:rPr>
          <w:lang w:eastAsia="en-US"/>
        </w:rPr>
        <w:t>Техника преодоления уклона.</w:t>
      </w:r>
    </w:p>
    <w:p w:rsidR="00367D7D" w:rsidRDefault="00367D7D" w:rsidP="005A03C0">
      <w:pPr>
        <w:pStyle w:val="5"/>
      </w:pPr>
      <w:r>
        <w:rPr>
          <w:lang w:eastAsia="en-US"/>
        </w:rPr>
        <w:t>Техника выполнения поворотов на месте и в движении.</w:t>
      </w:r>
    </w:p>
    <w:p w:rsidR="00367D7D" w:rsidRDefault="00367D7D" w:rsidP="001B6421">
      <w:pPr>
        <w:pStyle w:val="4"/>
      </w:pPr>
      <w:r>
        <w:t>«Лапта»</w:t>
      </w:r>
    </w:p>
    <w:p w:rsidR="00367D7D" w:rsidRPr="005A03C0" w:rsidRDefault="00367D7D" w:rsidP="005A03C0">
      <w:pPr>
        <w:pStyle w:val="5"/>
      </w:pPr>
      <w:r>
        <w:t>Т</w:t>
      </w:r>
      <w:r w:rsidRPr="005A03C0">
        <w:t xml:space="preserve">ехнической и тактической подготовки в национальных видах спорта. </w:t>
      </w:r>
    </w:p>
    <w:p w:rsidR="00367D7D" w:rsidRDefault="00367D7D" w:rsidP="005A03C0">
      <w:pPr>
        <w:pStyle w:val="3"/>
      </w:pPr>
      <w:r w:rsidRPr="005A03C0">
        <w:t>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367D7D" w:rsidRDefault="00367D7D" w:rsidP="005A03C0">
      <w:pPr>
        <w:pStyle w:val="5"/>
      </w:pPr>
    </w:p>
    <w:p w:rsidR="00367D7D" w:rsidRDefault="00367D7D" w:rsidP="009C1F88">
      <w:pPr>
        <w:jc w:val="center"/>
        <w:rPr>
          <w:b/>
        </w:rPr>
      </w:pPr>
      <w:r>
        <w:rPr>
          <w:b/>
        </w:rPr>
        <w:t>Содержание рабочей программы по предмету физическая культура 1</w:t>
      </w:r>
      <w:r w:rsidRPr="009C1F88">
        <w:rPr>
          <w:b/>
        </w:rPr>
        <w:t>1</w:t>
      </w:r>
      <w:r>
        <w:rPr>
          <w:b/>
        </w:rPr>
        <w:t xml:space="preserve"> класс.</w:t>
      </w:r>
    </w:p>
    <w:p w:rsidR="00367D7D" w:rsidRPr="00FD151F" w:rsidRDefault="00367D7D">
      <w:pPr>
        <w:jc w:val="both"/>
        <w:rPr>
          <w:color w:val="FF0000"/>
        </w:rPr>
      </w:pPr>
    </w:p>
    <w:p w:rsidR="00367D7D" w:rsidRPr="00FD151F" w:rsidRDefault="00367D7D">
      <w:pPr>
        <w:jc w:val="both"/>
        <w:rPr>
          <w:i/>
          <w:iCs/>
          <w:color w:val="FF0000"/>
        </w:rPr>
      </w:pPr>
      <w:r w:rsidRPr="009C1F88">
        <w:rPr>
          <w:b/>
          <w:bCs/>
          <w:sz w:val="23"/>
          <w:szCs w:val="23"/>
        </w:rPr>
        <w:t xml:space="preserve">                          </w:t>
      </w:r>
      <w:r>
        <w:rPr>
          <w:b/>
          <w:bCs/>
          <w:sz w:val="23"/>
          <w:szCs w:val="23"/>
        </w:rPr>
        <w:t>Физическая культура и основы здорового образа жизни</w:t>
      </w:r>
    </w:p>
    <w:p w:rsidR="00367D7D" w:rsidRPr="005042A6" w:rsidRDefault="00367D7D" w:rsidP="009C1F88">
      <w:pPr>
        <w:pStyle w:val="Default"/>
        <w:rPr>
          <w:b/>
          <w:color w:val="FF0000"/>
        </w:rPr>
      </w:pPr>
    </w:p>
    <w:p w:rsidR="00367D7D" w:rsidRPr="005042A6" w:rsidRDefault="00367D7D" w:rsidP="00DB0F0F">
      <w:pPr>
        <w:pStyle w:val="Default"/>
        <w:rPr>
          <w:b/>
          <w:color w:val="FF0000"/>
        </w:rPr>
      </w:pPr>
      <w:r w:rsidRPr="005042A6">
        <w:rPr>
          <w:szCs w:val="23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367D7D" w:rsidRPr="005042A6" w:rsidRDefault="00367D7D" w:rsidP="009C1F88">
      <w:pPr>
        <w:pStyle w:val="Default"/>
        <w:rPr>
          <w:szCs w:val="23"/>
        </w:rPr>
      </w:pPr>
      <w:r w:rsidRPr="005042A6">
        <w:rPr>
          <w:szCs w:val="23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367D7D" w:rsidRPr="005042A6" w:rsidRDefault="00367D7D" w:rsidP="009C1F88">
      <w:pPr>
        <w:pStyle w:val="Default"/>
        <w:rPr>
          <w:b/>
        </w:rPr>
      </w:pPr>
      <w:r w:rsidRPr="005042A6">
        <w:rPr>
          <w:szCs w:val="23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367D7D" w:rsidRDefault="00367D7D">
      <w:pPr>
        <w:pStyle w:val="Default"/>
        <w:jc w:val="center"/>
        <w:rPr>
          <w:b/>
        </w:rPr>
      </w:pPr>
    </w:p>
    <w:p w:rsidR="00367D7D" w:rsidRDefault="00367D7D" w:rsidP="00DB0F0F">
      <w:pPr>
        <w:pStyle w:val="Default"/>
        <w:rPr>
          <w:b/>
        </w:rPr>
      </w:pPr>
      <w:r w:rsidRPr="00DB0F0F">
        <w:rPr>
          <w:b/>
          <w:bCs/>
          <w:sz w:val="23"/>
          <w:szCs w:val="23"/>
        </w:rPr>
        <w:t xml:space="preserve">                          </w:t>
      </w:r>
      <w:r>
        <w:rPr>
          <w:b/>
          <w:bCs/>
          <w:sz w:val="23"/>
          <w:szCs w:val="23"/>
        </w:rPr>
        <w:t>Физкультурно-оздоровительная деятельность</w:t>
      </w:r>
    </w:p>
    <w:p w:rsidR="00367D7D" w:rsidRDefault="00367D7D" w:rsidP="00717440">
      <w:pPr>
        <w:pStyle w:val="4"/>
      </w:pPr>
      <w:r>
        <w:t>Физкультурно-оздоровительная деятельность</w:t>
      </w:r>
    </w:p>
    <w:p w:rsidR="00367D7D" w:rsidRPr="004F0D2D" w:rsidRDefault="00367D7D" w:rsidP="00717440">
      <w:pPr>
        <w:pStyle w:val="5"/>
      </w:pPr>
      <w:r w:rsidRPr="004F0D2D">
        <w:t xml:space="preserve">Оздоровительные системы физического воспитания. </w:t>
      </w:r>
    </w:p>
    <w:p w:rsidR="00367D7D" w:rsidRPr="004F0D2D" w:rsidRDefault="00367D7D" w:rsidP="00717440">
      <w:pPr>
        <w:pStyle w:val="5"/>
      </w:pPr>
      <w:r w:rsidRPr="004F0D2D"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367D7D" w:rsidRPr="004F0D2D" w:rsidRDefault="00367D7D" w:rsidP="00717440">
      <w:pPr>
        <w:pStyle w:val="5"/>
      </w:pPr>
      <w:r w:rsidRPr="004F0D2D"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367D7D" w:rsidRDefault="00367D7D" w:rsidP="00717440">
      <w:pPr>
        <w:pStyle w:val="5"/>
      </w:pPr>
      <w:r w:rsidRPr="004F0D2D"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367D7D" w:rsidRPr="005A03C0" w:rsidRDefault="00367D7D" w:rsidP="00717440">
      <w:pPr>
        <w:pStyle w:val="6"/>
      </w:pPr>
      <w:r>
        <w:t>Индивидуально-ориентированные здоровьесберегающие технологии: гимнастика при умственной и физической деятельности</w:t>
      </w:r>
      <w:r w:rsidRPr="005A03C0">
        <w:t>.</w:t>
      </w:r>
    </w:p>
    <w:p w:rsidR="00367D7D" w:rsidRPr="005A03C0" w:rsidRDefault="00367D7D" w:rsidP="00717440">
      <w:pPr>
        <w:pStyle w:val="4"/>
      </w:pPr>
      <w:r w:rsidRPr="005A03C0">
        <w:t xml:space="preserve">Спортивно-оздоровительная деятельность </w:t>
      </w:r>
    </w:p>
    <w:p w:rsidR="00367D7D" w:rsidRDefault="00367D7D" w:rsidP="00717440">
      <w:pPr>
        <w:pStyle w:val="4"/>
      </w:pPr>
      <w:r>
        <w:t>Гимнастика.</w:t>
      </w:r>
    </w:p>
    <w:p w:rsidR="00367D7D" w:rsidRDefault="00367D7D" w:rsidP="00717440">
      <w:pPr>
        <w:pStyle w:val="5"/>
      </w:pPr>
      <w:r w:rsidRPr="005A03C0"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</w:t>
      </w:r>
    </w:p>
    <w:p w:rsidR="00367D7D" w:rsidRPr="00B41991" w:rsidRDefault="00367D7D" w:rsidP="00717440">
      <w:r w:rsidRPr="00B41991">
        <w:t>Висы и упоры.</w:t>
      </w:r>
    </w:p>
    <w:p w:rsidR="00367D7D" w:rsidRPr="00B41991" w:rsidRDefault="00367D7D" w:rsidP="00717440">
      <w:r w:rsidRPr="00B41991">
        <w:t>ТБ на уроках гимнастики</w:t>
      </w:r>
    </w:p>
    <w:p w:rsidR="00367D7D" w:rsidRPr="00B41991" w:rsidRDefault="00367D7D" w:rsidP="00717440">
      <w:r w:rsidRPr="00B41991">
        <w:t>М.-перекладина.</w:t>
      </w:r>
    </w:p>
    <w:p w:rsidR="00367D7D" w:rsidRDefault="00367D7D" w:rsidP="00717440">
      <w:pPr>
        <w:pStyle w:val="5"/>
      </w:pPr>
      <w:r w:rsidRPr="00B41991">
        <w:t xml:space="preserve">Д. </w:t>
      </w:r>
      <w:r>
        <w:t xml:space="preserve"> разновыслтные </w:t>
      </w:r>
      <w:r w:rsidRPr="00B41991">
        <w:t>брусья</w:t>
      </w:r>
    </w:p>
    <w:p w:rsidR="00367D7D" w:rsidRDefault="00367D7D" w:rsidP="00717440">
      <w:pPr>
        <w:pStyle w:val="5"/>
      </w:pPr>
      <w:r w:rsidRPr="00B41991">
        <w:t xml:space="preserve"> Совершенствование техники упражнений в индивидуально подобранных акробатических и гимнастических</w:t>
      </w:r>
      <w:r>
        <w:t>.</w:t>
      </w:r>
    </w:p>
    <w:p w:rsidR="00367D7D" w:rsidRDefault="00367D7D" w:rsidP="00717440">
      <w:pPr>
        <w:pStyle w:val="5"/>
        <w:rPr>
          <w:lang w:eastAsia="en-US"/>
        </w:rPr>
      </w:pPr>
      <w:r>
        <w:t>Соскок прогнунувшись. Стойка на голове и руках.</w:t>
      </w:r>
      <w:r w:rsidRPr="002D4255">
        <w:t xml:space="preserve"> </w:t>
      </w:r>
      <w:r>
        <w:t>Брусья подъем махом вперед.</w:t>
      </w:r>
      <w:r w:rsidRPr="002D4255">
        <w:t xml:space="preserve"> </w:t>
      </w:r>
      <w:r>
        <w:t>Лазание по канату.</w:t>
      </w:r>
      <w:r w:rsidRPr="002D4255">
        <w:t xml:space="preserve"> </w:t>
      </w:r>
      <w:r>
        <w:t xml:space="preserve">Опорный  прыжок: через гимнастического козла ноги врозь (Д) прыжок с поворотом на 90гр. (Ю)  </w:t>
      </w:r>
      <w:r w:rsidRPr="00134528">
        <w:rPr>
          <w:lang w:eastAsia="en-US"/>
        </w:rPr>
        <w:t xml:space="preserve"> </w:t>
      </w:r>
      <w:r>
        <w:rPr>
          <w:lang w:eastAsia="en-US"/>
        </w:rPr>
        <w:t>Техника длинного кувырка с разбега (Ю); равновесия (Д) Перевороты в сторону. Ритмическая гимнастика. Атлетическая гимнастика.</w:t>
      </w:r>
    </w:p>
    <w:p w:rsidR="00367D7D" w:rsidRDefault="00367D7D" w:rsidP="00717440">
      <w:pPr>
        <w:pStyle w:val="100"/>
      </w:pPr>
      <w:r>
        <w:t>Приемы защиты и самообороны из атлетических единоборств. Страховка. Полосы препятствий.</w:t>
      </w:r>
    </w:p>
    <w:p w:rsidR="00367D7D" w:rsidRDefault="00367D7D" w:rsidP="00717440">
      <w:pPr>
        <w:pStyle w:val="100"/>
        <w:rPr>
          <w:lang w:eastAsia="en-US"/>
        </w:rPr>
      </w:pPr>
      <w:r w:rsidRPr="00614704">
        <w:rPr>
          <w:b/>
          <w:lang w:eastAsia="en-US"/>
        </w:rPr>
        <w:t>Ритмическая гимнастика</w:t>
      </w:r>
      <w:r>
        <w:rPr>
          <w:lang w:eastAsia="en-US"/>
        </w:rPr>
        <w:t>: индивидуально подобранные композиции из упражнений, выполняемых с разной амплитудой, траекторией, ритмом, темпом, пространственной точностью. Комплекс ритмической гимнастики.</w:t>
      </w:r>
    </w:p>
    <w:p w:rsidR="00367D7D" w:rsidRPr="007D7981" w:rsidRDefault="00367D7D" w:rsidP="00717440">
      <w:pPr>
        <w:pStyle w:val="100"/>
        <w:rPr>
          <w:b/>
        </w:rPr>
      </w:pPr>
      <w:r>
        <w:t xml:space="preserve"> </w:t>
      </w:r>
      <w:r w:rsidRPr="007D7981">
        <w:rPr>
          <w:b/>
        </w:rPr>
        <w:t xml:space="preserve">Атлетическая гимнастика. </w:t>
      </w:r>
    </w:p>
    <w:p w:rsidR="00367D7D" w:rsidRDefault="00367D7D" w:rsidP="00717440">
      <w:pPr>
        <w:pStyle w:val="100"/>
      </w:pPr>
      <w:r w:rsidRPr="00492853">
        <w:t>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367D7D" w:rsidRDefault="00367D7D" w:rsidP="00717440">
      <w:pPr>
        <w:pStyle w:val="4"/>
      </w:pPr>
    </w:p>
    <w:p w:rsidR="00367D7D" w:rsidRDefault="00367D7D" w:rsidP="00717440">
      <w:pPr>
        <w:pStyle w:val="4"/>
      </w:pPr>
      <w:r>
        <w:t>Легкая атлетика</w:t>
      </w:r>
    </w:p>
    <w:p w:rsidR="00367D7D" w:rsidRDefault="00367D7D" w:rsidP="00717440">
      <w:pPr>
        <w:pStyle w:val="5"/>
      </w:pPr>
      <w:r w:rsidRPr="0011333F">
        <w:rPr>
          <w:rStyle w:val="23"/>
          <w:rFonts w:eastAsia="Droid Sans Fallback"/>
          <w:sz w:val="24"/>
        </w:rPr>
        <w:t xml:space="preserve"> Техника</w:t>
      </w:r>
      <w:r>
        <w:t xml:space="preserve"> безопасности на уроках легкой атлетики. Основы техники бега,прыжков,метании.</w:t>
      </w:r>
      <w:r w:rsidRPr="005A03C0">
        <w:t xml:space="preserve"> </w:t>
      </w:r>
      <w:r>
        <w:t>Стартовый разгон и бег по дистанции.</w:t>
      </w:r>
    </w:p>
    <w:p w:rsidR="00367D7D" w:rsidRDefault="00367D7D" w:rsidP="00717440">
      <w:pPr>
        <w:pStyle w:val="5"/>
      </w:pPr>
      <w:r>
        <w:t>Б</w:t>
      </w:r>
      <w:r w:rsidRPr="005A03C0">
        <w:t>еге на короткие, средние и длинные дистанции; прыжках в длину и высоту с разбега;</w:t>
      </w:r>
    </w:p>
    <w:p w:rsidR="00367D7D" w:rsidRDefault="00367D7D" w:rsidP="00717440">
      <w:pPr>
        <w:pStyle w:val="5"/>
      </w:pPr>
      <w:r>
        <w:t>Бег 100м</w:t>
      </w:r>
    </w:p>
    <w:p w:rsidR="00367D7D" w:rsidRDefault="00367D7D" w:rsidP="00717440">
      <w:pPr>
        <w:pStyle w:val="5"/>
      </w:pPr>
      <w:r>
        <w:t>Прыжок в длину.</w:t>
      </w:r>
      <w:r w:rsidRPr="006469E4">
        <w:t xml:space="preserve"> </w:t>
      </w:r>
      <w:r w:rsidRPr="00B41991">
        <w:t>Прыжок в длину «согнув ноги.</w:t>
      </w:r>
    </w:p>
    <w:p w:rsidR="00367D7D" w:rsidRDefault="00367D7D" w:rsidP="00717440">
      <w:pPr>
        <w:pStyle w:val="5"/>
      </w:pPr>
      <w:r>
        <w:t>Метания. Виды метаний.</w:t>
      </w:r>
      <w:r w:rsidRPr="006469E4">
        <w:t xml:space="preserve"> </w:t>
      </w:r>
      <w:r>
        <w:t>Метание гранаты.</w:t>
      </w:r>
    </w:p>
    <w:p w:rsidR="00367D7D" w:rsidRDefault="00367D7D" w:rsidP="00717440">
      <w:pPr>
        <w:pStyle w:val="5"/>
        <w:rPr>
          <w:rStyle w:val="23"/>
          <w:rFonts w:eastAsia="Droid Sans Fallback"/>
          <w:sz w:val="24"/>
        </w:rPr>
      </w:pPr>
      <w:r w:rsidRPr="00851683">
        <w:rPr>
          <w:rStyle w:val="23"/>
          <w:rFonts w:eastAsia="Droid Sans Fallback"/>
          <w:sz w:val="24"/>
        </w:rPr>
        <w:t>Кроссовая подготовка Кросс по пересеченной местности с элементами спортивного ориентирования</w:t>
      </w:r>
      <w:r>
        <w:rPr>
          <w:rStyle w:val="23"/>
          <w:rFonts w:eastAsia="Droid Sans Fallback"/>
          <w:sz w:val="24"/>
        </w:rPr>
        <w:t>.</w:t>
      </w:r>
    </w:p>
    <w:p w:rsidR="00367D7D" w:rsidRDefault="00367D7D" w:rsidP="00717440">
      <w:pPr>
        <w:pStyle w:val="5"/>
        <w:rPr>
          <w:rStyle w:val="23"/>
          <w:rFonts w:eastAsia="Droid Sans Fallback"/>
          <w:sz w:val="24"/>
        </w:rPr>
      </w:pPr>
      <w:r>
        <w:t>Передвижение различными способами с грузом на плечах по возвышающейся над землей опоре.</w:t>
      </w:r>
    </w:p>
    <w:p w:rsidR="00367D7D" w:rsidRDefault="00367D7D" w:rsidP="00717440">
      <w:pPr>
        <w:pStyle w:val="5"/>
        <w:rPr>
          <w:rStyle w:val="23"/>
          <w:rFonts w:eastAsia="Droid Sans Fallback"/>
          <w:sz w:val="24"/>
        </w:rPr>
      </w:pPr>
      <w:r>
        <w:rPr>
          <w:lang w:eastAsia="en-US"/>
        </w:rPr>
        <w:t>Техника прыжка в длину с разбега способом «шагом».</w:t>
      </w:r>
    </w:p>
    <w:p w:rsidR="00367D7D" w:rsidRDefault="00367D7D" w:rsidP="00717440">
      <w:pPr>
        <w:pStyle w:val="5"/>
        <w:rPr>
          <w:rStyle w:val="23"/>
          <w:rFonts w:eastAsia="Droid Sans Fallback"/>
          <w:sz w:val="24"/>
        </w:rPr>
      </w:pPr>
      <w:r>
        <w:rPr>
          <w:lang w:eastAsia="en-US"/>
        </w:rPr>
        <w:t>Техника бега на длинные дистанции.</w:t>
      </w:r>
    </w:p>
    <w:p w:rsidR="00367D7D" w:rsidRDefault="00367D7D" w:rsidP="00717440">
      <w:pPr>
        <w:pStyle w:val="5"/>
        <w:rPr>
          <w:rStyle w:val="23"/>
          <w:rFonts w:eastAsia="Droid Sans Fallback"/>
          <w:sz w:val="24"/>
        </w:rPr>
      </w:pPr>
      <w:r>
        <w:rPr>
          <w:lang w:eastAsia="en-US"/>
        </w:rPr>
        <w:t>Прыжок в длину с разбега.</w:t>
      </w:r>
    </w:p>
    <w:p w:rsidR="00367D7D" w:rsidRDefault="00367D7D" w:rsidP="00717440">
      <w:pPr>
        <w:pStyle w:val="5"/>
      </w:pPr>
      <w:r w:rsidRPr="005A03C0">
        <w:rPr>
          <w:rStyle w:val="70"/>
          <w:bCs/>
          <w:sz w:val="24"/>
        </w:rPr>
        <w:t xml:space="preserve"> Плавание</w:t>
      </w:r>
      <w:r w:rsidRPr="005A03C0">
        <w:t xml:space="preserve"> </w:t>
      </w:r>
      <w:r>
        <w:t>Техника безопасности во время занятий  плаванием. Имитационные упражнения для освоения техники плавания.</w:t>
      </w:r>
    </w:p>
    <w:p w:rsidR="00367D7D" w:rsidRPr="006469E4" w:rsidRDefault="00367D7D" w:rsidP="00717440">
      <w:pPr>
        <w:pStyle w:val="5"/>
      </w:pPr>
      <w:r>
        <w:t>Плавание.</w:t>
      </w:r>
      <w:r>
        <w:rPr>
          <w:i/>
          <w:iCs/>
        </w:rPr>
        <w:t xml:space="preserve"> </w:t>
      </w:r>
      <w:r>
        <w:t>Основные способы плавания: кроль на груди. Имитационные упражнения для освоения техники плавания.</w:t>
      </w:r>
      <w:r w:rsidRPr="006469E4">
        <w:t xml:space="preserve"> </w:t>
      </w:r>
      <w:r>
        <w:t xml:space="preserve">Плавание. Основные способы плавания: кроль на спине. </w:t>
      </w:r>
      <w:r>
        <w:rPr>
          <w:i/>
          <w:iCs/>
        </w:rPr>
        <w:t xml:space="preserve"> </w:t>
      </w:r>
      <w:r>
        <w:t>упражнения на всплывание, на скольжение</w:t>
      </w:r>
      <w:r w:rsidRPr="006469E4">
        <w:t xml:space="preserve"> </w:t>
      </w:r>
      <w:r>
        <w:t>Основные способы плавания: брасс. Дыхательные упражнения  во время выполнения  плавательных  упражнений</w:t>
      </w:r>
      <w:r w:rsidRPr="006469E4">
        <w:t>.</w:t>
      </w:r>
    </w:p>
    <w:p w:rsidR="00367D7D" w:rsidRDefault="00367D7D" w:rsidP="00717440">
      <w:pPr>
        <w:pStyle w:val="6"/>
      </w:pPr>
      <w:r>
        <w:t xml:space="preserve">Основные способы плавания:  на </w:t>
      </w:r>
      <w:r>
        <w:rPr>
          <w:sz w:val="23"/>
        </w:rPr>
        <w:t xml:space="preserve">боку с грузом в руке. </w:t>
      </w:r>
      <w:r>
        <w:t>Кроль на груди и спине, брасс.</w:t>
      </w:r>
    </w:p>
    <w:p w:rsidR="00367D7D" w:rsidRDefault="00367D7D" w:rsidP="00717440">
      <w:pPr>
        <w:pStyle w:val="4"/>
      </w:pPr>
      <w:r>
        <w:rPr>
          <w:lang w:eastAsia="en-US"/>
        </w:rPr>
        <w:t>Спортивные игры.</w:t>
      </w:r>
    </w:p>
    <w:p w:rsidR="00367D7D" w:rsidRPr="006469E4" w:rsidRDefault="00367D7D" w:rsidP="00717440">
      <w:pPr>
        <w:pStyle w:val="7"/>
      </w:pPr>
      <w:r>
        <w:t>Баскетбол.</w:t>
      </w:r>
    </w:p>
    <w:p w:rsidR="00367D7D" w:rsidRDefault="00367D7D" w:rsidP="00717440">
      <w:pPr>
        <w:pStyle w:val="5"/>
      </w:pPr>
      <w:r>
        <w:t>С</w:t>
      </w:r>
      <w:r w:rsidRPr="005A03C0">
        <w:t xml:space="preserve">овершенствование технических приемов и командно-тактических действий в спортивных играх </w:t>
      </w:r>
    </w:p>
    <w:p w:rsidR="00367D7D" w:rsidRDefault="00367D7D" w:rsidP="00717440">
      <w:pPr>
        <w:pStyle w:val="5"/>
      </w:pPr>
      <w:r>
        <w:t>Тактика игры в нападении</w:t>
      </w:r>
    </w:p>
    <w:p w:rsidR="00367D7D" w:rsidRDefault="00367D7D" w:rsidP="00717440">
      <w:pPr>
        <w:pStyle w:val="5"/>
      </w:pPr>
      <w:r>
        <w:t>Тактика игры в защите</w:t>
      </w:r>
    </w:p>
    <w:p w:rsidR="00367D7D" w:rsidRDefault="00367D7D" w:rsidP="00717440">
      <w:pPr>
        <w:pStyle w:val="5"/>
      </w:pPr>
      <w:r>
        <w:rPr>
          <w:lang w:eastAsia="en-US"/>
        </w:rPr>
        <w:t>Техника передвижений, поворотов, остановок и стоек в баскетболе.</w:t>
      </w:r>
    </w:p>
    <w:p w:rsidR="00367D7D" w:rsidRDefault="00367D7D" w:rsidP="00717440">
      <w:pPr>
        <w:pStyle w:val="5"/>
      </w:pPr>
      <w:r>
        <w:rPr>
          <w:lang w:eastAsia="en-US"/>
        </w:rPr>
        <w:t xml:space="preserve">Техника ведения мяча в различных стойках на месте и в движении.   </w:t>
      </w:r>
    </w:p>
    <w:p w:rsidR="00367D7D" w:rsidRDefault="00367D7D" w:rsidP="00717440">
      <w:pPr>
        <w:pStyle w:val="5"/>
      </w:pPr>
      <w:r>
        <w:rPr>
          <w:lang w:eastAsia="en-US"/>
        </w:rPr>
        <w:t xml:space="preserve">Техника передачи мяча от груди на месте и с шага.    </w:t>
      </w:r>
    </w:p>
    <w:p w:rsidR="00367D7D" w:rsidRDefault="00367D7D" w:rsidP="00717440">
      <w:pPr>
        <w:pStyle w:val="5"/>
        <w:rPr>
          <w:lang w:eastAsia="en-US"/>
        </w:rPr>
      </w:pPr>
      <w:r>
        <w:rPr>
          <w:lang w:eastAsia="en-US"/>
        </w:rPr>
        <w:t xml:space="preserve">Техника передачи мяча от груди на месте, с шага, с отскоком и без.        </w:t>
      </w:r>
    </w:p>
    <w:p w:rsidR="00367D7D" w:rsidRDefault="00367D7D" w:rsidP="00717440">
      <w:pPr>
        <w:pStyle w:val="5"/>
        <w:rPr>
          <w:lang w:eastAsia="en-US"/>
        </w:rPr>
      </w:pPr>
      <w:r>
        <w:rPr>
          <w:lang w:eastAsia="en-US"/>
        </w:rPr>
        <w:t>Техника выполнения длинных передач.</w:t>
      </w:r>
    </w:p>
    <w:p w:rsidR="00367D7D" w:rsidRDefault="00367D7D" w:rsidP="00717440">
      <w:pPr>
        <w:pStyle w:val="5"/>
        <w:rPr>
          <w:lang w:eastAsia="en-US"/>
        </w:rPr>
      </w:pPr>
      <w:r>
        <w:rPr>
          <w:lang w:eastAsia="en-US"/>
        </w:rPr>
        <w:t>Учебная игра по правилам. Судейство.</w:t>
      </w:r>
    </w:p>
    <w:p w:rsidR="00367D7D" w:rsidRDefault="00367D7D" w:rsidP="00717440">
      <w:pPr>
        <w:pStyle w:val="7"/>
      </w:pPr>
      <w:r>
        <w:t>Волейбол.</w:t>
      </w:r>
    </w:p>
    <w:p w:rsidR="00367D7D" w:rsidRDefault="00367D7D" w:rsidP="00717440">
      <w:pPr>
        <w:pStyle w:val="100"/>
      </w:pPr>
      <w:r>
        <w:t>С</w:t>
      </w:r>
      <w:r w:rsidRPr="005A03C0">
        <w:t>овершенствование технических приемов и командно-тактических действий в спортивных играх</w:t>
      </w:r>
    </w:p>
    <w:p w:rsidR="00367D7D" w:rsidRDefault="00367D7D" w:rsidP="00717440">
      <w:pPr>
        <w:pStyle w:val="5"/>
      </w:pPr>
      <w:r>
        <w:t>Техника безопасности на уроках спортивных игр</w:t>
      </w:r>
    </w:p>
    <w:p w:rsidR="00367D7D" w:rsidRDefault="00367D7D" w:rsidP="00717440">
      <w:pPr>
        <w:pStyle w:val="5"/>
        <w:rPr>
          <w:lang w:eastAsia="en-US"/>
        </w:rPr>
      </w:pPr>
      <w:r>
        <w:t>Передача мяча со сменой мест.</w:t>
      </w:r>
      <w:r w:rsidRPr="00A84176">
        <w:t xml:space="preserve"> </w:t>
      </w:r>
      <w:r>
        <w:t>Прямая подача мяча. Нижний и верхний прием мяча после подачи.</w:t>
      </w:r>
      <w:r w:rsidRPr="00A84176">
        <w:rPr>
          <w:lang w:eastAsia="en-US"/>
        </w:rPr>
        <w:t xml:space="preserve"> </w:t>
      </w:r>
      <w:r>
        <w:rPr>
          <w:lang w:eastAsia="en-US"/>
        </w:rPr>
        <w:t>Техника передачи мяча сверху у сетки.</w:t>
      </w:r>
      <w:r w:rsidRPr="00A84176">
        <w:rPr>
          <w:lang w:eastAsia="en-US"/>
        </w:rPr>
        <w:t xml:space="preserve"> </w:t>
      </w:r>
      <w:r>
        <w:rPr>
          <w:lang w:eastAsia="en-US"/>
        </w:rPr>
        <w:t>Техника передачи мяча сверху  в прыжке.</w:t>
      </w:r>
      <w:r w:rsidRPr="00A84176">
        <w:rPr>
          <w:lang w:eastAsia="en-US"/>
        </w:rPr>
        <w:t xml:space="preserve"> </w:t>
      </w:r>
      <w:r>
        <w:rPr>
          <w:lang w:eastAsia="en-US"/>
        </w:rPr>
        <w:t>Техника  приема мяча, отраженного сеткой.</w:t>
      </w:r>
      <w:r w:rsidRPr="001B6421">
        <w:rPr>
          <w:lang w:eastAsia="en-US"/>
        </w:rPr>
        <w:t xml:space="preserve"> </w:t>
      </w:r>
      <w:r>
        <w:rPr>
          <w:lang w:eastAsia="en-US"/>
        </w:rPr>
        <w:t>Учебная игра по правилам. Судейство.</w:t>
      </w:r>
    </w:p>
    <w:p w:rsidR="00367D7D" w:rsidRDefault="00367D7D" w:rsidP="00717440">
      <w:pPr>
        <w:pStyle w:val="5"/>
      </w:pPr>
      <w:r>
        <w:t>Ф</w:t>
      </w:r>
      <w:r>
        <w:rPr>
          <w:rStyle w:val="90"/>
          <w:bCs/>
          <w:sz w:val="24"/>
        </w:rPr>
        <w:t>утбол</w:t>
      </w:r>
      <w:r w:rsidRPr="005A03C0">
        <w:t xml:space="preserve"> </w:t>
      </w:r>
    </w:p>
    <w:p w:rsidR="00367D7D" w:rsidRDefault="00367D7D" w:rsidP="00717440">
      <w:pPr>
        <w:pStyle w:val="5"/>
      </w:pPr>
      <w:r>
        <w:t>С</w:t>
      </w:r>
      <w:r w:rsidRPr="005A03C0">
        <w:t>овершенствование технических приемов и командно-тактических действий в спортивных играх</w:t>
      </w:r>
    </w:p>
    <w:p w:rsidR="00367D7D" w:rsidRDefault="00367D7D" w:rsidP="00717440">
      <w:pPr>
        <w:spacing w:line="276" w:lineRule="auto"/>
      </w:pPr>
      <w:r>
        <w:t>Ведение мяча внутренней стороной стопы.</w:t>
      </w:r>
    </w:p>
    <w:p w:rsidR="00367D7D" w:rsidRDefault="00367D7D" w:rsidP="00717440">
      <w:pPr>
        <w:pStyle w:val="5"/>
      </w:pPr>
      <w:r>
        <w:t>Передача и остановка мяча корпусом, головой.</w:t>
      </w:r>
    </w:p>
    <w:p w:rsidR="00367D7D" w:rsidRDefault="00367D7D" w:rsidP="00717440">
      <w:pPr>
        <w:pStyle w:val="5"/>
      </w:pPr>
      <w:r>
        <w:t>Бросок по воротам .</w:t>
      </w:r>
    </w:p>
    <w:p w:rsidR="00367D7D" w:rsidRDefault="00367D7D" w:rsidP="00717440">
      <w:pPr>
        <w:pStyle w:val="5"/>
        <w:rPr>
          <w:lang w:eastAsia="en-US"/>
        </w:rPr>
      </w:pPr>
      <w:r>
        <w:rPr>
          <w:lang w:eastAsia="en-US"/>
        </w:rPr>
        <w:t>Учебная игра по правилам. Судейство.</w:t>
      </w:r>
    </w:p>
    <w:p w:rsidR="00367D7D" w:rsidRDefault="00367D7D" w:rsidP="00717440">
      <w:pPr>
        <w:pStyle w:val="7"/>
        <w:rPr>
          <w:lang w:eastAsia="en-US"/>
        </w:rPr>
      </w:pPr>
      <w:r>
        <w:t>Лыжная подготовка.</w:t>
      </w:r>
    </w:p>
    <w:p w:rsidR="00367D7D" w:rsidRDefault="00367D7D" w:rsidP="00717440">
      <w:pPr>
        <w:ind w:right="-57"/>
        <w:jc w:val="both"/>
      </w:pPr>
      <w:r>
        <w:t>Попеременный 2-шажный ход</w:t>
      </w:r>
    </w:p>
    <w:p w:rsidR="00367D7D" w:rsidRDefault="00367D7D" w:rsidP="00717440">
      <w:pPr>
        <w:pStyle w:val="5"/>
      </w:pPr>
      <w:r>
        <w:t>Одновременный бесшажный  и одношахный ход (стартовый вариант)</w:t>
      </w:r>
    </w:p>
    <w:p w:rsidR="00367D7D" w:rsidRDefault="00367D7D" w:rsidP="00717440">
      <w:pPr>
        <w:pStyle w:val="5"/>
      </w:pPr>
      <w:r>
        <w:t>Переход с одновременных ходов на попеременный.</w:t>
      </w:r>
    </w:p>
    <w:p w:rsidR="00367D7D" w:rsidRDefault="00367D7D" w:rsidP="00717440">
      <w:pPr>
        <w:pStyle w:val="5"/>
      </w:pPr>
      <w:r>
        <w:t>Подъем в гору скользящим шагом</w:t>
      </w:r>
    </w:p>
    <w:p w:rsidR="00367D7D" w:rsidRDefault="00367D7D" w:rsidP="00717440">
      <w:pPr>
        <w:pStyle w:val="5"/>
      </w:pPr>
      <w:r>
        <w:t>Преодоление препятствий. Основные элементы тактики в лыжных ходах.</w:t>
      </w:r>
    </w:p>
    <w:p w:rsidR="00367D7D" w:rsidRDefault="00367D7D" w:rsidP="00717440">
      <w:pPr>
        <w:pStyle w:val="5"/>
      </w:pPr>
      <w:r>
        <w:rPr>
          <w:lang w:eastAsia="en-US"/>
        </w:rPr>
        <w:t>Техника выполнения конькового хода.</w:t>
      </w:r>
    </w:p>
    <w:p w:rsidR="00367D7D" w:rsidRDefault="00367D7D" w:rsidP="00717440">
      <w:pPr>
        <w:pStyle w:val="5"/>
      </w:pPr>
      <w:r>
        <w:t>Горнолыжная техника</w:t>
      </w:r>
    </w:p>
    <w:p w:rsidR="00367D7D" w:rsidRDefault="00367D7D" w:rsidP="00717440">
      <w:pPr>
        <w:pStyle w:val="5"/>
      </w:pPr>
      <w:r>
        <w:rPr>
          <w:lang w:eastAsia="en-US"/>
        </w:rPr>
        <w:t>Техника преодоления уклона.</w:t>
      </w:r>
    </w:p>
    <w:p w:rsidR="00367D7D" w:rsidRDefault="00367D7D" w:rsidP="00717440">
      <w:pPr>
        <w:pStyle w:val="5"/>
      </w:pPr>
      <w:r>
        <w:rPr>
          <w:lang w:eastAsia="en-US"/>
        </w:rPr>
        <w:t>Техника выполнения поворотов на месте и в движении.</w:t>
      </w:r>
    </w:p>
    <w:p w:rsidR="00367D7D" w:rsidRPr="005A03C0" w:rsidRDefault="00367D7D" w:rsidP="00717440">
      <w:pPr>
        <w:pStyle w:val="5"/>
      </w:pPr>
    </w:p>
    <w:p w:rsidR="00367D7D" w:rsidRDefault="00367D7D" w:rsidP="00717440">
      <w:pPr>
        <w:pStyle w:val="3"/>
      </w:pPr>
      <w:r w:rsidRPr="005A03C0">
        <w:t>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367D7D" w:rsidRDefault="00367D7D" w:rsidP="007D7981">
      <w:pPr>
        <w:rPr>
          <w:lang w:eastAsia="en-US"/>
        </w:rPr>
      </w:pPr>
      <w:r w:rsidRPr="00614704">
        <w:rPr>
          <w:b/>
        </w:rPr>
        <w:t xml:space="preserve">ОФП  </w:t>
      </w:r>
      <w:r>
        <w:rPr>
          <w:lang w:eastAsia="en-US"/>
        </w:rPr>
        <w:t xml:space="preserve">                                           </w:t>
      </w:r>
    </w:p>
    <w:p w:rsidR="00367D7D" w:rsidRDefault="00367D7D" w:rsidP="007D7981">
      <w:pPr>
        <w:rPr>
          <w:lang w:eastAsia="en-US"/>
        </w:rPr>
      </w:pPr>
      <w:r>
        <w:rPr>
          <w:lang w:eastAsia="en-US"/>
        </w:rPr>
        <w:t xml:space="preserve">  Развитие специальной выносливости. Прыжки на скакалке на выносливость.   Развитие силовых способностей.  </w:t>
      </w:r>
    </w:p>
    <w:p w:rsidR="00367D7D" w:rsidRDefault="00367D7D" w:rsidP="007D7981">
      <w:pPr>
        <w:pStyle w:val="3"/>
        <w:rPr>
          <w:b/>
        </w:rPr>
      </w:pPr>
      <w:r>
        <w:rPr>
          <w:lang w:eastAsia="en-US"/>
        </w:rPr>
        <w:t xml:space="preserve">  Развитие скоростно-силовых качеств. Прыжки через скакалку на скорость.</w:t>
      </w:r>
    </w:p>
    <w:p w:rsidR="00367D7D" w:rsidRPr="00614704" w:rsidRDefault="00367D7D" w:rsidP="00717440">
      <w:pPr>
        <w:pStyle w:val="3"/>
        <w:rPr>
          <w:b/>
          <w:lang w:eastAsia="en-US"/>
        </w:rPr>
      </w:pPr>
      <w:r w:rsidRPr="00614704">
        <w:rPr>
          <w:b/>
          <w:lang w:eastAsia="en-US"/>
        </w:rPr>
        <w:t xml:space="preserve">Туризм  </w:t>
      </w:r>
    </w:p>
    <w:p w:rsidR="00367D7D" w:rsidRPr="00614704" w:rsidRDefault="00367D7D" w:rsidP="00717440">
      <w:pPr>
        <w:pStyle w:val="3"/>
      </w:pPr>
      <w:r>
        <w:rPr>
          <w:lang w:eastAsia="en-US"/>
        </w:rPr>
        <w:t>Туристическое снаряжение. Туристический и спортивный компас. Физическая подготовка туриста. Туристическая полоса препятствий.</w:t>
      </w:r>
    </w:p>
    <w:p w:rsidR="00367D7D" w:rsidRPr="006A0926" w:rsidRDefault="00367D7D" w:rsidP="00DB0F0F">
      <w:pPr>
        <w:pStyle w:val="Default"/>
        <w:rPr>
          <w:b/>
        </w:rPr>
      </w:pPr>
      <w:r w:rsidRPr="00DB0F0F">
        <w:rPr>
          <w:b/>
          <w:bCs/>
          <w:sz w:val="23"/>
          <w:szCs w:val="23"/>
        </w:rPr>
        <w:t xml:space="preserve">                                       </w:t>
      </w:r>
      <w:r>
        <w:rPr>
          <w:b/>
          <w:bCs/>
          <w:sz w:val="23"/>
          <w:szCs w:val="23"/>
        </w:rPr>
        <w:t>Спортивно-оздоровительная деятельность</w:t>
      </w:r>
    </w:p>
    <w:p w:rsidR="00367D7D" w:rsidRPr="005042A6" w:rsidRDefault="00367D7D">
      <w:pPr>
        <w:pStyle w:val="Default"/>
        <w:jc w:val="center"/>
        <w:rPr>
          <w:b/>
        </w:rPr>
      </w:pPr>
    </w:p>
    <w:p w:rsidR="00367D7D" w:rsidRPr="005042A6" w:rsidRDefault="00367D7D" w:rsidP="00DB0F0F">
      <w:pPr>
        <w:pStyle w:val="Default"/>
        <w:rPr>
          <w:b/>
        </w:rPr>
      </w:pPr>
      <w:r w:rsidRPr="005042A6">
        <w:rPr>
          <w:szCs w:val="20"/>
        </w:rPr>
        <w:t>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</w:r>
    </w:p>
    <w:p w:rsidR="00367D7D" w:rsidRPr="005042A6" w:rsidRDefault="00367D7D" w:rsidP="00DB0F0F">
      <w:pPr>
        <w:pStyle w:val="Default"/>
        <w:rPr>
          <w:b/>
        </w:rPr>
      </w:pPr>
      <w:r w:rsidRPr="005042A6">
        <w:rPr>
          <w:szCs w:val="23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Pr="00DB0F0F" w:rsidRDefault="00367D7D" w:rsidP="00DB0F0F">
      <w:pPr>
        <w:suppressAutoHyphens w:val="0"/>
        <w:autoSpaceDE w:val="0"/>
        <w:autoSpaceDN w:val="0"/>
        <w:adjustRightInd w:val="0"/>
        <w:rPr>
          <w:b/>
          <w:bCs/>
          <w:color w:val="000000"/>
        </w:rPr>
      </w:pPr>
      <w:r w:rsidRPr="00DB0F0F">
        <w:rPr>
          <w:b/>
          <w:bCs/>
          <w:color w:val="000000"/>
        </w:rPr>
        <w:t xml:space="preserve">                                            Прикладная физическая подготовка </w:t>
      </w:r>
    </w:p>
    <w:p w:rsidR="00367D7D" w:rsidRPr="00DB0F0F" w:rsidRDefault="00367D7D" w:rsidP="00DB0F0F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DB0F0F"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367D7D" w:rsidRPr="006A0926" w:rsidRDefault="00367D7D" w:rsidP="00DB0F0F">
      <w:pPr>
        <w:pStyle w:val="Default"/>
        <w:tabs>
          <w:tab w:val="left" w:pos="267"/>
        </w:tabs>
        <w:rPr>
          <w:b/>
        </w:rPr>
      </w:pPr>
      <w:r>
        <w:rPr>
          <w:b/>
        </w:rPr>
        <w:tab/>
      </w: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Pr="006A0926" w:rsidRDefault="00367D7D">
      <w:pPr>
        <w:pStyle w:val="Default"/>
        <w:jc w:val="center"/>
        <w:rPr>
          <w:b/>
        </w:rPr>
      </w:pPr>
    </w:p>
    <w:p w:rsidR="00367D7D" w:rsidRDefault="00367D7D">
      <w:pPr>
        <w:pStyle w:val="Default"/>
        <w:jc w:val="center"/>
        <w:rPr>
          <w:b/>
        </w:rPr>
      </w:pPr>
    </w:p>
    <w:p w:rsidR="00367D7D" w:rsidRPr="00A27CDE" w:rsidRDefault="00367D7D" w:rsidP="00A27CDE">
      <w:pPr>
        <w:pStyle w:val="Default"/>
        <w:rPr>
          <w:b/>
        </w:rPr>
      </w:pPr>
    </w:p>
    <w:p w:rsidR="00367D7D" w:rsidRPr="00A27CDE" w:rsidRDefault="00367D7D" w:rsidP="00A27CDE">
      <w:pPr>
        <w:pStyle w:val="Default"/>
        <w:rPr>
          <w:b/>
        </w:rPr>
      </w:pPr>
    </w:p>
    <w:p w:rsidR="00367D7D" w:rsidRDefault="00367D7D">
      <w:pPr>
        <w:pStyle w:val="Default"/>
        <w:jc w:val="center"/>
        <w:rPr>
          <w:b/>
        </w:rPr>
      </w:pPr>
    </w:p>
    <w:p w:rsidR="00367D7D" w:rsidRDefault="00367D7D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Требования к уровню подготовки выпускников</w:t>
      </w:r>
    </w:p>
    <w:p w:rsidR="00367D7D" w:rsidRPr="00DA60DD" w:rsidRDefault="00367D7D" w:rsidP="00DA60DD">
      <w:pPr>
        <w:pStyle w:val="5"/>
      </w:pPr>
      <w:r w:rsidRPr="00DA60DD">
        <w:t xml:space="preserve">Требования к уровню подготовки выпускников </w:t>
      </w:r>
    </w:p>
    <w:p w:rsidR="00367D7D" w:rsidRPr="00DA60DD" w:rsidRDefault="00367D7D" w:rsidP="00DA60DD">
      <w:pPr>
        <w:pStyle w:val="5"/>
      </w:pPr>
      <w:r w:rsidRPr="00DA60DD">
        <w:t xml:space="preserve">В результате изучения физической культуры на базовом уровне ученик должен </w:t>
      </w:r>
    </w:p>
    <w:p w:rsidR="00367D7D" w:rsidRPr="00DA60DD" w:rsidRDefault="00367D7D" w:rsidP="00DA60DD">
      <w:pPr>
        <w:pStyle w:val="5"/>
      </w:pPr>
      <w:r w:rsidRPr="00DA60DD">
        <w:t xml:space="preserve">знать/понимать: </w:t>
      </w:r>
    </w:p>
    <w:p w:rsidR="00367D7D" w:rsidRPr="00DA60DD" w:rsidRDefault="00367D7D" w:rsidP="00DA60DD">
      <w:pPr>
        <w:pStyle w:val="5"/>
      </w:pPr>
      <w:r w:rsidRPr="00DA60DD">
        <w:t xml:space="preserve">-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367D7D" w:rsidRPr="00DA60DD" w:rsidRDefault="00367D7D" w:rsidP="00DA60DD">
      <w:pPr>
        <w:pStyle w:val="5"/>
      </w:pPr>
      <w:r w:rsidRPr="00DA60DD">
        <w:t xml:space="preserve">- способы контроля и оценки физического развития и физической подготовленности; </w:t>
      </w:r>
    </w:p>
    <w:p w:rsidR="00367D7D" w:rsidRPr="00DA60DD" w:rsidRDefault="00367D7D" w:rsidP="00DA60DD">
      <w:pPr>
        <w:pStyle w:val="5"/>
      </w:pPr>
      <w:r w:rsidRPr="00DA60DD">
        <w:t xml:space="preserve">- правила и способы планирования системы индивидуальных занятий физическими упражнениями различной направленности; </w:t>
      </w:r>
    </w:p>
    <w:p w:rsidR="00367D7D" w:rsidRPr="00DA60DD" w:rsidRDefault="00367D7D" w:rsidP="00DA60DD">
      <w:pPr>
        <w:pStyle w:val="5"/>
      </w:pPr>
      <w:r w:rsidRPr="00DA60DD">
        <w:t xml:space="preserve">уметь: </w:t>
      </w:r>
    </w:p>
    <w:p w:rsidR="00367D7D" w:rsidRPr="00DA60DD" w:rsidRDefault="00367D7D" w:rsidP="00DA60DD">
      <w:pPr>
        <w:pStyle w:val="5"/>
      </w:pPr>
      <w:r w:rsidRPr="00DA60DD">
        <w:t xml:space="preserve"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367D7D" w:rsidRPr="00DA60DD" w:rsidRDefault="00367D7D" w:rsidP="00DA60DD">
      <w:pPr>
        <w:pStyle w:val="5"/>
      </w:pPr>
      <w:r w:rsidRPr="00DA60DD">
        <w:t xml:space="preserve">- выполнять простейшие приемы самомассажа и релаксации; </w:t>
      </w:r>
    </w:p>
    <w:p w:rsidR="00367D7D" w:rsidRPr="00DA60DD" w:rsidRDefault="00367D7D" w:rsidP="00DA60DD">
      <w:pPr>
        <w:pStyle w:val="5"/>
      </w:pPr>
      <w:r w:rsidRPr="00DA60DD">
        <w:t xml:space="preserve">- преодолевать искусственные и естественные препятствия с использованием разнообразных способов передвижения; </w:t>
      </w:r>
    </w:p>
    <w:p w:rsidR="00367D7D" w:rsidRPr="00DA60DD" w:rsidRDefault="00367D7D" w:rsidP="00DA60DD">
      <w:pPr>
        <w:pStyle w:val="5"/>
      </w:pPr>
      <w:r w:rsidRPr="00DA60DD">
        <w:t xml:space="preserve">- выполнять приемы защиты и самообороны, страховки и самостраховки; </w:t>
      </w:r>
    </w:p>
    <w:p w:rsidR="00367D7D" w:rsidRPr="00DA60DD" w:rsidRDefault="00367D7D" w:rsidP="00DA60DD">
      <w:pPr>
        <w:pStyle w:val="5"/>
      </w:pPr>
      <w:r w:rsidRPr="00DA60DD">
        <w:t xml:space="preserve">- осуществлять творческое сотрудничество в коллективных формах занятий физической культурой; </w:t>
      </w:r>
    </w:p>
    <w:p w:rsidR="00367D7D" w:rsidRPr="00DA60DD" w:rsidRDefault="00367D7D" w:rsidP="00DA60DD">
      <w:pPr>
        <w:pStyle w:val="5"/>
      </w:pPr>
      <w:r w:rsidRPr="00DA60DD">
        <w:t xml:space="preserve">использовать приобретенные знания и умения в практической деятельности и повседневной жизни для: </w:t>
      </w:r>
    </w:p>
    <w:p w:rsidR="00367D7D" w:rsidRPr="00DA60DD" w:rsidRDefault="00367D7D" w:rsidP="00DA60DD">
      <w:pPr>
        <w:pStyle w:val="5"/>
      </w:pPr>
      <w:r w:rsidRPr="00DA60DD">
        <w:t xml:space="preserve">- повышения работоспособности, укрепления и сохранения здоровья; </w:t>
      </w:r>
    </w:p>
    <w:p w:rsidR="00367D7D" w:rsidRPr="00DA60DD" w:rsidRDefault="00367D7D" w:rsidP="00DA60DD">
      <w:pPr>
        <w:pStyle w:val="5"/>
      </w:pPr>
      <w:r w:rsidRPr="00DA60DD">
        <w:t xml:space="preserve">- подготовки к профессиональной деятельности и службе в Вооруженных Силах Российской Федерации; </w:t>
      </w:r>
    </w:p>
    <w:p w:rsidR="00367D7D" w:rsidRPr="00DA60DD" w:rsidRDefault="00367D7D" w:rsidP="00DA60DD">
      <w:pPr>
        <w:pStyle w:val="5"/>
      </w:pPr>
      <w:r w:rsidRPr="00DA60DD">
        <w:t xml:space="preserve">- организации и проведения индивидуального, коллективного и семейного отдыха, участия в массовых спортивных соревнованиях; </w:t>
      </w:r>
    </w:p>
    <w:p w:rsidR="00367D7D" w:rsidRPr="00DA60DD" w:rsidRDefault="00367D7D" w:rsidP="00DA60DD">
      <w:pPr>
        <w:pStyle w:val="5"/>
      </w:pPr>
      <w:r w:rsidRPr="00DA60DD">
        <w:t xml:space="preserve">- активной творческой жизнедеятельности, выбора и формирования здорового образа жизни; </w:t>
      </w:r>
    </w:p>
    <w:p w:rsidR="00367D7D" w:rsidRDefault="00367D7D" w:rsidP="00C22F06">
      <w:pPr>
        <w:pStyle w:val="5"/>
      </w:pPr>
      <w:r w:rsidRPr="00DA60DD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67D7D" w:rsidRDefault="00367D7D">
      <w:pPr>
        <w:ind w:firstLine="284"/>
      </w:pPr>
    </w:p>
    <w:p w:rsidR="00367D7D" w:rsidRDefault="00367D7D">
      <w:pPr>
        <w:ind w:firstLine="284"/>
      </w:pPr>
      <w:r>
        <w:t>Демонстрировать: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994"/>
        <w:gridCol w:w="2495"/>
        <w:gridCol w:w="2423"/>
        <w:gridCol w:w="2441"/>
      </w:tblGrid>
      <w:tr w:rsidR="00367D7D">
        <w:trPr>
          <w:cantSplit/>
          <w:trHeight w:val="438"/>
        </w:trPr>
        <w:tc>
          <w:tcPr>
            <w:tcW w:w="1994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Физические</w:t>
            </w:r>
          </w:p>
          <w:p w:rsidR="00367D7D" w:rsidRDefault="00367D7D">
            <w:pPr>
              <w:widowControl w:val="0"/>
              <w:jc w:val="both"/>
            </w:pPr>
            <w:r>
              <w:t>способности</w:t>
            </w:r>
          </w:p>
        </w:tc>
        <w:tc>
          <w:tcPr>
            <w:tcW w:w="249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Физические упражнения</w:t>
            </w:r>
          </w:p>
        </w:tc>
        <w:tc>
          <w:tcPr>
            <w:tcW w:w="24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Юноши</w:t>
            </w:r>
          </w:p>
          <w:p w:rsidR="00367D7D" w:rsidRDefault="00367D7D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41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Девушки</w:t>
            </w:r>
          </w:p>
        </w:tc>
      </w:tr>
      <w:tr w:rsidR="00367D7D">
        <w:trPr>
          <w:cantSplit/>
          <w:trHeight w:val="301"/>
        </w:trPr>
        <w:tc>
          <w:tcPr>
            <w:tcW w:w="1994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Скоростные</w:t>
            </w:r>
          </w:p>
        </w:tc>
        <w:tc>
          <w:tcPr>
            <w:tcW w:w="249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 xml:space="preserve">Бег 30 м </w:t>
            </w:r>
          </w:p>
        </w:tc>
        <w:tc>
          <w:tcPr>
            <w:tcW w:w="24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5,0 с</w:t>
            </w:r>
          </w:p>
        </w:tc>
        <w:tc>
          <w:tcPr>
            <w:tcW w:w="2441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5,4 с</w:t>
            </w:r>
          </w:p>
        </w:tc>
      </w:tr>
      <w:tr w:rsidR="00367D7D">
        <w:trPr>
          <w:cantSplit/>
          <w:trHeight w:val="250"/>
        </w:trPr>
        <w:tc>
          <w:tcPr>
            <w:tcW w:w="1994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249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Бег 100 м</w:t>
            </w:r>
          </w:p>
        </w:tc>
        <w:tc>
          <w:tcPr>
            <w:tcW w:w="24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14,3 с</w:t>
            </w:r>
          </w:p>
        </w:tc>
        <w:tc>
          <w:tcPr>
            <w:tcW w:w="2441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17,5 с</w:t>
            </w:r>
          </w:p>
        </w:tc>
      </w:tr>
      <w:tr w:rsidR="00367D7D">
        <w:trPr>
          <w:cantSplit/>
          <w:trHeight w:val="814"/>
        </w:trPr>
        <w:tc>
          <w:tcPr>
            <w:tcW w:w="1994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Силовые</w:t>
            </w:r>
          </w:p>
        </w:tc>
        <w:tc>
          <w:tcPr>
            <w:tcW w:w="249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 xml:space="preserve">Подтягивание из виса на высокой перекладине </w:t>
            </w:r>
          </w:p>
        </w:tc>
        <w:tc>
          <w:tcPr>
            <w:tcW w:w="24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10 раз</w:t>
            </w:r>
          </w:p>
        </w:tc>
        <w:tc>
          <w:tcPr>
            <w:tcW w:w="2441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 xml:space="preserve">— </w:t>
            </w:r>
          </w:p>
        </w:tc>
      </w:tr>
      <w:tr w:rsidR="00367D7D">
        <w:trPr>
          <w:cantSplit/>
          <w:trHeight w:val="851"/>
        </w:trPr>
        <w:tc>
          <w:tcPr>
            <w:tcW w:w="1994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249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Подтягивание в висе лежа на низкой перекладине, раз</w:t>
            </w:r>
          </w:p>
        </w:tc>
        <w:tc>
          <w:tcPr>
            <w:tcW w:w="24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 xml:space="preserve">— </w:t>
            </w:r>
          </w:p>
        </w:tc>
        <w:tc>
          <w:tcPr>
            <w:tcW w:w="2441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14 раз</w:t>
            </w:r>
          </w:p>
        </w:tc>
      </w:tr>
      <w:tr w:rsidR="00367D7D">
        <w:trPr>
          <w:cantSplit/>
          <w:trHeight w:val="427"/>
        </w:trPr>
        <w:tc>
          <w:tcPr>
            <w:tcW w:w="1994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249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 xml:space="preserve"> Прыжок в длину с места, см</w:t>
            </w:r>
          </w:p>
        </w:tc>
        <w:tc>
          <w:tcPr>
            <w:tcW w:w="24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215 см</w:t>
            </w:r>
          </w:p>
        </w:tc>
        <w:tc>
          <w:tcPr>
            <w:tcW w:w="2441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both"/>
            </w:pPr>
            <w:r>
              <w:t>170 см</w:t>
            </w:r>
          </w:p>
        </w:tc>
      </w:tr>
      <w:tr w:rsidR="00367D7D">
        <w:trPr>
          <w:cantSplit/>
          <w:trHeight w:val="263"/>
        </w:trPr>
        <w:tc>
          <w:tcPr>
            <w:tcW w:w="1994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spacing w:line="360" w:lineRule="auto"/>
              <w:jc w:val="both"/>
            </w:pPr>
            <w:r>
              <w:t>К выносливости</w:t>
            </w:r>
          </w:p>
        </w:tc>
        <w:tc>
          <w:tcPr>
            <w:tcW w:w="249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spacing w:line="360" w:lineRule="auto"/>
              <w:jc w:val="both"/>
            </w:pPr>
            <w:r>
              <w:t>Кроссовый бег на 3 км</w:t>
            </w:r>
          </w:p>
        </w:tc>
        <w:tc>
          <w:tcPr>
            <w:tcW w:w="24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spacing w:line="360" w:lineRule="auto"/>
              <w:jc w:val="both"/>
            </w:pPr>
            <w:r>
              <w:t>13 мин 50 с</w:t>
            </w:r>
          </w:p>
        </w:tc>
        <w:tc>
          <w:tcPr>
            <w:tcW w:w="2441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spacing w:line="360" w:lineRule="auto"/>
              <w:jc w:val="both"/>
            </w:pPr>
            <w:r>
              <w:t>—</w:t>
            </w:r>
          </w:p>
        </w:tc>
      </w:tr>
      <w:tr w:rsidR="00367D7D">
        <w:trPr>
          <w:cantSplit/>
          <w:trHeight w:val="288"/>
        </w:trPr>
        <w:tc>
          <w:tcPr>
            <w:tcW w:w="1994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spacing w:line="360" w:lineRule="auto"/>
              <w:jc w:val="both"/>
            </w:pPr>
            <w:r>
              <w:t xml:space="preserve"> Кроссовый бег на 2 км</w:t>
            </w:r>
          </w:p>
        </w:tc>
        <w:tc>
          <w:tcPr>
            <w:tcW w:w="24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spacing w:line="360" w:lineRule="auto"/>
              <w:jc w:val="both"/>
            </w:pPr>
            <w:r>
              <w:t>—</w:t>
            </w:r>
          </w:p>
        </w:tc>
        <w:tc>
          <w:tcPr>
            <w:tcW w:w="2441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spacing w:line="360" w:lineRule="auto"/>
              <w:jc w:val="both"/>
            </w:pPr>
            <w:r>
              <w:t>10 мин 00 с</w:t>
            </w:r>
          </w:p>
        </w:tc>
      </w:tr>
    </w:tbl>
    <w:p w:rsidR="00367D7D" w:rsidRDefault="00367D7D">
      <w:pPr>
        <w:spacing w:line="360" w:lineRule="auto"/>
      </w:pPr>
      <w:r>
        <w:t xml:space="preserve">  </w:t>
      </w:r>
    </w:p>
    <w:p w:rsidR="00367D7D" w:rsidRDefault="00367D7D">
      <w:pPr>
        <w:spacing w:line="360" w:lineRule="auto"/>
      </w:pPr>
      <w:r>
        <w:t>Двигательные умения, навыки и способности:</w:t>
      </w:r>
    </w:p>
    <w:p w:rsidR="00367D7D" w:rsidRDefault="00367D7D">
      <w:pPr>
        <w:ind w:firstLine="284"/>
        <w:jc w:val="both"/>
      </w:pPr>
      <w:r>
        <w:t>В метанаях на дальность и на меткость: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2,5 М с 10—12 м (девушки) и 15—25 м (юноши); метать теннисный мяч в вертикальную цель 1 х 1 м с 10 м (девушки) и с 15—20 м (юноши).</w:t>
      </w:r>
    </w:p>
    <w:p w:rsidR="00367D7D" w:rsidRDefault="00367D7D">
      <w:pPr>
        <w:ind w:firstLine="284"/>
        <w:jc w:val="both"/>
      </w:pPr>
      <w:r>
        <w:t>В гимнастических и акробатических упражнениях: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367D7D" w:rsidRDefault="00367D7D">
      <w:pPr>
        <w:ind w:firstLine="284"/>
        <w:jc w:val="both"/>
      </w:pPr>
      <w:r>
        <w:t>В спортивных играх: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367D7D" w:rsidRDefault="00367D7D">
      <w:pPr>
        <w:ind w:firstLine="284"/>
        <w:jc w:val="both"/>
      </w:pPr>
      <w:r>
        <w:t>Физическая подготовленность: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367D7D" w:rsidRDefault="00367D7D">
      <w:pPr>
        <w:ind w:firstLine="284"/>
        <w:jc w:val="both"/>
      </w:pPr>
      <w:r>
        <w:t>Способы физкультурно-оздоровательной деятельности: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367D7D" w:rsidRDefault="00367D7D">
      <w:pPr>
        <w:ind w:firstLine="284"/>
        <w:jc w:val="both"/>
      </w:pPr>
      <w:r>
        <w:t>Способы спортивной деятельности: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367D7D" w:rsidRDefault="00367D7D">
      <w:pPr>
        <w:ind w:firstLine="284"/>
        <w:jc w:val="both"/>
      </w:pPr>
      <w:r>
        <w:t>Правила поведения на занятиях физическими упражнениями: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367D7D" w:rsidRDefault="00367D7D">
      <w:pPr>
        <w:spacing w:line="360" w:lineRule="auto"/>
        <w:jc w:val="both"/>
      </w:pPr>
    </w:p>
    <w:p w:rsidR="00367D7D" w:rsidRPr="00FD151F" w:rsidRDefault="00367D7D" w:rsidP="00FD151F">
      <w:pPr>
        <w:spacing w:line="360" w:lineRule="auto"/>
        <w:jc w:val="both"/>
      </w:pPr>
      <w:r>
        <w:t xml:space="preserve">                       </w:t>
      </w:r>
      <w:r>
        <w:tab/>
        <w:t xml:space="preserve"> </w:t>
      </w:r>
    </w:p>
    <w:p w:rsidR="00367D7D" w:rsidRDefault="00367D7D">
      <w:pPr>
        <w:jc w:val="both"/>
      </w:pPr>
    </w:p>
    <w:p w:rsidR="00367D7D" w:rsidRDefault="00367D7D">
      <w:pPr>
        <w:spacing w:line="360" w:lineRule="auto"/>
        <w:jc w:val="both"/>
      </w:pPr>
    </w:p>
    <w:p w:rsidR="00367D7D" w:rsidRPr="00DA60DD" w:rsidRDefault="00367D7D" w:rsidP="00FD151F">
      <w:pPr>
        <w:jc w:val="both"/>
      </w:pPr>
      <w:r>
        <w:t xml:space="preserve">                                                                    </w:t>
      </w: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DA60DD" w:rsidRDefault="00367D7D" w:rsidP="00FD151F">
      <w:pPr>
        <w:jc w:val="both"/>
      </w:pPr>
    </w:p>
    <w:p w:rsidR="00367D7D" w:rsidRPr="00FD151F" w:rsidRDefault="00367D7D" w:rsidP="00FD151F">
      <w:pPr>
        <w:jc w:val="both"/>
      </w:pPr>
      <w:r>
        <w:t xml:space="preserve">   </w:t>
      </w:r>
    </w:p>
    <w:p w:rsidR="00367D7D" w:rsidRDefault="00367D7D">
      <w:pPr>
        <w:ind w:firstLine="284"/>
        <w:jc w:val="center"/>
      </w:pPr>
    </w:p>
    <w:p w:rsidR="00367D7D" w:rsidRDefault="00367D7D">
      <w:pPr>
        <w:ind w:firstLine="284"/>
        <w:jc w:val="center"/>
      </w:pPr>
      <w:r>
        <w:t>Уровень физической подготовленности учащихся 16 – 17 лет</w:t>
      </w:r>
    </w:p>
    <w:p w:rsidR="00367D7D" w:rsidRDefault="00367D7D">
      <w:pPr>
        <w:ind w:firstLine="284"/>
        <w:jc w:val="center"/>
      </w:pPr>
    </w:p>
    <w:tbl>
      <w:tblPr>
        <w:tblW w:w="0" w:type="auto"/>
        <w:tblInd w:w="-13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500"/>
        <w:gridCol w:w="1936"/>
        <w:gridCol w:w="1573"/>
        <w:gridCol w:w="943"/>
        <w:gridCol w:w="905"/>
        <w:gridCol w:w="1018"/>
        <w:gridCol w:w="1042"/>
        <w:gridCol w:w="905"/>
        <w:gridCol w:w="1018"/>
        <w:gridCol w:w="1042"/>
      </w:tblGrid>
      <w:tr w:rsidR="00367D7D">
        <w:trPr>
          <w:cantSplit/>
          <w:trHeight w:val="275"/>
        </w:trPr>
        <w:tc>
          <w:tcPr>
            <w:tcW w:w="523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№ п/п</w:t>
            </w:r>
          </w:p>
        </w:tc>
        <w:tc>
          <w:tcPr>
            <w:tcW w:w="2012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r>
              <w:t>физические способности</w:t>
            </w:r>
          </w:p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1636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r>
              <w:t>Контрольное</w:t>
            </w:r>
          </w:p>
          <w:p w:rsidR="00367D7D" w:rsidRDefault="00367D7D">
            <w:r>
              <w:t>упражнение</w:t>
            </w:r>
          </w:p>
          <w:p w:rsidR="00367D7D" w:rsidRDefault="00367D7D">
            <w:pPr>
              <w:widowControl w:val="0"/>
            </w:pPr>
            <w:r>
              <w:t>(тест)</w:t>
            </w:r>
          </w:p>
        </w:tc>
        <w:tc>
          <w:tcPr>
            <w:tcW w:w="984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r>
              <w:t>Возраст</w:t>
            </w:r>
          </w:p>
          <w:p w:rsidR="00367D7D" w:rsidRDefault="00367D7D">
            <w:pPr>
              <w:widowControl w:val="0"/>
            </w:pPr>
            <w:r>
              <w:t>лет</w:t>
            </w:r>
          </w:p>
        </w:tc>
        <w:tc>
          <w:tcPr>
            <w:tcW w:w="6184" w:type="dxa"/>
            <w:gridSpan w:val="6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center"/>
            </w:pPr>
            <w:r>
              <w:t>Уровень</w:t>
            </w:r>
          </w:p>
        </w:tc>
      </w:tr>
      <w:tr w:rsidR="00367D7D">
        <w:trPr>
          <w:cantSplit/>
          <w:trHeight w:val="144"/>
        </w:trPr>
        <w:tc>
          <w:tcPr>
            <w:tcW w:w="523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2012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1636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984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3090" w:type="dxa"/>
            <w:gridSpan w:val="3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center"/>
            </w:pPr>
            <w:r>
              <w:t>Юноши</w:t>
            </w:r>
          </w:p>
        </w:tc>
        <w:tc>
          <w:tcPr>
            <w:tcW w:w="3094" w:type="dxa"/>
            <w:gridSpan w:val="3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jc w:val="center"/>
            </w:pPr>
            <w:r>
              <w:t>Девушки</w:t>
            </w:r>
          </w:p>
        </w:tc>
      </w:tr>
      <w:tr w:rsidR="00367D7D">
        <w:trPr>
          <w:cantSplit/>
          <w:trHeight w:val="144"/>
        </w:trPr>
        <w:tc>
          <w:tcPr>
            <w:tcW w:w="523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2012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1636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984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Низкий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Средний</w:t>
            </w:r>
          </w:p>
        </w:tc>
        <w:tc>
          <w:tcPr>
            <w:tcW w:w="108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Высокий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Низкий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Средний</w:t>
            </w:r>
          </w:p>
        </w:tc>
        <w:tc>
          <w:tcPr>
            <w:tcW w:w="1092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Высокий</w:t>
            </w:r>
          </w:p>
        </w:tc>
      </w:tr>
      <w:tr w:rsidR="00367D7D">
        <w:trPr>
          <w:cantSplit/>
          <w:trHeight w:val="275"/>
        </w:trPr>
        <w:tc>
          <w:tcPr>
            <w:tcW w:w="5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1</w:t>
            </w:r>
          </w:p>
        </w:tc>
        <w:tc>
          <w:tcPr>
            <w:tcW w:w="201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Скоростные</w:t>
            </w:r>
          </w:p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163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Вег 30 м, с</w:t>
            </w:r>
          </w:p>
        </w:tc>
        <w:tc>
          <w:tcPr>
            <w:tcW w:w="984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16</w:t>
            </w:r>
          </w:p>
          <w:p w:rsidR="00367D7D" w:rsidRDefault="00367D7D">
            <w:pPr>
              <w:widowControl w:val="0"/>
            </w:pPr>
            <w:r>
              <w:t>17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5,2 -и ниже</w:t>
            </w:r>
          </w:p>
          <w:p w:rsidR="00367D7D" w:rsidRDefault="00367D7D">
            <w:pPr>
              <w:widowControl w:val="0"/>
            </w:pPr>
            <w:r>
              <w:t>5,1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5,1—4,8</w:t>
            </w:r>
          </w:p>
          <w:p w:rsidR="00367D7D" w:rsidRDefault="00367D7D">
            <w:pPr>
              <w:widowControl w:val="0"/>
            </w:pPr>
            <w:r>
              <w:t>5,0—4,7</w:t>
            </w:r>
          </w:p>
        </w:tc>
        <w:tc>
          <w:tcPr>
            <w:tcW w:w="1086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4,4 и выше</w:t>
            </w:r>
          </w:p>
          <w:p w:rsidR="00367D7D" w:rsidRDefault="00367D7D">
            <w:pPr>
              <w:widowControl w:val="0"/>
            </w:pPr>
            <w:r>
              <w:t>4,3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6,1 и ниже</w:t>
            </w:r>
          </w:p>
          <w:p w:rsidR="00367D7D" w:rsidRDefault="00367D7D">
            <w:pPr>
              <w:widowControl w:val="0"/>
            </w:pPr>
            <w:r>
              <w:t>6,1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5,95,3</w:t>
            </w:r>
          </w:p>
          <w:p w:rsidR="00367D7D" w:rsidRDefault="00367D7D">
            <w:pPr>
              <w:widowControl w:val="0"/>
            </w:pPr>
            <w:r>
              <w:t>5,9—5,3</w:t>
            </w:r>
          </w:p>
        </w:tc>
        <w:tc>
          <w:tcPr>
            <w:tcW w:w="109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4,8 и выше</w:t>
            </w:r>
          </w:p>
          <w:p w:rsidR="00367D7D" w:rsidRDefault="00367D7D">
            <w:pPr>
              <w:widowControl w:val="0"/>
            </w:pPr>
            <w:r>
              <w:t>4,8</w:t>
            </w:r>
          </w:p>
        </w:tc>
      </w:tr>
      <w:tr w:rsidR="00367D7D">
        <w:trPr>
          <w:cantSplit/>
          <w:trHeight w:val="275"/>
        </w:trPr>
        <w:tc>
          <w:tcPr>
            <w:tcW w:w="5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2</w:t>
            </w:r>
          </w:p>
        </w:tc>
        <w:tc>
          <w:tcPr>
            <w:tcW w:w="201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Координационные</w:t>
            </w:r>
          </w:p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163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Челночный бег 3 х 10 м, с</w:t>
            </w:r>
          </w:p>
        </w:tc>
        <w:tc>
          <w:tcPr>
            <w:tcW w:w="984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16</w:t>
            </w:r>
          </w:p>
          <w:p w:rsidR="00367D7D" w:rsidRDefault="00367D7D">
            <w:pPr>
              <w:widowControl w:val="0"/>
            </w:pPr>
            <w:r>
              <w:t>17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8,2 и ниже</w:t>
            </w:r>
          </w:p>
          <w:p w:rsidR="00367D7D" w:rsidRDefault="00367D7D">
            <w:pPr>
              <w:widowControl w:val="0"/>
            </w:pPr>
            <w:r>
              <w:t>8,1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8,0—7,7</w:t>
            </w:r>
          </w:p>
          <w:p w:rsidR="00367D7D" w:rsidRDefault="00367D7D">
            <w:pPr>
              <w:widowControl w:val="0"/>
            </w:pPr>
            <w:r>
              <w:t>7,9—7,5</w:t>
            </w:r>
          </w:p>
        </w:tc>
        <w:tc>
          <w:tcPr>
            <w:tcW w:w="1086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7,3 и выше</w:t>
            </w:r>
          </w:p>
          <w:p w:rsidR="00367D7D" w:rsidRDefault="00367D7D">
            <w:pPr>
              <w:widowControl w:val="0"/>
            </w:pPr>
            <w:r>
              <w:t>7,2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9,7 и ниже</w:t>
            </w:r>
          </w:p>
          <w:p w:rsidR="00367D7D" w:rsidRDefault="00367D7D">
            <w:pPr>
              <w:widowControl w:val="0"/>
            </w:pPr>
            <w:r>
              <w:t>9,6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9,3—8,7</w:t>
            </w:r>
          </w:p>
          <w:p w:rsidR="00367D7D" w:rsidRDefault="00367D7D">
            <w:pPr>
              <w:widowControl w:val="0"/>
            </w:pPr>
            <w:r>
              <w:t>9,3—8,7</w:t>
            </w:r>
          </w:p>
        </w:tc>
        <w:tc>
          <w:tcPr>
            <w:tcW w:w="109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8,4 и выше</w:t>
            </w:r>
          </w:p>
          <w:p w:rsidR="00367D7D" w:rsidRDefault="00367D7D">
            <w:pPr>
              <w:widowControl w:val="0"/>
            </w:pPr>
            <w:r>
              <w:t>8,4</w:t>
            </w:r>
          </w:p>
        </w:tc>
      </w:tr>
      <w:tr w:rsidR="00367D7D">
        <w:trPr>
          <w:cantSplit/>
          <w:trHeight w:val="275"/>
        </w:trPr>
        <w:tc>
          <w:tcPr>
            <w:tcW w:w="5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3</w:t>
            </w:r>
          </w:p>
        </w:tc>
        <w:tc>
          <w:tcPr>
            <w:tcW w:w="2012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Скоростно-силовые</w:t>
            </w:r>
          </w:p>
        </w:tc>
        <w:tc>
          <w:tcPr>
            <w:tcW w:w="163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Прыжки в длину с места, см</w:t>
            </w:r>
          </w:p>
        </w:tc>
        <w:tc>
          <w:tcPr>
            <w:tcW w:w="984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16</w:t>
            </w:r>
          </w:p>
          <w:p w:rsidR="00367D7D" w:rsidRDefault="00367D7D">
            <w:pPr>
              <w:widowControl w:val="0"/>
            </w:pPr>
            <w:r>
              <w:t>17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180 и ниже</w:t>
            </w:r>
          </w:p>
          <w:p w:rsidR="00367D7D" w:rsidRDefault="00367D7D">
            <w:pPr>
              <w:widowControl w:val="0"/>
            </w:pPr>
            <w:r>
              <w:t>190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195—210</w:t>
            </w:r>
          </w:p>
          <w:p w:rsidR="00367D7D" w:rsidRDefault="00367D7D">
            <w:pPr>
              <w:widowControl w:val="0"/>
            </w:pPr>
            <w:r>
              <w:t>205—220</w:t>
            </w:r>
          </w:p>
        </w:tc>
        <w:tc>
          <w:tcPr>
            <w:tcW w:w="1086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230 и выше</w:t>
            </w:r>
          </w:p>
          <w:p w:rsidR="00367D7D" w:rsidRDefault="00367D7D">
            <w:pPr>
              <w:widowControl w:val="0"/>
            </w:pPr>
            <w:r>
              <w:t>240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160 и ниже</w:t>
            </w:r>
          </w:p>
          <w:p w:rsidR="00367D7D" w:rsidRDefault="00367D7D">
            <w:pPr>
              <w:widowControl w:val="0"/>
            </w:pPr>
            <w:r>
              <w:t>160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170—190</w:t>
            </w:r>
          </w:p>
          <w:p w:rsidR="00367D7D" w:rsidRDefault="00367D7D">
            <w:pPr>
              <w:widowControl w:val="0"/>
            </w:pPr>
            <w:r>
              <w:t>170—190</w:t>
            </w:r>
          </w:p>
        </w:tc>
        <w:tc>
          <w:tcPr>
            <w:tcW w:w="109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210 и выше</w:t>
            </w:r>
          </w:p>
          <w:p w:rsidR="00367D7D" w:rsidRDefault="00367D7D">
            <w:pPr>
              <w:widowControl w:val="0"/>
            </w:pPr>
            <w:r>
              <w:t>210</w:t>
            </w:r>
          </w:p>
        </w:tc>
      </w:tr>
      <w:tr w:rsidR="00367D7D">
        <w:trPr>
          <w:cantSplit/>
          <w:trHeight w:val="275"/>
        </w:trPr>
        <w:tc>
          <w:tcPr>
            <w:tcW w:w="5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4</w:t>
            </w:r>
          </w:p>
        </w:tc>
        <w:tc>
          <w:tcPr>
            <w:tcW w:w="201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Выносливость</w:t>
            </w:r>
          </w:p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163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6-минутный бег, м</w:t>
            </w:r>
          </w:p>
        </w:tc>
        <w:tc>
          <w:tcPr>
            <w:tcW w:w="984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16</w:t>
            </w:r>
          </w:p>
          <w:p w:rsidR="00367D7D" w:rsidRDefault="00367D7D">
            <w:pPr>
              <w:widowControl w:val="0"/>
            </w:pPr>
            <w:r>
              <w:t>17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1300 и выше</w:t>
            </w:r>
          </w:p>
          <w:p w:rsidR="00367D7D" w:rsidRDefault="00367D7D">
            <w:pPr>
              <w:widowControl w:val="0"/>
            </w:pPr>
            <w:r>
              <w:t>1300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1050—1200</w:t>
            </w:r>
          </w:p>
          <w:p w:rsidR="00367D7D" w:rsidRDefault="00367D7D">
            <w:pPr>
              <w:widowControl w:val="0"/>
            </w:pPr>
            <w:r>
              <w:t>1050—1200</w:t>
            </w:r>
          </w:p>
        </w:tc>
        <w:tc>
          <w:tcPr>
            <w:tcW w:w="1086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900 и ниже</w:t>
            </w:r>
          </w:p>
          <w:p w:rsidR="00367D7D" w:rsidRDefault="00367D7D">
            <w:pPr>
              <w:widowControl w:val="0"/>
            </w:pPr>
            <w:r>
              <w:t>900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1500 и выше</w:t>
            </w:r>
          </w:p>
          <w:p w:rsidR="00367D7D" w:rsidRDefault="00367D7D">
            <w:pPr>
              <w:widowControl w:val="0"/>
            </w:pPr>
            <w:r>
              <w:t>1500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1300—1400</w:t>
            </w:r>
          </w:p>
          <w:p w:rsidR="00367D7D" w:rsidRDefault="00367D7D">
            <w:pPr>
              <w:widowControl w:val="0"/>
            </w:pPr>
            <w:r>
              <w:t>1300—1400</w:t>
            </w:r>
          </w:p>
        </w:tc>
        <w:tc>
          <w:tcPr>
            <w:tcW w:w="109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1100 и ниже</w:t>
            </w:r>
          </w:p>
          <w:p w:rsidR="00367D7D" w:rsidRDefault="00367D7D">
            <w:pPr>
              <w:widowControl w:val="0"/>
            </w:pPr>
            <w:r>
              <w:t>1100</w:t>
            </w:r>
          </w:p>
        </w:tc>
      </w:tr>
      <w:tr w:rsidR="00367D7D">
        <w:trPr>
          <w:cantSplit/>
          <w:trHeight w:val="263"/>
        </w:trPr>
        <w:tc>
          <w:tcPr>
            <w:tcW w:w="5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5</w:t>
            </w:r>
          </w:p>
        </w:tc>
        <w:tc>
          <w:tcPr>
            <w:tcW w:w="201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Гибкость</w:t>
            </w:r>
          </w:p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163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Наклон вперед из положения стоя, см</w:t>
            </w:r>
          </w:p>
        </w:tc>
        <w:tc>
          <w:tcPr>
            <w:tcW w:w="984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16</w:t>
            </w:r>
          </w:p>
          <w:p w:rsidR="00367D7D" w:rsidRDefault="00367D7D">
            <w:pPr>
              <w:widowControl w:val="0"/>
            </w:pPr>
            <w:r>
              <w:t>17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5 и ниже</w:t>
            </w:r>
          </w:p>
          <w:p w:rsidR="00367D7D" w:rsidRDefault="00367D7D">
            <w:pPr>
              <w:widowControl w:val="0"/>
            </w:pPr>
            <w:r>
              <w:t>5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9—12</w:t>
            </w:r>
          </w:p>
          <w:p w:rsidR="00367D7D" w:rsidRDefault="00367D7D">
            <w:pPr>
              <w:widowControl w:val="0"/>
            </w:pPr>
            <w:r>
              <w:t>9—12</w:t>
            </w:r>
          </w:p>
        </w:tc>
        <w:tc>
          <w:tcPr>
            <w:tcW w:w="1086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15 и выше</w:t>
            </w:r>
          </w:p>
          <w:p w:rsidR="00367D7D" w:rsidRDefault="00367D7D">
            <w:pPr>
              <w:widowControl w:val="0"/>
            </w:pPr>
            <w:r>
              <w:t>15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7 и ниже</w:t>
            </w:r>
          </w:p>
          <w:p w:rsidR="00367D7D" w:rsidRDefault="00367D7D">
            <w:pPr>
              <w:widowControl w:val="0"/>
            </w:pPr>
            <w:r>
              <w:t>7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12—14</w:t>
            </w:r>
          </w:p>
          <w:p w:rsidR="00367D7D" w:rsidRDefault="00367D7D">
            <w:pPr>
              <w:widowControl w:val="0"/>
            </w:pPr>
            <w:r>
              <w:t>12—14</w:t>
            </w:r>
          </w:p>
        </w:tc>
        <w:tc>
          <w:tcPr>
            <w:tcW w:w="109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20 и выше</w:t>
            </w:r>
          </w:p>
          <w:p w:rsidR="00367D7D" w:rsidRDefault="00367D7D">
            <w:pPr>
              <w:widowControl w:val="0"/>
            </w:pPr>
            <w:r>
              <w:t>20</w:t>
            </w:r>
          </w:p>
        </w:tc>
      </w:tr>
      <w:tr w:rsidR="00367D7D">
        <w:trPr>
          <w:cantSplit/>
          <w:trHeight w:val="1414"/>
        </w:trPr>
        <w:tc>
          <w:tcPr>
            <w:tcW w:w="523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6</w:t>
            </w:r>
          </w:p>
        </w:tc>
        <w:tc>
          <w:tcPr>
            <w:tcW w:w="2012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Силовые</w:t>
            </w:r>
          </w:p>
        </w:tc>
        <w:tc>
          <w:tcPr>
            <w:tcW w:w="1636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Подтягивание:</w:t>
            </w:r>
          </w:p>
          <w:p w:rsidR="00367D7D" w:rsidRDefault="00367D7D">
            <w:pPr>
              <w:widowControl w:val="0"/>
            </w:pPr>
            <w:r>
              <w:t xml:space="preserve">на высокой перекладине из виса, кол-во раз (юноши), </w:t>
            </w:r>
          </w:p>
        </w:tc>
        <w:tc>
          <w:tcPr>
            <w:tcW w:w="984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16</w:t>
            </w:r>
          </w:p>
          <w:p w:rsidR="00367D7D" w:rsidRDefault="00367D7D">
            <w:pPr>
              <w:widowControl w:val="0"/>
            </w:pPr>
            <w:r>
              <w:t>17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4 и ниже</w:t>
            </w:r>
          </w:p>
          <w:p w:rsidR="00367D7D" w:rsidRDefault="00367D7D">
            <w:pPr>
              <w:widowControl w:val="0"/>
            </w:pPr>
            <w:r>
              <w:t>5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8—9</w:t>
            </w:r>
          </w:p>
          <w:p w:rsidR="00367D7D" w:rsidRDefault="00367D7D">
            <w:pPr>
              <w:widowControl w:val="0"/>
            </w:pPr>
            <w:r>
              <w:t>9—10</w:t>
            </w:r>
          </w:p>
        </w:tc>
        <w:tc>
          <w:tcPr>
            <w:tcW w:w="1086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11 и выше</w:t>
            </w:r>
          </w:p>
          <w:p w:rsidR="00367D7D" w:rsidRDefault="00367D7D">
            <w:pPr>
              <w:widowControl w:val="0"/>
            </w:pPr>
            <w:r>
              <w:t>12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rPr>
                <w:color w:val="000000"/>
              </w:rPr>
            </w:pPr>
          </w:p>
        </w:tc>
      </w:tr>
      <w:tr w:rsidR="00367D7D">
        <w:trPr>
          <w:cantSplit/>
          <w:trHeight w:val="1102"/>
        </w:trPr>
        <w:tc>
          <w:tcPr>
            <w:tcW w:w="523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2012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367D7D" w:rsidRDefault="00367D7D">
            <w:pPr>
              <w:rPr>
                <w:color w:val="000000"/>
              </w:rPr>
            </w:pPr>
          </w:p>
        </w:tc>
        <w:tc>
          <w:tcPr>
            <w:tcW w:w="163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</w:pPr>
            <w:r>
              <w:t>на низкой перекладине из виса лежа, кол-во раз (девушки)</w:t>
            </w:r>
          </w:p>
        </w:tc>
        <w:tc>
          <w:tcPr>
            <w:tcW w:w="984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16</w:t>
            </w:r>
          </w:p>
          <w:p w:rsidR="00367D7D" w:rsidRDefault="00367D7D">
            <w:pPr>
              <w:widowControl w:val="0"/>
            </w:pPr>
            <w:r>
              <w:t>17</w:t>
            </w: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widowControl w:val="0"/>
              <w:rPr>
                <w:color w:val="000000"/>
              </w:rPr>
            </w:pPr>
          </w:p>
        </w:tc>
        <w:tc>
          <w:tcPr>
            <w:tcW w:w="943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б и ниже</w:t>
            </w:r>
          </w:p>
          <w:p w:rsidR="00367D7D" w:rsidRDefault="00367D7D">
            <w:pPr>
              <w:widowControl w:val="0"/>
            </w:pPr>
            <w:r>
              <w:t>6</w:t>
            </w:r>
          </w:p>
        </w:tc>
        <w:tc>
          <w:tcPr>
            <w:tcW w:w="1060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13—15</w:t>
            </w:r>
          </w:p>
          <w:p w:rsidR="00367D7D" w:rsidRDefault="00367D7D">
            <w:pPr>
              <w:widowControl w:val="0"/>
            </w:pPr>
            <w:r>
              <w:t>13—15</w:t>
            </w:r>
          </w:p>
        </w:tc>
        <w:tc>
          <w:tcPr>
            <w:tcW w:w="1092" w:type="dxa"/>
            <w:shd w:val="clear" w:color="auto" w:fill="FFFFFF"/>
            <w:tcMar>
              <w:left w:w="98" w:type="dxa"/>
            </w:tcMar>
          </w:tcPr>
          <w:p w:rsidR="00367D7D" w:rsidRDefault="00367D7D">
            <w:r>
              <w:t>18 и выше</w:t>
            </w:r>
          </w:p>
        </w:tc>
      </w:tr>
    </w:tbl>
    <w:p w:rsidR="00367D7D" w:rsidRDefault="00367D7D"/>
    <w:p w:rsidR="00367D7D" w:rsidRDefault="00367D7D">
      <w:pPr>
        <w:ind w:right="-1"/>
        <w:jc w:val="center"/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  <w:rPr>
          <w:lang w:val="en-US"/>
        </w:rPr>
      </w:pPr>
    </w:p>
    <w:p w:rsidR="00367D7D" w:rsidRDefault="00367D7D">
      <w:pPr>
        <w:ind w:right="-1"/>
        <w:jc w:val="center"/>
      </w:pPr>
      <w:r>
        <w:t>Контрольные тесты – упражнения</w:t>
      </w:r>
    </w:p>
    <w:p w:rsidR="00367D7D" w:rsidRDefault="00367D7D">
      <w:pPr>
        <w:ind w:right="-1"/>
        <w:jc w:val="center"/>
      </w:pPr>
      <w:r>
        <w:t xml:space="preserve"> </w:t>
      </w:r>
      <w:r>
        <w:tab/>
        <w:t>10-11 класс</w:t>
      </w:r>
    </w:p>
    <w:p w:rsidR="00367D7D" w:rsidRDefault="00367D7D">
      <w:pPr>
        <w:ind w:right="-1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4823"/>
        <w:gridCol w:w="755"/>
        <w:gridCol w:w="755"/>
        <w:gridCol w:w="755"/>
        <w:gridCol w:w="755"/>
        <w:gridCol w:w="755"/>
        <w:gridCol w:w="756"/>
      </w:tblGrid>
      <w:tr w:rsidR="00367D7D">
        <w:trPr>
          <w:cantSplit/>
          <w:trHeight w:val="273"/>
        </w:trPr>
        <w:tc>
          <w:tcPr>
            <w:tcW w:w="4823" w:type="dxa"/>
            <w:vMerge w:val="restart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Контрольные упражнения</w:t>
            </w:r>
          </w:p>
        </w:tc>
        <w:tc>
          <w:tcPr>
            <w:tcW w:w="2265" w:type="dxa"/>
            <w:gridSpan w:val="3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Мальчики</w:t>
            </w:r>
          </w:p>
        </w:tc>
        <w:tc>
          <w:tcPr>
            <w:tcW w:w="2266" w:type="dxa"/>
            <w:gridSpan w:val="3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Девочки</w:t>
            </w:r>
          </w:p>
        </w:tc>
      </w:tr>
      <w:tr w:rsidR="00367D7D">
        <w:trPr>
          <w:cantSplit/>
          <w:trHeight w:val="146"/>
        </w:trPr>
        <w:tc>
          <w:tcPr>
            <w:tcW w:w="4823" w:type="dxa"/>
            <w:vMerge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«3»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«4»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«5»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«3»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«4»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«5»</w:t>
            </w:r>
          </w:p>
        </w:tc>
      </w:tr>
      <w:tr w:rsidR="00367D7D">
        <w:trPr>
          <w:cantSplit/>
          <w:trHeight w:val="701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 xml:space="preserve">                         Тесты: </w:t>
            </w:r>
          </w:p>
          <w:p w:rsidR="00367D7D" w:rsidRDefault="00367D7D">
            <w:pPr>
              <w:ind w:right="-1"/>
            </w:pPr>
            <w:r>
              <w:t>1.Бег 30 м (сек)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5,4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5,3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4,8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5,9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5,8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5,1</w:t>
            </w:r>
          </w:p>
        </w:tc>
      </w:tr>
      <w:tr w:rsidR="00367D7D">
        <w:trPr>
          <w:cantSplit/>
          <w:trHeight w:val="273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 xml:space="preserve">2.Прыжок в длину с места (см) 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169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191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226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128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148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181</w:t>
            </w:r>
          </w:p>
        </w:tc>
      </w:tr>
      <w:tr w:rsidR="00367D7D">
        <w:trPr>
          <w:cantSplit/>
          <w:trHeight w:val="273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3.Метание набивного мяча (см)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480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600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795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405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470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580</w:t>
            </w:r>
          </w:p>
        </w:tc>
      </w:tr>
      <w:tr w:rsidR="00367D7D">
        <w:trPr>
          <w:cantSplit/>
          <w:trHeight w:val="288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4.Бег 2000 м (дев), 3000 м(юн)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17,00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16,00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15,00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12,40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11,00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10,10</w:t>
            </w:r>
          </w:p>
        </w:tc>
      </w:tr>
      <w:tr w:rsidR="00367D7D">
        <w:trPr>
          <w:cantSplit/>
          <w:trHeight w:val="273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5.Сила кисти (кг)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35,0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43,0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55,0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23,0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27,0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36,0</w:t>
            </w:r>
          </w:p>
        </w:tc>
      </w:tr>
      <w:tr w:rsidR="00367D7D">
        <w:trPr>
          <w:cantSplit/>
          <w:trHeight w:val="273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 xml:space="preserve"> 6.Челночный бег 4</w:t>
            </w:r>
            <w:r>
              <w:rPr>
                <w:lang w:val="en-US"/>
              </w:rPr>
              <w:t>x</w:t>
            </w:r>
            <w:r>
              <w:t>9 м (сек)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10,3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10,0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9,6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11,0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10,8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10,4</w:t>
            </w:r>
          </w:p>
        </w:tc>
      </w:tr>
      <w:tr w:rsidR="00367D7D">
        <w:trPr>
          <w:cantSplit/>
          <w:trHeight w:val="561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7.Поднимание туловища из положения, лежа за 1 мин.(кол-во раз)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35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45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50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25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35</w:t>
            </w:r>
          </w:p>
        </w:tc>
      </w:tr>
      <w:tr w:rsidR="00367D7D">
        <w:trPr>
          <w:cantSplit/>
          <w:trHeight w:val="546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8.Подтягивание, из виса лежа(95см,110см), (кол-во раз)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 xml:space="preserve">  12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16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22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4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9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15</w:t>
            </w:r>
          </w:p>
        </w:tc>
      </w:tr>
      <w:tr w:rsidR="00367D7D">
        <w:trPr>
          <w:cantSplit/>
          <w:trHeight w:val="546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9.Наклон вперед из положения, сидя(+см)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6,0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9,0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11,0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11,0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15,0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18,0</w:t>
            </w:r>
          </w:p>
        </w:tc>
      </w:tr>
      <w:tr w:rsidR="00367D7D">
        <w:trPr>
          <w:cantSplit/>
          <w:trHeight w:val="546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10.Прыжки через скакалку за 1 мин (кол-во раз)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120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 xml:space="preserve"> 125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130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70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110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135</w:t>
            </w:r>
          </w:p>
        </w:tc>
      </w:tr>
      <w:tr w:rsidR="00367D7D">
        <w:trPr>
          <w:cantSplit/>
          <w:trHeight w:val="546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 xml:space="preserve">                        Нормы: </w:t>
            </w:r>
          </w:p>
          <w:p w:rsidR="00367D7D" w:rsidRDefault="00367D7D">
            <w:pPr>
              <w:ind w:right="-1"/>
            </w:pPr>
            <w:r>
              <w:t>1.Бег 100 м (сек)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15,5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15,0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14,5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18,0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17,5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17,0</w:t>
            </w:r>
          </w:p>
        </w:tc>
      </w:tr>
      <w:tr w:rsidR="00367D7D">
        <w:trPr>
          <w:cantSplit/>
          <w:trHeight w:val="273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2.Бег 2000 м (дев), 3000 м(юн)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17,00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16,00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15,00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13,00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12,00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10,30</w:t>
            </w:r>
          </w:p>
        </w:tc>
      </w:tr>
      <w:tr w:rsidR="00367D7D">
        <w:trPr>
          <w:cantSplit/>
          <w:trHeight w:val="273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3.Прыжок в длину с разбега (см)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330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390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420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290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320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360</w:t>
            </w:r>
          </w:p>
        </w:tc>
      </w:tr>
      <w:tr w:rsidR="00367D7D">
        <w:trPr>
          <w:cantSplit/>
          <w:trHeight w:val="273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4.Прыжок в высоту (см)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105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115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125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105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115</w:t>
            </w:r>
          </w:p>
        </w:tc>
      </w:tr>
      <w:tr w:rsidR="00367D7D">
        <w:trPr>
          <w:cantSplit/>
          <w:trHeight w:val="561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5.Метание гранаты 500 г(дев),</w:t>
            </w:r>
          </w:p>
          <w:p w:rsidR="00367D7D" w:rsidRDefault="00367D7D">
            <w:pPr>
              <w:ind w:right="-1"/>
            </w:pPr>
            <w:r>
              <w:t xml:space="preserve"> 700 г (юн)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22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26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32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 xml:space="preserve">  11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 xml:space="preserve">   13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 xml:space="preserve">  18</w:t>
            </w:r>
          </w:p>
        </w:tc>
      </w:tr>
      <w:tr w:rsidR="00367D7D">
        <w:trPr>
          <w:cantSplit/>
          <w:trHeight w:val="561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6.Подтягивание на высокой перекладине (кол-во раз)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8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9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11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-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-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-</w:t>
            </w:r>
          </w:p>
        </w:tc>
      </w:tr>
      <w:tr w:rsidR="00367D7D">
        <w:trPr>
          <w:cantSplit/>
          <w:trHeight w:val="546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7.Бег на лыжах 3 км (дев),</w:t>
            </w:r>
          </w:p>
          <w:p w:rsidR="00367D7D" w:rsidRDefault="00367D7D">
            <w:pPr>
              <w:ind w:right="-1"/>
            </w:pPr>
            <w:r>
              <w:t xml:space="preserve"> 5 км (юн)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31,00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29,00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  <w:p w:rsidR="00367D7D" w:rsidRDefault="00367D7D">
            <w:pPr>
              <w:ind w:right="-1"/>
              <w:jc w:val="center"/>
            </w:pPr>
            <w:r>
              <w:t>27,00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21,00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21,00</w:t>
            </w: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19,00</w:t>
            </w:r>
          </w:p>
        </w:tc>
      </w:tr>
      <w:tr w:rsidR="00367D7D">
        <w:trPr>
          <w:cantSplit/>
          <w:trHeight w:val="288"/>
        </w:trPr>
        <w:tc>
          <w:tcPr>
            <w:tcW w:w="4823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</w:pPr>
            <w:r>
              <w:t>8.Подъем переворотом (раз)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1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2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  <w:r>
              <w:t>3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</w:tc>
        <w:tc>
          <w:tcPr>
            <w:tcW w:w="756" w:type="dxa"/>
            <w:shd w:val="clear" w:color="auto" w:fill="FFFFFF"/>
            <w:tcMar>
              <w:left w:w="98" w:type="dxa"/>
            </w:tcMar>
          </w:tcPr>
          <w:p w:rsidR="00367D7D" w:rsidRDefault="00367D7D">
            <w:pPr>
              <w:ind w:right="-1"/>
              <w:jc w:val="center"/>
            </w:pPr>
          </w:p>
        </w:tc>
      </w:tr>
    </w:tbl>
    <w:p w:rsidR="00367D7D" w:rsidRDefault="00367D7D">
      <w:pPr>
        <w:ind w:right="-1"/>
      </w:pPr>
    </w:p>
    <w:p w:rsidR="00367D7D" w:rsidRDefault="00367D7D">
      <w:pPr>
        <w:ind w:right="-1"/>
      </w:pPr>
      <w:r>
        <w:t xml:space="preserve">                                                                                 </w:t>
      </w:r>
    </w:p>
    <w:p w:rsidR="00367D7D" w:rsidRDefault="00367D7D">
      <w:pPr>
        <w:ind w:right="-1"/>
      </w:pPr>
    </w:p>
    <w:p w:rsidR="00367D7D" w:rsidRDefault="00367D7D">
      <w:pPr>
        <w:ind w:right="-1"/>
      </w:pPr>
    </w:p>
    <w:p w:rsidR="00367D7D" w:rsidRDefault="00367D7D">
      <w:pPr>
        <w:ind w:right="-1"/>
      </w:pPr>
    </w:p>
    <w:p w:rsidR="00367D7D" w:rsidRDefault="00367D7D">
      <w:pPr>
        <w:ind w:right="-1"/>
      </w:pPr>
    </w:p>
    <w:p w:rsidR="00367D7D" w:rsidRDefault="00367D7D">
      <w:pPr>
        <w:ind w:right="-1"/>
      </w:pPr>
    </w:p>
    <w:p w:rsidR="00367D7D" w:rsidRDefault="00367D7D">
      <w:pPr>
        <w:ind w:right="-1"/>
      </w:pPr>
    </w:p>
    <w:p w:rsidR="00367D7D" w:rsidRDefault="00367D7D">
      <w:pPr>
        <w:ind w:right="-1"/>
      </w:pPr>
    </w:p>
    <w:p w:rsidR="00367D7D" w:rsidRDefault="00367D7D">
      <w:pPr>
        <w:ind w:right="-1"/>
      </w:pPr>
    </w:p>
    <w:p w:rsidR="00367D7D" w:rsidRDefault="00367D7D">
      <w:pPr>
        <w:ind w:right="-1"/>
      </w:pPr>
    </w:p>
    <w:p w:rsidR="00367D7D" w:rsidRDefault="00367D7D">
      <w:pPr>
        <w:ind w:right="-1"/>
      </w:pPr>
    </w:p>
    <w:p w:rsidR="00367D7D" w:rsidRDefault="00367D7D">
      <w:pPr>
        <w:ind w:right="-1"/>
        <w:rPr>
          <w:lang w:val="en-US"/>
        </w:rPr>
      </w:pPr>
    </w:p>
    <w:p w:rsidR="00367D7D" w:rsidRPr="00FD151F" w:rsidRDefault="00367D7D">
      <w:pPr>
        <w:ind w:right="-1"/>
        <w:rPr>
          <w:lang w:val="en-US"/>
        </w:rPr>
      </w:pPr>
    </w:p>
    <w:p w:rsidR="00367D7D" w:rsidRDefault="00367D7D">
      <w:pPr>
        <w:ind w:right="-1"/>
      </w:pPr>
    </w:p>
    <w:p w:rsidR="00367D7D" w:rsidRDefault="00367D7D">
      <w:pPr>
        <w:shd w:val="clear" w:color="auto" w:fill="FFFFFF"/>
        <w:jc w:val="center"/>
      </w:pPr>
    </w:p>
    <w:p w:rsidR="00367D7D" w:rsidRDefault="00367D7D">
      <w:pPr>
        <w:shd w:val="clear" w:color="auto" w:fill="FFFFFF"/>
        <w:jc w:val="center"/>
      </w:pPr>
    </w:p>
    <w:p w:rsidR="00367D7D" w:rsidRDefault="00367D7D">
      <w:pPr>
        <w:shd w:val="clear" w:color="auto" w:fill="FFFFFF"/>
        <w:jc w:val="center"/>
      </w:pPr>
    </w:p>
    <w:p w:rsidR="00367D7D" w:rsidRDefault="00367D7D">
      <w:pPr>
        <w:shd w:val="clear" w:color="auto" w:fill="FFFFFF"/>
        <w:jc w:val="center"/>
      </w:pPr>
    </w:p>
    <w:p w:rsidR="00367D7D" w:rsidRDefault="00367D7D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 Литература и средства обучения.</w:t>
      </w:r>
    </w:p>
    <w:p w:rsidR="00367D7D" w:rsidRDefault="00367D7D">
      <w:pPr>
        <w:shd w:val="clear" w:color="auto" w:fill="FFFFFF"/>
        <w:jc w:val="center"/>
      </w:pPr>
    </w:p>
    <w:p w:rsidR="00367D7D" w:rsidRDefault="00367D7D">
      <w:pPr>
        <w:shd w:val="clear" w:color="auto" w:fill="FFFFFF"/>
        <w:jc w:val="center"/>
      </w:pPr>
      <w:r>
        <w:t>Материально-техническое оснащение учебного процесса</w:t>
      </w:r>
    </w:p>
    <w:p w:rsidR="00367D7D" w:rsidRDefault="00367D7D">
      <w:pPr>
        <w:shd w:val="clear" w:color="auto" w:fill="FFFFFF"/>
        <w:jc w:val="center"/>
      </w:pPr>
      <w:r>
        <w:t>по  предмету «физическая культура</w:t>
      </w:r>
    </w:p>
    <w:p w:rsidR="00367D7D" w:rsidRDefault="00367D7D">
      <w:pPr>
        <w:shd w:val="clear" w:color="auto" w:fill="FFFFFF"/>
        <w:jc w:val="center"/>
      </w:pPr>
    </w:p>
    <w:p w:rsidR="00367D7D" w:rsidRDefault="00367D7D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Учебно-материальное обеспечение</w:t>
      </w:r>
    </w:p>
    <w:p w:rsidR="00367D7D" w:rsidRDefault="00367D7D">
      <w:pPr>
        <w:ind w:firstLine="360"/>
        <w:rPr>
          <w:bCs/>
          <w:color w:val="000000"/>
        </w:rPr>
      </w:pPr>
      <w:r>
        <w:rPr>
          <w:bCs/>
          <w:color w:val="000000"/>
        </w:rPr>
        <w:t>«Упражнения гимнастики и акробатики»:</w:t>
      </w:r>
    </w:p>
    <w:p w:rsidR="00367D7D" w:rsidRDefault="00367D7D">
      <w:pPr>
        <w:ind w:firstLine="360"/>
        <w:rPr>
          <w:color w:val="000000"/>
        </w:rPr>
      </w:pPr>
      <w:r>
        <w:rPr>
          <w:color w:val="000000"/>
        </w:rPr>
        <w:t>Козел гимнастический, конь гимнастический. Маты поролоновые. Мостик гимнастический подкидной. Перекладины пристеночная и универсальная. Стенка гимнастическая 2,8 х 0,8 м. Канат для лазания 5 м (белый). Набивные мячи 1 кг и 2 кг. Палки гимнастические. Скакалки. Обручи. Скамейка гимнастическая жесткая.</w:t>
      </w:r>
    </w:p>
    <w:p w:rsidR="00367D7D" w:rsidRDefault="00367D7D">
      <w:pPr>
        <w:ind w:firstLine="360"/>
        <w:rPr>
          <w:bCs/>
          <w:color w:val="000000"/>
        </w:rPr>
      </w:pPr>
      <w:r>
        <w:rPr>
          <w:bCs/>
          <w:color w:val="000000"/>
        </w:rPr>
        <w:t> «Упражнения легкой атлетики»: </w:t>
      </w:r>
      <w:r>
        <w:rPr>
          <w:color w:val="000000"/>
        </w:rPr>
        <w:t xml:space="preserve"> Граната 500-700гр. . Секундомер .Эстафетные палочки. Фишки и конуса разметочные. Теннисные мячи.  Аптечка для оказания первой помощи. </w:t>
      </w:r>
      <w:r>
        <w:rPr>
          <w:bCs/>
          <w:color w:val="000000"/>
        </w:rPr>
        <w:t> </w:t>
      </w:r>
    </w:p>
    <w:p w:rsidR="00367D7D" w:rsidRDefault="00367D7D">
      <w:pPr>
        <w:ind w:firstLine="360"/>
        <w:rPr>
          <w:bCs/>
          <w:color w:val="000000"/>
        </w:rPr>
      </w:pPr>
      <w:r>
        <w:rPr>
          <w:bCs/>
          <w:color w:val="000000"/>
        </w:rPr>
        <w:t>«Спортивные игры»:</w:t>
      </w:r>
    </w:p>
    <w:p w:rsidR="00367D7D" w:rsidRDefault="00367D7D">
      <w:pPr>
        <w:ind w:firstLine="360"/>
        <w:rPr>
          <w:color w:val="000000"/>
        </w:rPr>
      </w:pPr>
      <w:r>
        <w:rPr>
          <w:color w:val="000000"/>
        </w:rPr>
        <w:t xml:space="preserve">Волейбольные стойки универсальные. Сетка для переноса и хранения мячей. Сетка волейбольная и футбольная. Щит баскетбольный с кольцом и сеткой. Форма волейбольная и футбольная, манишки. Ворота для мини-футбола. Сетки для ворот мини-футбола. Мячи футбольные, волейбольные, баскетбольные. Табло перекидное. </w:t>
      </w:r>
    </w:p>
    <w:p w:rsidR="00367D7D" w:rsidRDefault="00367D7D">
      <w:pPr>
        <w:ind w:firstLine="360"/>
        <w:rPr>
          <w:color w:val="000000"/>
        </w:rPr>
      </w:pPr>
      <w:r>
        <w:rPr>
          <w:bCs/>
          <w:color w:val="000000"/>
        </w:rPr>
        <w:t> «Атлетическая гимнастика, индивидуальные комплексы упражнений оздоровительных систем физического воспитания»:</w:t>
      </w:r>
      <w:r>
        <w:rPr>
          <w:color w:val="000000"/>
        </w:rPr>
        <w:t> </w:t>
      </w:r>
    </w:p>
    <w:p w:rsidR="00367D7D" w:rsidRDefault="00367D7D">
      <w:pPr>
        <w:ind w:firstLine="356"/>
        <w:rPr>
          <w:color w:val="000000"/>
        </w:rPr>
      </w:pPr>
      <w:r>
        <w:rPr>
          <w:color w:val="000000"/>
        </w:rPr>
        <w:t xml:space="preserve">Скакалки взрослые. Музыкальный центр. Диски для штанги и гантелей. Скамьи атлетические. Стенка гимнастическая 2,4 х 0,8 м. Стойка для штанги. Тренажер-доска наклонная универсальная. Тренажер-перекладина навесная универсальная. Тренажер брусья, силовые тренажеры. Штанги тренировочные 101,5 кг. 45 кг. Гантели литые 2 кг., 3 кг., 4 кг. Гантели разборные 20 кг. </w:t>
      </w:r>
    </w:p>
    <w:p w:rsidR="00367D7D" w:rsidRDefault="00367D7D">
      <w:pPr>
        <w:ind w:firstLine="356"/>
        <w:rPr>
          <w:bCs/>
          <w:color w:val="000000"/>
        </w:rPr>
      </w:pPr>
      <w:r>
        <w:rPr>
          <w:bCs/>
          <w:color w:val="000000"/>
        </w:rPr>
        <w:t>«</w:t>
      </w:r>
      <w:r>
        <w:rPr>
          <w:color w:val="000000"/>
        </w:rPr>
        <w:t>Лыжная подготовка</w:t>
      </w:r>
      <w:r>
        <w:rPr>
          <w:bCs/>
          <w:color w:val="000000"/>
        </w:rPr>
        <w:t xml:space="preserve">»: </w:t>
      </w:r>
    </w:p>
    <w:p w:rsidR="00367D7D" w:rsidRDefault="00367D7D">
      <w:pPr>
        <w:spacing w:line="360" w:lineRule="auto"/>
        <w:jc w:val="both"/>
      </w:pPr>
      <w:r>
        <w:t>Лыжи, палки, ботинки разной ростовки и размера.</w:t>
      </w: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  <w:r>
        <w:t xml:space="preserve">                                             </w:t>
      </w: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Default="00367D7D">
      <w:pPr>
        <w:spacing w:line="360" w:lineRule="auto"/>
        <w:jc w:val="both"/>
      </w:pPr>
    </w:p>
    <w:p w:rsidR="00367D7D" w:rsidRPr="00BF5A6F" w:rsidRDefault="00367D7D">
      <w:pPr>
        <w:spacing w:line="360" w:lineRule="auto"/>
        <w:jc w:val="both"/>
        <w:rPr>
          <w:b/>
        </w:rPr>
      </w:pPr>
      <w:r w:rsidRPr="00BF5A6F">
        <w:rPr>
          <w:b/>
        </w:rPr>
        <w:t>Учебно-методический комплект.</w:t>
      </w:r>
    </w:p>
    <w:p w:rsidR="00367D7D" w:rsidRDefault="00367D7D">
      <w:pPr>
        <w:spacing w:line="360" w:lineRule="auto"/>
        <w:ind w:firstLine="708"/>
        <w:jc w:val="both"/>
      </w:pPr>
      <w:r>
        <w:t>Комплексная программа физического воспитания учащихся 1 – 11 классы</w:t>
      </w:r>
    </w:p>
    <w:p w:rsidR="00367D7D" w:rsidRDefault="00367D7D">
      <w:pPr>
        <w:ind w:firstLine="708"/>
        <w:jc w:val="both"/>
      </w:pPr>
      <w:r>
        <w:t>Авторы: доктор педагогических наук В.И.Лях, кандидат педагогических наук А.А.Зданевич</w:t>
      </w:r>
    </w:p>
    <w:p w:rsidR="00367D7D" w:rsidRDefault="00367D7D">
      <w:pPr>
        <w:jc w:val="both"/>
      </w:pPr>
      <w:r>
        <w:t xml:space="preserve">            Москва «Просвещение» 2011 год.</w:t>
      </w:r>
    </w:p>
    <w:p w:rsidR="00367D7D" w:rsidRDefault="00367D7D">
      <w:pPr>
        <w:ind w:firstLine="708"/>
        <w:jc w:val="both"/>
      </w:pPr>
      <w:r>
        <w:t xml:space="preserve">   Учебники:</w:t>
      </w:r>
    </w:p>
    <w:p w:rsidR="00367D7D" w:rsidRDefault="00367D7D">
      <w:pPr>
        <w:ind w:left="708"/>
        <w:jc w:val="both"/>
      </w:pPr>
      <w:r>
        <w:t xml:space="preserve"> Авторы: доктор педагогических наук В.И.Лях.</w:t>
      </w:r>
    </w:p>
    <w:p w:rsidR="00367D7D" w:rsidRDefault="00367D7D">
      <w:pPr>
        <w:ind w:left="708"/>
        <w:jc w:val="both"/>
      </w:pPr>
      <w:r>
        <w:t xml:space="preserve">Физическая культура 10 – 11  классы, Учебник для общеобразовательных учреждений под редакцией В.И.Ляха </w:t>
      </w:r>
    </w:p>
    <w:p w:rsidR="00367D7D" w:rsidRDefault="00367D7D">
      <w:pPr>
        <w:ind w:left="708"/>
        <w:jc w:val="both"/>
      </w:pPr>
      <w:r>
        <w:t>Рекомендовано Министерством образования и науки Российской Федерации, базовый уровень, Москва «Просвещение» 2014.</w:t>
      </w:r>
    </w:p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>
      <w:pPr>
        <w:sectPr w:rsidR="00367D7D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-6145"/>
        </w:sectPr>
      </w:pPr>
    </w:p>
    <w:p w:rsidR="00367D7D" w:rsidRDefault="00367D7D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367D7D" w:rsidRDefault="00367D7D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15350" w:type="dxa"/>
        <w:jc w:val="center"/>
        <w:tblInd w:w="-61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584"/>
        <w:gridCol w:w="2662"/>
        <w:gridCol w:w="3407"/>
        <w:gridCol w:w="3932"/>
        <w:gridCol w:w="1964"/>
        <w:gridCol w:w="867"/>
        <w:gridCol w:w="8"/>
        <w:gridCol w:w="1926"/>
      </w:tblGrid>
      <w:tr w:rsidR="00367D7D" w:rsidTr="00C93633">
        <w:trPr>
          <w:cantSplit/>
          <w:trHeight w:val="430"/>
          <w:jc w:val="center"/>
        </w:trPr>
        <w:tc>
          <w:tcPr>
            <w:tcW w:w="584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62" w:type="dxa"/>
            <w:tcBorders>
              <w:top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Раздел, название (тема) урока </w:t>
            </w:r>
          </w:p>
        </w:tc>
        <w:tc>
          <w:tcPr>
            <w:tcW w:w="3407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95287">
            <w:pPr>
              <w:pStyle w:val="12"/>
              <w:rPr>
                <w:lang w:eastAsia="en-US"/>
              </w:rPr>
            </w:pPr>
            <w:r>
              <w:t>Элементы содержания</w:t>
            </w:r>
          </w:p>
        </w:tc>
        <w:tc>
          <w:tcPr>
            <w:tcW w:w="3932" w:type="dxa"/>
            <w:tcBorders>
              <w:top w:val="single" w:sz="4" w:space="0" w:color="00000A"/>
              <w:bottom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к уровню</w:t>
            </w:r>
          </w:p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подготовки учащихся</w:t>
            </w:r>
          </w:p>
        </w:tc>
        <w:tc>
          <w:tcPr>
            <w:tcW w:w="2831" w:type="dxa"/>
            <w:gridSpan w:val="2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7D7D" w:rsidRPr="0060216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367D7D" w:rsidTr="00C93633">
        <w:trPr>
          <w:cantSplit/>
          <w:trHeight w:val="637"/>
          <w:jc w:val="center"/>
        </w:trPr>
        <w:tc>
          <w:tcPr>
            <w:tcW w:w="584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</w:p>
        </w:tc>
        <w:tc>
          <w:tcPr>
            <w:tcW w:w="2662" w:type="dxa"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</w:p>
        </w:tc>
        <w:tc>
          <w:tcPr>
            <w:tcW w:w="3407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</w:p>
        </w:tc>
        <w:tc>
          <w:tcPr>
            <w:tcW w:w="3932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 плану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 факту</w:t>
            </w:r>
          </w:p>
        </w:tc>
        <w:tc>
          <w:tcPr>
            <w:tcW w:w="1926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60216D">
            <w:pPr>
              <w:spacing w:line="276" w:lineRule="auto"/>
              <w:jc w:val="center"/>
            </w:pPr>
          </w:p>
        </w:tc>
      </w:tr>
      <w:tr w:rsidR="00367D7D" w:rsidTr="0027577B">
        <w:trPr>
          <w:cantSplit/>
          <w:trHeight w:val="613"/>
          <w:jc w:val="center"/>
        </w:trPr>
        <w:tc>
          <w:tcPr>
            <w:tcW w:w="15350" w:type="dxa"/>
            <w:gridSpan w:val="8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eastAsia="en-US"/>
              </w:rPr>
              <w:t>полугодие – 48 часов</w:t>
            </w:r>
          </w:p>
        </w:tc>
      </w:tr>
      <w:tr w:rsidR="00367D7D" w:rsidTr="00C93633">
        <w:trPr>
          <w:cantSplit/>
          <w:trHeight w:val="672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Лёгкая атлетика18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</w:p>
          <w:p w:rsidR="00367D7D" w:rsidRDefault="00367D7D">
            <w:pPr>
              <w:spacing w:line="276" w:lineRule="auto"/>
            </w:pP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90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 w:rsidRPr="0011333F">
              <w:rPr>
                <w:rStyle w:val="23"/>
                <w:sz w:val="24"/>
              </w:rPr>
              <w:t>Основы законодательства Российской Федерации в области физической культуры, спорта, туризма, охраны здоровья. Техника</w:t>
            </w:r>
            <w:r>
              <w:t xml:space="preserve"> безопасности на уроках легкой атлетики. Основы техники бега,прыжков,метании.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1333F">
            <w:pPr>
              <w:pStyle w:val="22"/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>Знать требования инструкций и правила безопасности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87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</w:t>
            </w:r>
          </w:p>
          <w:p w:rsidR="00367D7D" w:rsidRDefault="00367D7D">
            <w:pPr>
              <w:jc w:val="center"/>
            </w:pPr>
            <w:r>
              <w:t>3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Стартовый разгон и бег по дистанции.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1333F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высокий старт с опорой и стартовый разгон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rPr>
                <w:lang w:val="en-US"/>
              </w:rPr>
              <w:t>05</w:t>
            </w:r>
            <w:r>
              <w:t>.09</w:t>
            </w:r>
          </w:p>
          <w:p w:rsidR="00367D7D" w:rsidRDefault="00367D7D">
            <w:pPr>
              <w:jc w:val="center"/>
            </w:pPr>
            <w:r>
              <w:rPr>
                <w:lang w:val="en-US"/>
              </w:rPr>
              <w:t>07</w:t>
            </w:r>
            <w:r>
              <w:t>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286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4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Финиширование в спринтерском беге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1333F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низкий старт и финиширование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rPr>
                <w:lang w:val="en-US"/>
              </w:rPr>
              <w:t>12</w:t>
            </w:r>
            <w:r>
              <w:t>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235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5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Бег 100м. Учёт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1333F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  бег 100м с </w:t>
            </w:r>
            <w:r>
              <w:rPr>
                <w:lang w:val="en-US" w:eastAsia="en-US"/>
              </w:rPr>
              <w:t>max</w:t>
            </w:r>
            <w:r>
              <w:rPr>
                <w:lang w:eastAsia="en-US"/>
              </w:rPr>
              <w:t xml:space="preserve"> скоростью с низкого старта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12.09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78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6</w:t>
            </w:r>
          </w:p>
          <w:p w:rsidR="00367D7D" w:rsidRDefault="00367D7D">
            <w:pPr>
              <w:jc w:val="center"/>
            </w:pPr>
            <w:r>
              <w:t>7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11333F" w:rsidRDefault="00367D7D" w:rsidP="0011333F">
            <w:pPr>
              <w:pStyle w:val="22"/>
            </w:pPr>
            <w:r w:rsidRPr="0011333F">
      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</w:t>
            </w:r>
          </w:p>
          <w:p w:rsidR="00367D7D" w:rsidRDefault="00367D7D" w:rsidP="0011333F">
            <w:pPr>
              <w:pStyle w:val="22"/>
            </w:pPr>
            <w:r w:rsidRPr="0011333F">
              <w:t xml:space="preserve">аутотренинга, релаксации и самомассажа, банные процедуры. </w:t>
            </w:r>
            <w:r>
              <w:t>Полосы препятствий. Страховка.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1333F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  бег 60м с </w:t>
            </w:r>
            <w:r>
              <w:rPr>
                <w:lang w:val="en-US" w:eastAsia="en-US"/>
              </w:rPr>
              <w:t>max</w:t>
            </w:r>
            <w:r>
              <w:rPr>
                <w:lang w:eastAsia="en-US"/>
              </w:rPr>
              <w:t xml:space="preserve"> скоростью с низкого старта</w:t>
            </w:r>
          </w:p>
          <w:p w:rsidR="00367D7D" w:rsidRDefault="00367D7D">
            <w:pPr>
              <w:spacing w:line="276" w:lineRule="auto"/>
            </w:pP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.09</w:t>
            </w:r>
          </w:p>
          <w:p w:rsidR="00367D7D" w:rsidRDefault="00367D7D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.09</w:t>
            </w:r>
          </w:p>
          <w:p w:rsidR="00367D7D" w:rsidRDefault="00367D7D">
            <w:pPr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239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8-9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Прыжок в высоту  с разбега. Учёт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1333F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</w:t>
            </w:r>
            <w:r>
              <w:t>прыжок в высоту  с разбега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19.09</w:t>
            </w:r>
          </w:p>
          <w:p w:rsidR="00367D7D" w:rsidRDefault="00367D7D">
            <w:pPr>
              <w:jc w:val="center"/>
            </w:pPr>
            <w:r>
              <w:rPr>
                <w:lang w:val="en-US"/>
              </w:rPr>
              <w:t>21</w:t>
            </w:r>
            <w:r>
              <w:t>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171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10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Подбор разбега. Отталкивание в прыжках. Приземление.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1333F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равномерный  бег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2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11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B41991" w:rsidRDefault="00367D7D">
            <w:r w:rsidRPr="00B41991">
              <w:t>Прыжок в длину «согнув ноги. 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1333F">
            <w:pPr>
              <w:spacing w:line="276" w:lineRule="auto"/>
              <w:ind w:left="-633" w:right="-103" w:firstLine="497"/>
              <w:rPr>
                <w:lang w:eastAsia="en-US"/>
              </w:rPr>
            </w:pPr>
            <w:r>
              <w:t xml:space="preserve"> </w:t>
            </w:r>
          </w:p>
          <w:p w:rsidR="00367D7D" w:rsidRPr="00851683" w:rsidRDefault="00367D7D" w:rsidP="00851683">
            <w:pPr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103"/>
              <w:rPr>
                <w:lang w:eastAsia="en-US"/>
              </w:rPr>
            </w:pPr>
            <w:r>
              <w:rPr>
                <w:lang w:eastAsia="en-US"/>
              </w:rPr>
              <w:t>Уметь пробегать дистанцию</w:t>
            </w:r>
          </w:p>
          <w:p w:rsidR="00367D7D" w:rsidRDefault="00367D7D">
            <w:pPr>
              <w:spacing w:line="276" w:lineRule="auto"/>
              <w:ind w:left="-136" w:right="-103"/>
              <w:rPr>
                <w:lang w:eastAsia="en-US"/>
              </w:rPr>
            </w:pPr>
            <w:r>
              <w:rPr>
                <w:lang w:eastAsia="en-US"/>
              </w:rPr>
              <w:t xml:space="preserve"> 1000м (Д), 1500м (Ю)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26.09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103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103"/>
            </w:pPr>
          </w:p>
        </w:tc>
      </w:tr>
      <w:tr w:rsidR="00367D7D" w:rsidTr="00C93633">
        <w:trPr>
          <w:cantSplit/>
          <w:trHeight w:val="34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12</w:t>
            </w:r>
          </w:p>
          <w:p w:rsidR="00367D7D" w:rsidRDefault="00367D7D">
            <w:pPr>
              <w:jc w:val="center"/>
            </w:pPr>
            <w:r>
              <w:t>13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keepNext/>
            </w:pPr>
            <w:r>
              <w:t>Метания. Виды метаний.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1683">
            <w:pPr>
              <w:spacing w:line="276" w:lineRule="auto"/>
              <w:ind w:right="-67"/>
              <w:rPr>
                <w:bCs/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метания гранаты с места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.09</w:t>
            </w:r>
          </w:p>
          <w:p w:rsidR="00367D7D" w:rsidRDefault="00367D7D">
            <w:pPr>
              <w:jc w:val="center"/>
            </w:pPr>
            <w:r>
              <w:t>29.09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54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14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CA7184">
            <w:pPr>
              <w:pStyle w:val="120"/>
            </w:pPr>
            <w:r>
              <w:t>Бег на средние дистанции. 1000м.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1683">
            <w:pPr>
              <w:spacing w:line="276" w:lineRule="auto"/>
              <w:rPr>
                <w:bCs/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разбег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03.10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286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15</w:t>
            </w:r>
          </w:p>
          <w:p w:rsidR="00367D7D" w:rsidRDefault="00367D7D">
            <w:pPr>
              <w:jc w:val="center"/>
            </w:pPr>
            <w:r>
              <w:t>16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Метание гранаты. Учёт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CA7184">
            <w:pPr>
              <w:pStyle w:val="120"/>
              <w:rPr>
                <w:lang w:eastAsia="en-US"/>
              </w:rPr>
            </w:pPr>
            <w:r>
              <w:t>Подготовка к профессиональной деятельности и службе в Вооруженных Силах Российской Федерации.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метания гранаты с места</w:t>
            </w:r>
          </w:p>
          <w:p w:rsidR="00367D7D" w:rsidRPr="00CA7184" w:rsidRDefault="00367D7D" w:rsidP="00CA7184">
            <w:pPr>
              <w:rPr>
                <w:lang w:eastAsia="en-US"/>
              </w:rPr>
            </w:pPr>
            <w:r>
              <w:rPr>
                <w:sz w:val="23"/>
                <w:szCs w:val="23"/>
              </w:rPr>
              <w:t>Подготовки к профессиональной деятельности и службе в Вооруженных Силах Российской Федерации;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03.10</w:t>
            </w:r>
          </w:p>
          <w:p w:rsidR="00367D7D" w:rsidRDefault="00367D7D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286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17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CA7184" w:rsidRDefault="00367D7D" w:rsidP="00CA7184">
            <w:pPr>
              <w:pStyle w:val="120"/>
            </w:pPr>
            <w:r w:rsidRPr="00CA7184">
              <w:t xml:space="preserve">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 </w:t>
            </w:r>
          </w:p>
          <w:p w:rsidR="00367D7D" w:rsidRDefault="00367D7D">
            <w:r w:rsidRPr="00851683">
              <w:rPr>
                <w:rStyle w:val="23"/>
                <w:sz w:val="24"/>
              </w:rPr>
              <w:t>Учёт</w:t>
            </w:r>
            <w:r>
              <w:t>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1683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кроссового бега с элементами ориентирования.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10.10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4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18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1683">
            <w:pPr>
              <w:pStyle w:val="3"/>
            </w:pPr>
            <w:r>
              <w:t xml:space="preserve">Передвижение различными способами с грузом на плечах по возвышающейся над землей опоре;.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1683">
            <w:pPr>
              <w:spacing w:line="276" w:lineRule="auto"/>
              <w:ind w:right="-67"/>
              <w:rPr>
                <w:lang w:eastAsia="en-US"/>
              </w:rPr>
            </w:pPr>
            <w:r>
              <w:t>Подготовка к соревновательной деятельности  в беге на короткие, средние и длинные дистанции; прыжках в длину и высоту с разбега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Уметь выполнять прыжок в длину с разбега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10.10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884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952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Спортивные игры</w:t>
            </w:r>
          </w:p>
          <w:p w:rsidR="00367D7D" w:rsidRDefault="00367D7D" w:rsidP="00D952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волейбол-4ч</w:t>
            </w:r>
          </w:p>
          <w:p w:rsidR="00367D7D" w:rsidRDefault="00367D7D" w:rsidP="00D952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баскетбол-4ч</w:t>
            </w:r>
          </w:p>
          <w:p w:rsidR="00367D7D" w:rsidRDefault="00367D7D" w:rsidP="00D952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лапта-2ч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9D7F44">
            <w:pPr>
              <w:pStyle w:val="Heading1"/>
              <w:numPr>
                <w:ilvl w:val="0"/>
                <w:numId w:val="0"/>
              </w:numPr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1005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19</w:t>
            </w:r>
          </w:p>
          <w:p w:rsidR="00367D7D" w:rsidRDefault="00367D7D">
            <w:pPr>
              <w:jc w:val="center"/>
            </w:pPr>
            <w:r>
              <w:t>20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Волейбол. Техника безопасности на уроках спортивных игр. Игра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C22F06">
            <w:pPr>
              <w:pStyle w:val="120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Знать требования инструкций и  правила техники безопасности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21</w:t>
            </w:r>
          </w:p>
          <w:p w:rsidR="00367D7D" w:rsidRDefault="00367D7D">
            <w:pPr>
              <w:jc w:val="center"/>
            </w:pPr>
            <w:r>
              <w:t>22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Передача мяча со сменой мест.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технику передвижений, остановок и поворотов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17.10</w:t>
            </w:r>
          </w:p>
          <w:p w:rsidR="00367D7D" w:rsidRDefault="00367D7D">
            <w:pPr>
              <w:jc w:val="center"/>
            </w:pPr>
            <w:r>
              <w:t>17.10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23</w:t>
            </w:r>
          </w:p>
          <w:p w:rsidR="00367D7D" w:rsidRDefault="00367D7D">
            <w:pPr>
              <w:jc w:val="center"/>
            </w:pPr>
            <w:r>
              <w:t>24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Баскетбол. Прямая подача мяча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ведение баскетбольного мяча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</w:p>
          <w:p w:rsidR="00367D7D" w:rsidRDefault="00367D7D">
            <w:pPr>
              <w:jc w:val="center"/>
            </w:pPr>
            <w:r>
              <w:rPr>
                <w:lang w:val="en-US"/>
              </w:rPr>
              <w:t>19</w:t>
            </w:r>
            <w:r>
              <w:t>.10</w:t>
            </w:r>
          </w:p>
          <w:p w:rsidR="00367D7D" w:rsidRDefault="00367D7D">
            <w:pPr>
              <w:jc w:val="center"/>
            </w:pPr>
            <w:r>
              <w:t>24.10</w:t>
            </w:r>
          </w:p>
          <w:p w:rsidR="00367D7D" w:rsidRDefault="00367D7D">
            <w:pPr>
              <w:jc w:val="center"/>
            </w:pPr>
          </w:p>
          <w:p w:rsidR="00367D7D" w:rsidRDefault="00367D7D">
            <w:pPr>
              <w:jc w:val="center"/>
            </w:pPr>
          </w:p>
          <w:p w:rsidR="00367D7D" w:rsidRDefault="00367D7D">
            <w:pPr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25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Тактика игры в защите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ind w:left="-136" w:right="-67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67"/>
              <w:rPr>
                <w:lang w:eastAsia="en-US"/>
              </w:rPr>
            </w:pPr>
            <w:r>
              <w:rPr>
                <w:lang w:eastAsia="en-US"/>
              </w:rPr>
              <w:t xml:space="preserve">  Уметь демонстрировать ведение мяча с ппассивным    сопротивлением защитника</w:t>
            </w:r>
          </w:p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24.10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26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Тактика игры в нападении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ind w:left="-136" w:right="-67"/>
              <w:rPr>
                <w:lang w:eastAsia="en-US"/>
              </w:rPr>
            </w:pPr>
            <w:r>
              <w:t xml:space="preserve">     Совершенствование      технических приемов и командно-тактических действий в спортивных играх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67"/>
              <w:rPr>
                <w:lang w:eastAsia="en-US"/>
              </w:rPr>
            </w:pPr>
            <w:r>
              <w:rPr>
                <w:lang w:eastAsia="en-US"/>
              </w:rPr>
              <w:t xml:space="preserve">  Уметь демонстрировать ведение мяча с ппассивным сопротивлением защитника</w:t>
            </w:r>
          </w:p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</w:t>
            </w:r>
            <w:r>
              <w:rPr>
                <w:lang w:val="en-US"/>
              </w:rPr>
              <w:t>6</w:t>
            </w:r>
            <w:r>
              <w:t>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27</w:t>
            </w:r>
          </w:p>
          <w:p w:rsidR="00367D7D" w:rsidRDefault="00367D7D">
            <w:pPr>
              <w:jc w:val="center"/>
            </w:pPr>
            <w:r>
              <w:t>28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Учебная игра « Русская лапта»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rPr>
                <w:rStyle w:val="121"/>
              </w:rPr>
              <w:t>Т</w:t>
            </w:r>
            <w:r w:rsidRPr="0027577B">
              <w:rPr>
                <w:rStyle w:val="121"/>
              </w:rPr>
              <w:t>ехнической и тактической подготовки в национальных видах спорта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ведение мяча  ведущей и не ведущей рукой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r w:rsidRPr="00F721ED">
              <w:t xml:space="preserve">       </w:t>
            </w:r>
            <w:r w:rsidRPr="00FE7CE1">
              <w:t xml:space="preserve">  </w:t>
            </w:r>
            <w:r>
              <w:t>31.10</w:t>
            </w:r>
          </w:p>
          <w:p w:rsidR="00367D7D" w:rsidRDefault="00367D7D" w:rsidP="0027577B">
            <w:r>
              <w:rPr>
                <w:lang w:val="en-US"/>
              </w:rPr>
              <w:t xml:space="preserve">         </w:t>
            </w:r>
            <w:r>
              <w:t>31.10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60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</w:p>
          <w:p w:rsidR="00367D7D" w:rsidRDefault="00367D7D">
            <w:pPr>
              <w:spacing w:line="276" w:lineRule="auto"/>
              <w:jc w:val="center"/>
            </w:pP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Гимнастика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  <w:p w:rsidR="00367D7D" w:rsidRDefault="00367D7D">
            <w:pPr>
              <w:spacing w:line="276" w:lineRule="auto"/>
            </w:pP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129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29</w:t>
            </w:r>
          </w:p>
          <w:p w:rsidR="00367D7D" w:rsidRDefault="00367D7D">
            <w:pPr>
              <w:jc w:val="center"/>
            </w:pPr>
            <w:r>
              <w:t>31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B41991" w:rsidRDefault="00367D7D">
            <w:r w:rsidRPr="00B41991">
              <w:t>Висы и упоры.</w:t>
            </w:r>
          </w:p>
          <w:p w:rsidR="00367D7D" w:rsidRPr="00B41991" w:rsidRDefault="00367D7D">
            <w:r w:rsidRPr="00B41991">
              <w:t>ТБ на уроках гимнастики</w:t>
            </w:r>
          </w:p>
          <w:p w:rsidR="00367D7D" w:rsidRPr="00B41991" w:rsidRDefault="00367D7D">
            <w:r w:rsidRPr="00B41991">
              <w:t>М.-перекладина.</w:t>
            </w:r>
          </w:p>
          <w:p w:rsidR="00367D7D" w:rsidRPr="00B41991" w:rsidRDefault="00367D7D">
            <w:r w:rsidRPr="00B41991">
              <w:t>Д. брусья Совершенствование техники упражнений в индивидуально подобранных акробатических и гимнастических комбинациях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pStyle w:val="120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>Знать требования инструкций и правила самостоятельных тренировок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rPr>
                <w:lang w:val="en-US"/>
              </w:rPr>
              <w:t>02</w:t>
            </w:r>
            <w:r>
              <w:t>.11</w:t>
            </w:r>
          </w:p>
          <w:p w:rsidR="00367D7D" w:rsidRDefault="00367D7D">
            <w:pPr>
              <w:jc w:val="center"/>
            </w:pPr>
            <w:r>
              <w:t>14.11</w:t>
            </w:r>
          </w:p>
          <w:p w:rsidR="00367D7D" w:rsidRDefault="00367D7D">
            <w:pPr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1005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32</w:t>
            </w:r>
          </w:p>
          <w:p w:rsidR="00367D7D" w:rsidRDefault="00367D7D">
            <w:pPr>
              <w:jc w:val="center"/>
            </w:pPr>
            <w:r>
              <w:t>34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Соскок прогну-сь. Комбинации из ранее изучен-х элементов.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ind w:right="-67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67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строевые  приёмы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</w:p>
          <w:p w:rsidR="00367D7D" w:rsidRDefault="00367D7D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.11</w:t>
            </w:r>
          </w:p>
          <w:p w:rsidR="00367D7D" w:rsidRDefault="00367D7D">
            <w:pPr>
              <w:jc w:val="center"/>
            </w:pPr>
            <w:r>
              <w:rPr>
                <w:lang w:val="en-US"/>
              </w:rPr>
              <w:t>16</w:t>
            </w:r>
            <w:r>
              <w:t>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35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Комбинация из изученных элементов. Учёт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строевые приёмы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21.11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36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Кувырки вперед и</w:t>
            </w:r>
          </w:p>
          <w:p w:rsidR="00367D7D" w:rsidRDefault="00367D7D">
            <w:r>
              <w:t>назад. Комбинации из эл-тов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ind w:right="-67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Знать последовательность выполнения ОРУ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40" w:lineRule="atLeast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>
              <w:t>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37</w:t>
            </w:r>
          </w:p>
          <w:p w:rsidR="00367D7D" w:rsidRDefault="00367D7D">
            <w:pPr>
              <w:jc w:val="center"/>
            </w:pPr>
            <w:r>
              <w:t>38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Стойка на голове и руках. Учёт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висы и упоры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40" w:lineRule="atLeast"/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.11</w:t>
            </w:r>
          </w:p>
          <w:p w:rsidR="00367D7D" w:rsidRDefault="00367D7D">
            <w:pPr>
              <w:spacing w:line="240" w:lineRule="atLeast"/>
              <w:jc w:val="center"/>
            </w:pPr>
            <w:r>
              <w:t>28.11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39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Комбинации из эл-тов акробатики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ind w:right="-67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висы и упоры; подтягивание на высокой и низкой перекладине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301482" w:rsidRDefault="00367D7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.1</w:t>
            </w:r>
            <w:r>
              <w:rPr>
                <w:lang w:val="en-US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40</w:t>
            </w:r>
          </w:p>
          <w:p w:rsidR="00367D7D" w:rsidRDefault="00367D7D">
            <w:pPr>
              <w:jc w:val="center"/>
            </w:pPr>
            <w:r>
              <w:t>42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Брусья подъем махом вперед.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выполнять опорный прыжок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E817BA" w:rsidRDefault="00367D7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.1</w:t>
            </w:r>
            <w:r>
              <w:rPr>
                <w:lang w:val="en-US"/>
              </w:rPr>
              <w:t>1</w:t>
            </w:r>
          </w:p>
          <w:p w:rsidR="00367D7D" w:rsidRDefault="00367D7D">
            <w:pPr>
              <w:spacing w:line="240" w:lineRule="atLeast"/>
              <w:jc w:val="center"/>
            </w:pPr>
            <w:r>
              <w:t>05.12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43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Комбинация из элементов на брусьях. Учёт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техники выполнения опорного прыжка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40" w:lineRule="atLeast"/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44</w:t>
            </w:r>
          </w:p>
          <w:p w:rsidR="00367D7D" w:rsidRDefault="00367D7D">
            <w:pPr>
              <w:jc w:val="center"/>
            </w:pPr>
            <w:r>
              <w:t>45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Лазание по канату. Прыжки ч-з скакалку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опорный прыжок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40" w:lineRule="atLeast"/>
              <w:jc w:val="center"/>
            </w:pPr>
            <w:r>
              <w:rPr>
                <w:lang w:val="en-US"/>
              </w:rPr>
              <w:t>07</w:t>
            </w:r>
            <w:r>
              <w:t>.12</w:t>
            </w:r>
          </w:p>
          <w:p w:rsidR="00367D7D" w:rsidRDefault="00367D7D">
            <w:pPr>
              <w:spacing w:line="240" w:lineRule="atLeast"/>
              <w:jc w:val="center"/>
            </w:pPr>
            <w:r>
              <w:t>12.12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46</w:t>
            </w:r>
          </w:p>
          <w:p w:rsidR="00367D7D" w:rsidRDefault="00367D7D">
            <w:pPr>
              <w:jc w:val="center"/>
            </w:pPr>
            <w:r>
              <w:t>47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Фазы опорного прыжка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опорный прыжок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40" w:lineRule="atLeast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.12</w:t>
            </w:r>
          </w:p>
          <w:p w:rsidR="00367D7D" w:rsidRDefault="00367D7D">
            <w:pPr>
              <w:spacing w:line="240" w:lineRule="atLeast"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.12</w:t>
            </w:r>
          </w:p>
          <w:p w:rsidR="00367D7D" w:rsidRDefault="00367D7D">
            <w:pPr>
              <w:spacing w:line="240" w:lineRule="atLeast"/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</w:pPr>
            <w:r>
              <w:t>48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Итоговый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spacing w:line="276" w:lineRule="auto"/>
              <w:rPr>
                <w:lang w:eastAsia="en-US"/>
              </w:rPr>
            </w:pPr>
            <w:r>
      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техники длинного кувырка с разбега (Ю); равновесия (Д)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40" w:lineRule="atLeast"/>
              <w:jc w:val="center"/>
            </w:pPr>
            <w:r>
              <w:t>19.12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27577B">
        <w:trPr>
          <w:cantSplit/>
          <w:trHeight w:val="33"/>
          <w:jc w:val="center"/>
        </w:trPr>
        <w:tc>
          <w:tcPr>
            <w:tcW w:w="15350" w:type="dxa"/>
            <w:gridSpan w:val="8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</w:pPr>
          </w:p>
        </w:tc>
      </w:tr>
      <w:tr w:rsidR="00367D7D" w:rsidTr="00C93633">
        <w:trPr>
          <w:cantSplit/>
          <w:trHeight w:val="45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  <w:p w:rsidR="00367D7D" w:rsidRDefault="00367D7D">
            <w:pPr>
              <w:spacing w:line="276" w:lineRule="auto"/>
              <w:jc w:val="center"/>
            </w:pP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Лыжная подготовка</w:t>
            </w:r>
          </w:p>
          <w:p w:rsidR="00367D7D" w:rsidRDefault="00367D7D">
            <w:pPr>
              <w:spacing w:line="276" w:lineRule="auto"/>
            </w:pP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b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</w:pPr>
          </w:p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737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57"/>
            </w:pPr>
            <w:r>
              <w:t>Способы передвижения на лыжах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pStyle w:val="120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67"/>
              <w:rPr>
                <w:lang w:eastAsia="en-US"/>
              </w:rPr>
            </w:pPr>
            <w:r>
              <w:rPr>
                <w:lang w:eastAsia="en-US"/>
              </w:rPr>
              <w:t>Знать правила безопасности на уроках лыжной подготовки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19</w:t>
            </w:r>
            <w:r>
              <w:rPr>
                <w:lang w:eastAsia="en-US"/>
              </w:rPr>
              <w:t>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975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57"/>
              <w:jc w:val="both"/>
            </w:pPr>
            <w:r>
              <w:t>Попеременный</w:t>
            </w:r>
          </w:p>
          <w:p w:rsidR="00367D7D" w:rsidRDefault="00367D7D">
            <w:pPr>
              <w:ind w:right="-57"/>
              <w:jc w:val="both"/>
            </w:pPr>
            <w:r>
              <w:t>2-шажный ход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попеременный двухшажный ход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899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57"/>
            </w:pPr>
            <w:r>
              <w:t>Одновременный бесшаж и однош-ный ход (ст-вый вар-т)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попеременный двухшажный ход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57"/>
            </w:pPr>
            <w:r>
              <w:t>Переход с одновременных ходов на</w:t>
            </w:r>
            <w:r>
              <w:rPr>
                <w:color w:val="000000"/>
              </w:rPr>
              <w:t xml:space="preserve"> </w:t>
            </w:r>
            <w:r>
              <w:t>попеременный.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Уметь проходить дистанцию 3км изученным ходом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.12</w:t>
            </w:r>
          </w:p>
          <w:p w:rsidR="00367D7D" w:rsidRPr="00E817BA" w:rsidRDefault="00367D7D">
            <w:pPr>
              <w:spacing w:line="276" w:lineRule="auto"/>
              <w:ind w:right="-6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.1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57"/>
              <w:jc w:val="both"/>
            </w:pPr>
            <w:r>
              <w:t>Подъем в гору скользящим шагом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движения руками при отталкивании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.01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57"/>
            </w:pPr>
            <w:r>
              <w:t>Преодоление препятствий. Основные элементы тактики в лыжных ходах.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одновременный  бесшажный ход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.01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18</w:t>
            </w:r>
            <w:r>
              <w:rPr>
                <w:lang w:eastAsia="en-US"/>
              </w:rPr>
              <w:t>.01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58-60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57"/>
            </w:pPr>
            <w:r>
              <w:t> Горнолыжная техника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стартовый вариант одновременного одношажного хода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.01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23</w:t>
            </w:r>
            <w:r>
              <w:rPr>
                <w:lang w:eastAsia="en-US"/>
              </w:rPr>
              <w:t>.01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25</w:t>
            </w:r>
            <w:r>
              <w:rPr>
                <w:lang w:eastAsia="en-US"/>
              </w:rPr>
              <w:t>.01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57"/>
            </w:pPr>
            <w:r>
              <w:t>Способы передвижения на лыжах. Учёт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перехода с хода на ход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E817BA" w:rsidRDefault="00367D7D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.0</w:t>
            </w:r>
            <w:r>
              <w:rPr>
                <w:lang w:val="en-US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перехода с попеременного хода на одновременные ходы.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переход с хода на ход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E817BA" w:rsidRDefault="00367D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выполнения конькового хода.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координацию движений рук и ног при выполнении конькового хода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выполнения конькового хода. Работа ног. 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конькового хода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выполнения конькового хода. Координация движений.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конькового хода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выполнения конькового хода. Учёт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проходить дистанцию </w:t>
            </w:r>
          </w:p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км на результат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13</w:t>
            </w:r>
            <w:r>
              <w:rPr>
                <w:lang w:eastAsia="en-US"/>
              </w:rPr>
              <w:t>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преодоления уклона.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преодолевать уклон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Техника выполнения поворотов на месте и в движении.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повороты на месте и  в движении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изученных ходов, поворотов, подъёмов, торможения. Учёт</w:t>
            </w:r>
            <w:r>
              <w:rPr>
                <w:sz w:val="20"/>
                <w:szCs w:val="20"/>
              </w:rPr>
              <w:t xml:space="preserve"> </w:t>
            </w:r>
            <w:r w:rsidRPr="009F2F92">
              <w:t>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Подготовка к соревновательной деятельности; передвижениях на лыжах.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лыжные ходы, повороты и торможения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C06727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20.0</w:t>
            </w:r>
            <w:r>
              <w:rPr>
                <w:lang w:eastAsia="en-US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555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</w:p>
          <w:p w:rsidR="00367D7D" w:rsidRDefault="00367D7D">
            <w:pPr>
              <w:spacing w:line="276" w:lineRule="auto"/>
              <w:jc w:val="center"/>
            </w:pP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Спортивные игры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волейбол-9ч</w:t>
            </w:r>
          </w:p>
          <w:p w:rsidR="00367D7D" w:rsidRDefault="00367D7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баскетбол-6ч</w:t>
            </w:r>
          </w:p>
          <w:p w:rsidR="00367D7D" w:rsidRDefault="00367D7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минифутбол-4ч</w:t>
            </w:r>
          </w:p>
          <w:p w:rsidR="00367D7D" w:rsidRDefault="00367D7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лапта-2ч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102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уроках спортивных игр. Техника   передвижений в волейболе.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7577B">
            <w:pPr>
              <w:pStyle w:val="120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>Знать правила техники безопасности на уроках спортивных игр;</w:t>
            </w:r>
          </w:p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 стойку игрока и перемещение в ней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C06727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22.0</w:t>
            </w:r>
            <w:r>
              <w:rPr>
                <w:lang w:eastAsia="en-US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сверху у сетки.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передачу мяча сверху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сверху у сетки.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передачу мяча сверху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E817BA" w:rsidRDefault="00367D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сверху  в прыжке.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передачу мяча сверху двумя руками в прыжке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передачи мяча сверху в прыжке.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передачу мяча сверху двумя руками в прыжке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 приема мяча, отраженного сеткой.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прием мяча, отраженного сеткой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Техника  приема мяча, отраженного сеткой.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прием мяча, отраженного сеткой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верхней прямой подачи.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верхнюю прямую подачу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нижней прямой подачи.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нижнюю прямую подачу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96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уроках спортивных игр. Правила судейства.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67"/>
              <w:rPr>
                <w:lang w:eastAsia="en-US"/>
              </w:rPr>
            </w:pPr>
            <w:r>
              <w:rPr>
                <w:lang w:eastAsia="en-US"/>
              </w:rPr>
              <w:t>Знать правила техники безопасности; правила судейства и жесты судьи.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930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передвижений, поворотов, остановок и стоек в баскетболе.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передвижения, повороты и остановки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Техника ведения мяча в различных стойках на месте и в движении.  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ведение мяча с изменением скорости и направления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Техника передачи мяча от груди на месте и с шага.   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передачи мяча от груди на месте и с шага.    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Техника передачи мяча от груди на месте, с шага, с отскоком и без.       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передачи мяча от груди на месте и с шага, с отскоком и без.     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Техника выполнения длинных передач.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длинные передачи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Учебная игра «Лапта»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правила техники безопасности и правила игры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10.04.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2662" w:type="dxa"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  <w:r>
              <w:t>Правила ТБ при игре в футбол</w:t>
            </w:r>
          </w:p>
        </w:tc>
        <w:tc>
          <w:tcPr>
            <w:tcW w:w="3407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правила техники безопасности</w:t>
            </w:r>
          </w:p>
        </w:tc>
        <w:tc>
          <w:tcPr>
            <w:tcW w:w="1964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.04</w:t>
            </w:r>
          </w:p>
        </w:tc>
        <w:tc>
          <w:tcPr>
            <w:tcW w:w="875" w:type="dxa"/>
            <w:gridSpan w:val="2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  <w:r>
              <w:t>Ведение мяча внутренней стороной стопы</w:t>
            </w:r>
          </w:p>
          <w:p w:rsidR="00367D7D" w:rsidRDefault="00367D7D">
            <w:pPr>
              <w:spacing w:line="276" w:lineRule="auto"/>
            </w:pPr>
          </w:p>
          <w:p w:rsidR="00367D7D" w:rsidRDefault="00367D7D">
            <w:pPr>
              <w:spacing w:line="276" w:lineRule="auto"/>
            </w:pPr>
          </w:p>
          <w:p w:rsidR="00367D7D" w:rsidRDefault="00367D7D">
            <w:pPr>
              <w:spacing w:line="276" w:lineRule="auto"/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  <w:r>
              <w:t>Уметь выполнять ведение мяча внутренней стороной стопы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17.04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  <w:r>
              <w:t>П</w:t>
            </w:r>
            <w:bookmarkStart w:id="0" w:name="__DdeLink__2625_1560160668"/>
            <w:bookmarkEnd w:id="0"/>
            <w:r>
              <w:t>ередача и остановка мяча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  <w:r>
              <w:t>Уметь выполнять передачу и остановку мяча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17.04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  <w:r>
              <w:t>Учебная игра «Футбол»</w:t>
            </w:r>
          </w:p>
          <w:p w:rsidR="00367D7D" w:rsidRPr="0027577B" w:rsidRDefault="00367D7D" w:rsidP="0027577B">
            <w:r>
              <w:t>Правила судейства.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t>Совершенствование технических приемов и командно-тактических действий в спортивных играх .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  <w:r>
              <w:t>Правила игры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rPr>
                <w:lang w:val="en-US"/>
              </w:rPr>
              <w:t>19</w:t>
            </w:r>
            <w:r>
              <w:t>.04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292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Лёгкая атлетика</w:t>
            </w:r>
          </w:p>
          <w:p w:rsidR="00367D7D" w:rsidRDefault="00367D7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Плавание(сухое)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b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645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Техника безопасности на уроках легкой атлетики. 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0092D">
            <w:pPr>
              <w:pStyle w:val="120"/>
            </w:pPr>
            <w:r w:rsidRPr="00B0092D">
              <w:t>Подготовка к соревновательной деятельности; в беге на короткие, средние и длинные дистанции; прыжках в длину и</w:t>
            </w:r>
            <w:r>
              <w:rPr>
                <w:sz w:val="23"/>
                <w:szCs w:val="23"/>
              </w:rPr>
              <w:t xml:space="preserve"> высоту с разбега.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67"/>
              <w:rPr>
                <w:lang w:eastAsia="en-US"/>
              </w:rPr>
            </w:pPr>
            <w:r>
              <w:rPr>
                <w:lang w:eastAsia="en-US"/>
              </w:rPr>
              <w:t>Знать правила поведения на спортивных  площадках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585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Техника спринтерского бега. Техника   низкого </w:t>
            </w:r>
            <w:r w:rsidRPr="009F2F92">
              <w:rPr>
                <w:lang w:eastAsia="en-US"/>
              </w:rPr>
              <w:t>старта.</w:t>
            </w:r>
            <w:r>
              <w:rPr>
                <w:lang w:eastAsia="en-US"/>
              </w:rPr>
              <w:t xml:space="preserve"> Бег 30м </w:t>
            </w:r>
            <w:r w:rsidRPr="009F2F92">
              <w:t xml:space="preserve"> 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0092D">
            <w:pPr>
              <w:pStyle w:val="120"/>
              <w:rPr>
                <w:lang w:eastAsia="en-US"/>
              </w:rPr>
            </w:pPr>
            <w:r w:rsidRPr="00B0092D">
              <w:t>Подготовка к соревновательной деятельности; в беге на короткие, средние и длинные дистанции; прыжках в длину и</w:t>
            </w:r>
            <w:r>
              <w:rPr>
                <w:sz w:val="23"/>
                <w:szCs w:val="23"/>
              </w:rPr>
              <w:t xml:space="preserve"> высоту с разбега.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низкий старт; бег 30м с  </w:t>
            </w:r>
            <w:r>
              <w:rPr>
                <w:lang w:val="en-US" w:eastAsia="en-US"/>
              </w:rPr>
              <w:t>max</w:t>
            </w:r>
            <w:r>
              <w:rPr>
                <w:lang w:eastAsia="en-US"/>
              </w:rPr>
              <w:t xml:space="preserve"> скоростью.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Метание гранаты </w:t>
            </w:r>
          </w:p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места. Учёт беага на  60м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0092D">
            <w:pPr>
              <w:pStyle w:val="120"/>
              <w:rPr>
                <w:lang w:eastAsia="en-US"/>
              </w:rPr>
            </w:pPr>
            <w:r w:rsidRPr="00B0092D">
              <w:t>Подготовка к соревновательной деятельности; в беге на короткие, средние и длинные дистанции; прыжках в длину и</w:t>
            </w:r>
            <w:r>
              <w:rPr>
                <w:sz w:val="23"/>
                <w:szCs w:val="23"/>
              </w:rPr>
              <w:t xml:space="preserve"> высоту с разбега.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демонстрировать низкий старт; бег 60м с  </w:t>
            </w:r>
            <w:r>
              <w:rPr>
                <w:lang w:val="en-US" w:eastAsia="en-US"/>
              </w:rPr>
              <w:t>max</w:t>
            </w:r>
            <w:r>
              <w:rPr>
                <w:lang w:eastAsia="en-US"/>
              </w:rPr>
              <w:t xml:space="preserve"> скоростью.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67D7D" w:rsidRDefault="00367D7D">
            <w:pPr>
              <w:contextualSpacing/>
            </w:pPr>
            <w:r>
              <w:t>Техника безопасности во время занятий  плаванием. Имитационные упражнения для освоения техники плавания.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0092D">
            <w:pPr>
              <w:spacing w:line="276" w:lineRule="auto"/>
              <w:rPr>
                <w:lang w:eastAsia="en-US"/>
              </w:rPr>
            </w:pPr>
            <w:r w:rsidRPr="00B0092D">
              <w:t>Подготовка к соревновательной деятельности; в беге на короткие, средние и длинные дистанции; прыжках в длину и</w:t>
            </w:r>
            <w:r>
              <w:rPr>
                <w:sz w:val="23"/>
                <w:szCs w:val="23"/>
              </w:rPr>
              <w:t xml:space="preserve"> высоту с разбега.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 xml:space="preserve"> Познакомить детей с основными правилами безопасного поведения. </w:t>
            </w:r>
            <w:r>
              <w:rPr>
                <w:bCs/>
                <w:iCs/>
              </w:rPr>
              <w:t xml:space="preserve">Соблюдать </w:t>
            </w:r>
            <w:r>
              <w:t>правила техники безопасности; сформировать теоретические и практические основы освоения учебного вопроса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67D7D" w:rsidRDefault="00367D7D">
            <w:pPr>
              <w:contextualSpacing/>
            </w:pPr>
            <w:r>
              <w:t>Плавание.</w:t>
            </w:r>
            <w:r>
              <w:rPr>
                <w:i/>
                <w:iCs/>
              </w:rPr>
              <w:t xml:space="preserve"> </w:t>
            </w:r>
            <w:r>
              <w:t>Основные способы плавания: кроль на груди. Имитационные упражнения для освоения техники плавания.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0092D">
            <w:pPr>
              <w:spacing w:line="276" w:lineRule="auto"/>
              <w:ind w:left="-136" w:right="-103"/>
              <w:rPr>
                <w:lang w:eastAsia="en-US"/>
              </w:rPr>
            </w:pPr>
            <w:r>
              <w:t xml:space="preserve">  </w:t>
            </w:r>
            <w:r w:rsidRPr="00B0092D">
              <w:t xml:space="preserve">Подготовка к соревновательной </w:t>
            </w:r>
            <w:r>
              <w:t xml:space="preserve">                     </w:t>
            </w:r>
            <w:r w:rsidRPr="00B0092D">
              <w:t>деятельности</w:t>
            </w:r>
            <w:r>
              <w:t xml:space="preserve"> по плаванию.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Освоить технические элементы плавания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103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103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left="-136" w:right="-103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67D7D" w:rsidRDefault="00367D7D">
            <w:r>
              <w:t xml:space="preserve">Плавание. Основные способы плавания: кроль на спине. </w:t>
            </w:r>
            <w:r>
              <w:rPr>
                <w:i/>
                <w:iCs/>
              </w:rPr>
              <w:t xml:space="preserve"> </w:t>
            </w:r>
            <w:r>
              <w:t>упражнения на всплывание, на скольжение.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0092D">
            <w:pPr>
              <w:spacing w:line="276" w:lineRule="auto"/>
              <w:rPr>
                <w:bCs/>
                <w:lang w:eastAsia="en-US"/>
              </w:rPr>
            </w:pPr>
            <w:r w:rsidRPr="00B0092D">
              <w:t>Подготовка к соревновательной деятельности</w:t>
            </w:r>
            <w:r>
              <w:t xml:space="preserve"> по плаванию.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>
              <w:t>Обучать основному способу плавания «Кроль»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08</w:t>
            </w:r>
            <w:r>
              <w:rPr>
                <w:bCs/>
                <w:lang w:eastAsia="en-US"/>
              </w:rPr>
              <w:t>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67D7D" w:rsidRDefault="00367D7D">
            <w:pPr>
              <w:contextualSpacing/>
            </w:pPr>
            <w:r>
              <w:t xml:space="preserve">Основные способы плавания: брасс. Дыхательные упражнения  во время выполнения  плавательных  упражнений.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0092D">
            <w:pPr>
              <w:spacing w:line="276" w:lineRule="auto"/>
              <w:ind w:right="-67"/>
              <w:rPr>
                <w:lang w:eastAsia="en-US"/>
              </w:rPr>
            </w:pPr>
            <w:r w:rsidRPr="00B0092D">
              <w:t>Подготовка к соревновательной деятельности</w:t>
            </w:r>
            <w:r>
              <w:t xml:space="preserve"> по плаванию.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B53A56" w:rsidRDefault="00367D7D">
            <w:pPr>
              <w:pStyle w:val="NormalWe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53A5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Развивать координационные возможности, умение владеть своим телом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367D7D" w:rsidRDefault="00367D7D" w:rsidP="009F2F92">
            <w:pPr>
              <w:pStyle w:val="BodyTextIndent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Основные способы плавания:  на </w:t>
            </w:r>
            <w:r>
              <w:rPr>
                <w:sz w:val="23"/>
                <w:szCs w:val="23"/>
              </w:rPr>
              <w:t xml:space="preserve">боку с грузом в руке. </w:t>
            </w:r>
            <w:r>
              <w:rPr>
                <w:sz w:val="24"/>
              </w:rPr>
              <w:t xml:space="preserve">Кроль на груди и спине, брасс.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0092D">
            <w:pPr>
              <w:spacing w:line="276" w:lineRule="auto"/>
              <w:ind w:right="-67"/>
              <w:rPr>
                <w:lang w:eastAsia="en-US"/>
              </w:rPr>
            </w:pPr>
            <w:r w:rsidRPr="00B0092D">
              <w:t>Подготовка к соревновательной деятельности</w:t>
            </w:r>
            <w:r>
              <w:t xml:space="preserve"> по плаванию.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beforeAutospacing="1" w:afterAutospacing="1"/>
            </w:pPr>
            <w:r>
              <w:t xml:space="preserve">Обучать плаванию определенным способом. 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367D7D" w:rsidRDefault="00367D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C93633" w:rsidRDefault="00367D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прыжка в длину с места</w:t>
            </w:r>
          </w:p>
          <w:p w:rsidR="00367D7D" w:rsidRDefault="00367D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Эстафетный бег.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B0092D" w:rsidRDefault="00367D7D" w:rsidP="00B0092D">
            <w:pPr>
              <w:spacing w:line="276" w:lineRule="auto"/>
              <w:rPr>
                <w:lang w:eastAsia="en-US"/>
              </w:rPr>
            </w:pPr>
            <w:r w:rsidRPr="00B0092D">
              <w:t>Подготовка к соревновательной деятельности; в беге на короткие, средние и длинные дистанции; прыжках в длину и</w:t>
            </w:r>
            <w:r>
              <w:rPr>
                <w:sz w:val="23"/>
                <w:szCs w:val="23"/>
              </w:rPr>
              <w:t xml:space="preserve"> высоту с разбега.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передачи эстафетной палочки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15</w:t>
            </w:r>
            <w:r>
              <w:rPr>
                <w:lang w:eastAsia="en-US"/>
              </w:rPr>
              <w:t>.05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17</w:t>
            </w:r>
            <w:r>
              <w:rPr>
                <w:lang w:eastAsia="en-US"/>
              </w:rPr>
              <w:t>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1</w:t>
            </w:r>
          </w:p>
          <w:p w:rsidR="00367D7D" w:rsidRDefault="00367D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102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27D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прыжка в длину с разбега способом «шагом».</w:t>
            </w:r>
            <w:r w:rsidRPr="00C9363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Эстафетный бег.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B0092D" w:rsidRDefault="00367D7D" w:rsidP="00B27DBB">
            <w:pPr>
              <w:spacing w:line="276" w:lineRule="auto"/>
              <w:rPr>
                <w:lang w:eastAsia="en-US"/>
              </w:rPr>
            </w:pPr>
            <w:r w:rsidRPr="00B0092D">
              <w:t>Подготовка к соревновательной деятельности; в беге на короткие, средние и длинные дистанции; прыжках в длину и</w:t>
            </w:r>
            <w:r>
              <w:rPr>
                <w:sz w:val="23"/>
                <w:szCs w:val="23"/>
              </w:rPr>
              <w:t xml:space="preserve"> высоту с разбега.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27D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передачи эстафетной палочки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.05</w:t>
            </w:r>
          </w:p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.05</w:t>
            </w:r>
          </w:p>
          <w:p w:rsidR="00367D7D" w:rsidRPr="00C06727" w:rsidRDefault="00367D7D" w:rsidP="00C06727">
            <w:pPr>
              <w:jc w:val="center"/>
              <w:rPr>
                <w:lang w:eastAsia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B53A56">
              <w:rPr>
                <w:lang w:eastAsia="en-US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27D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Прыжок в длину с разбега. Учёт 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27DBB">
            <w:pPr>
              <w:pStyle w:val="120"/>
            </w:pPr>
            <w:r w:rsidRPr="00B0092D">
              <w:t>Подготовка к соревновательной деятельности; в беге на короткие, средние и длинные дистанции; прыжках в длину и</w:t>
            </w:r>
            <w:r>
              <w:rPr>
                <w:sz w:val="23"/>
              </w:rPr>
              <w:t xml:space="preserve"> высоту с разбега.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27DBB">
            <w:pPr>
              <w:spacing w:line="276" w:lineRule="auto"/>
            </w:pPr>
            <w:r>
              <w:rPr>
                <w:lang w:eastAsia="en-US"/>
              </w:rPr>
              <w:t>Уметь демонстрировать технику передачи эстафетной палочки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B53A56" w:rsidRDefault="00367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27D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бега на длинные дистанции. 6 мин. бег. 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B53A56" w:rsidRDefault="00367D7D" w:rsidP="00B27DBB">
            <w:pPr>
              <w:spacing w:line="276" w:lineRule="auto"/>
              <w:rPr>
                <w:lang w:eastAsia="en-US"/>
              </w:rPr>
            </w:pPr>
            <w:r w:rsidRPr="00B0092D">
              <w:t>Подготовка к соревновательной деятельности; в беге на короткие, средние и длинные дистанции; прыжках в длину и</w:t>
            </w:r>
            <w:r>
              <w:rPr>
                <w:sz w:val="23"/>
                <w:szCs w:val="23"/>
              </w:rPr>
              <w:t xml:space="preserve"> высоту с разбега.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27D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передачи эстафетной палочки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</w:pPr>
            <w:r>
              <w:rPr>
                <w:lang w:val="en-US"/>
              </w:rPr>
              <w:t>29.05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</w:pPr>
          </w:p>
        </w:tc>
      </w:tr>
      <w:tr w:rsidR="00367D7D" w:rsidTr="00C93633">
        <w:trPr>
          <w:cantSplit/>
          <w:trHeight w:val="33"/>
          <w:jc w:val="center"/>
        </w:trPr>
        <w:tc>
          <w:tcPr>
            <w:tcW w:w="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B0C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Техника бега на длинные дистанции. </w:t>
            </w:r>
          </w:p>
          <w:p w:rsidR="00367D7D" w:rsidRPr="00C93633" w:rsidRDefault="00367D7D" w:rsidP="00C93633">
            <w:pPr>
              <w:rPr>
                <w:lang w:eastAsia="en-US"/>
              </w:rPr>
            </w:pPr>
            <w:r>
              <w:rPr>
                <w:lang w:eastAsia="en-US"/>
              </w:rPr>
              <w:t>2000м учет.</w:t>
            </w:r>
          </w:p>
        </w:tc>
        <w:tc>
          <w:tcPr>
            <w:tcW w:w="3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B53A56" w:rsidRDefault="00367D7D" w:rsidP="00EB0C49">
            <w:pPr>
              <w:spacing w:line="276" w:lineRule="auto"/>
              <w:rPr>
                <w:lang w:eastAsia="en-US"/>
              </w:rPr>
            </w:pPr>
            <w:r w:rsidRPr="00B0092D">
              <w:t>Подготовка к соревновательной деятельности; в беге на короткие, средние и длинные дистанции; прыжках в длину и</w:t>
            </w:r>
            <w:r>
              <w:rPr>
                <w:sz w:val="23"/>
                <w:szCs w:val="23"/>
              </w:rPr>
              <w:t xml:space="preserve"> высоту с разбега.</w:t>
            </w:r>
          </w:p>
        </w:tc>
        <w:tc>
          <w:tcPr>
            <w:tcW w:w="39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B0C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демонстрировать технику передачи эстафетной палочки</w:t>
            </w:r>
          </w:p>
        </w:tc>
        <w:tc>
          <w:tcPr>
            <w:tcW w:w="19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C93633" w:rsidRDefault="00367D7D">
            <w:pPr>
              <w:spacing w:line="276" w:lineRule="auto"/>
              <w:ind w:right="-67"/>
              <w:jc w:val="center"/>
              <w:rPr>
                <w:lang w:val="en-US"/>
              </w:rPr>
            </w:pPr>
            <w:r>
              <w:rPr>
                <w:lang w:val="en-US"/>
              </w:rPr>
              <w:t>29.05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  <w:tc>
          <w:tcPr>
            <w:tcW w:w="19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pPr>
              <w:spacing w:line="276" w:lineRule="auto"/>
              <w:ind w:right="-67"/>
            </w:pPr>
          </w:p>
        </w:tc>
      </w:tr>
    </w:tbl>
    <w:p w:rsidR="00367D7D" w:rsidRDefault="00367D7D">
      <w:pPr>
        <w:jc w:val="center"/>
        <w:sectPr w:rsidR="00367D7D">
          <w:footerReference w:type="default" r:id="rId8"/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-6145"/>
        </w:sectPr>
      </w:pPr>
    </w:p>
    <w:p w:rsidR="00367D7D" w:rsidRDefault="00367D7D" w:rsidP="00DB0F0F">
      <w:pPr>
        <w:jc w:val="center"/>
        <w:rPr>
          <w:b/>
        </w:rPr>
      </w:pPr>
      <w:r>
        <w:t xml:space="preserve">           </w:t>
      </w:r>
      <w:r>
        <w:rPr>
          <w:b/>
        </w:rPr>
        <w:t>КАЛЕНДАРНО-ТЕМАТИЧЕСКИЙ ПЛАН</w:t>
      </w:r>
    </w:p>
    <w:p w:rsidR="00367D7D" w:rsidRDefault="00367D7D" w:rsidP="00DB0F0F">
      <w:pPr>
        <w:jc w:val="center"/>
        <w:rPr>
          <w:b/>
        </w:rPr>
      </w:pPr>
      <w:r>
        <w:rPr>
          <w:b/>
        </w:rPr>
        <w:t>1</w:t>
      </w:r>
      <w:r>
        <w:rPr>
          <w:b/>
          <w:lang w:val="en-US"/>
        </w:rPr>
        <w:t>1</w:t>
      </w:r>
      <w:r>
        <w:rPr>
          <w:b/>
        </w:rPr>
        <w:t>класс</w:t>
      </w:r>
    </w:p>
    <w:tbl>
      <w:tblPr>
        <w:tblW w:w="15350" w:type="dxa"/>
        <w:jc w:val="center"/>
        <w:tblInd w:w="-61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0A0"/>
      </w:tblPr>
      <w:tblGrid>
        <w:gridCol w:w="569"/>
        <w:gridCol w:w="2702"/>
        <w:gridCol w:w="3558"/>
        <w:gridCol w:w="3819"/>
        <w:gridCol w:w="1926"/>
        <w:gridCol w:w="866"/>
        <w:gridCol w:w="8"/>
        <w:gridCol w:w="1902"/>
      </w:tblGrid>
      <w:tr w:rsidR="00367D7D" w:rsidTr="00E04781">
        <w:trPr>
          <w:cantSplit/>
          <w:trHeight w:val="970"/>
          <w:jc w:val="center"/>
        </w:trPr>
        <w:tc>
          <w:tcPr>
            <w:tcW w:w="570" w:type="dxa"/>
            <w:tcBorders>
              <w:top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703" w:type="dxa"/>
            <w:tcBorders>
              <w:top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Раздел, название (тема) урока </w:t>
            </w:r>
          </w:p>
        </w:tc>
        <w:tc>
          <w:tcPr>
            <w:tcW w:w="3400" w:type="dxa"/>
            <w:tcBorders>
              <w:top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pStyle w:val="12"/>
              <w:rPr>
                <w:lang w:eastAsia="en-US"/>
              </w:rPr>
            </w:pPr>
            <w:r>
              <w:t>Элементы содержания</w:t>
            </w:r>
          </w:p>
        </w:tc>
        <w:tc>
          <w:tcPr>
            <w:tcW w:w="3921" w:type="dxa"/>
            <w:tcBorders>
              <w:top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Требования к уровню</w:t>
            </w:r>
          </w:p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подготовки учащихся</w:t>
            </w:r>
          </w:p>
        </w:tc>
        <w:tc>
          <w:tcPr>
            <w:tcW w:w="2824" w:type="dxa"/>
            <w:gridSpan w:val="2"/>
            <w:tcBorders>
              <w:top w:val="single" w:sz="4" w:space="0" w:color="00000A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7D7D" w:rsidRPr="0060216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367D7D" w:rsidTr="00E04781">
        <w:trPr>
          <w:cantSplit/>
          <w:trHeight w:val="637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 плану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 факту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</w:p>
        </w:tc>
      </w:tr>
      <w:tr w:rsidR="00367D7D" w:rsidTr="00DB0F0F">
        <w:trPr>
          <w:cantSplit/>
          <w:trHeight w:val="613"/>
          <w:jc w:val="center"/>
        </w:trPr>
        <w:tc>
          <w:tcPr>
            <w:tcW w:w="15350" w:type="dxa"/>
            <w:gridSpan w:val="8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eastAsia="en-US"/>
              </w:rPr>
              <w:t>полугодие – 48 часов</w:t>
            </w:r>
          </w:p>
        </w:tc>
      </w:tr>
      <w:tr w:rsidR="00367D7D" w:rsidTr="00E04781">
        <w:trPr>
          <w:cantSplit/>
          <w:trHeight w:val="90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6C0F0B" w:rsidRDefault="00367D7D" w:rsidP="00B04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1C726D">
              <w:rPr>
                <w:b/>
                <w:lang w:eastAsia="en-US"/>
              </w:rPr>
              <w:t>Основы знаний.</w:t>
            </w:r>
            <w:r>
              <w:rPr>
                <w:lang w:eastAsia="en-US"/>
              </w:rPr>
              <w:t xml:space="preserve"> </w:t>
            </w:r>
            <w:r w:rsidRPr="00E13DFB">
              <w:rPr>
                <w:b/>
                <w:i/>
                <w:lang w:eastAsia="en-US"/>
              </w:rPr>
              <w:t>Легкая атлетика  - 8 уроко</w:t>
            </w:r>
            <w:r>
              <w:rPr>
                <w:b/>
                <w:i/>
                <w:lang w:eastAsia="en-US"/>
              </w:rPr>
              <w:t>.</w:t>
            </w:r>
            <w:r w:rsidRPr="00E13DFB">
              <w:rPr>
                <w:b/>
                <w:i/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Кроссовая подготовка – 5</w:t>
            </w:r>
            <w:r w:rsidRPr="00E13DFB">
              <w:rPr>
                <w:b/>
                <w:i/>
                <w:lang w:eastAsia="en-US"/>
              </w:rPr>
              <w:t>урока</w:t>
            </w:r>
            <w:r>
              <w:rPr>
                <w:lang w:eastAsia="en-US"/>
              </w:rPr>
              <w:t xml:space="preserve"> </w:t>
            </w:r>
          </w:p>
          <w:p w:rsidR="00367D7D" w:rsidRDefault="00367D7D" w:rsidP="00DB0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на уроках физической культуры</w:t>
            </w:r>
          </w:p>
          <w:p w:rsidR="00367D7D" w:rsidRPr="00717440" w:rsidRDefault="00367D7D" w:rsidP="00717440">
            <w:pPr>
              <w:rPr>
                <w:lang w:eastAsia="en-US"/>
              </w:rPr>
            </w:pPr>
            <w:r>
              <w:rPr>
                <w:lang w:eastAsia="en-US"/>
              </w:rPr>
              <w:t>1.Спортивная ходьба.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Инструктаж по технике безопасности. </w:t>
            </w:r>
            <w:r w:rsidRPr="001C726D">
              <w:rPr>
                <w:szCs w:val="23"/>
              </w:rPr>
              <w:t>Совр</w:t>
            </w:r>
            <w:r>
              <w:rPr>
                <w:szCs w:val="23"/>
              </w:rPr>
              <w:t xml:space="preserve">еменные оздоровительные системы </w:t>
            </w:r>
            <w:r w:rsidRPr="001C726D">
              <w:rPr>
                <w:szCs w:val="23"/>
              </w:rPr>
              <w:t>физического воспитани</w:t>
            </w:r>
            <w:r>
              <w:rPr>
                <w:szCs w:val="23"/>
              </w:rPr>
              <w:t xml:space="preserve">я, их роль в </w:t>
            </w:r>
            <w:r w:rsidRPr="001C726D">
              <w:rPr>
                <w:szCs w:val="23"/>
              </w:rPr>
              <w:t>формировании здорового образа жизни, сохранении твор</w:t>
            </w:r>
            <w:r>
              <w:rPr>
                <w:szCs w:val="23"/>
              </w:rPr>
              <w:t xml:space="preserve">ческой активности и долголетия, предупреждении </w:t>
            </w:r>
            <w:r w:rsidRPr="001C726D">
              <w:rPr>
                <w:szCs w:val="23"/>
              </w:rPr>
              <w:t>профессиональных заболеваний и вредных привычек, поддержании репродуктивной функции.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rPr>
                <w:lang w:eastAsia="en-US"/>
              </w:rPr>
            </w:pPr>
            <w:r>
              <w:rPr>
                <w:lang w:eastAsia="en-US"/>
              </w:rPr>
              <w:t>Знать требования инструкций и правила безопасности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04.09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87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</w:t>
            </w:r>
          </w:p>
          <w:p w:rsidR="00367D7D" w:rsidRPr="001C726D" w:rsidRDefault="00367D7D" w:rsidP="00DB0F0F">
            <w:pPr>
              <w:jc w:val="center"/>
              <w:rPr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2.Спортивная ходьба. Спринтерский бег. Низкий старт.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ОРУ. </w:t>
            </w:r>
            <w:r w:rsidRPr="00E13DFB">
              <w:rPr>
                <w:u w:val="single"/>
                <w:lang w:eastAsia="en-US"/>
              </w:rPr>
              <w:t>Низкий старт 30м</w:t>
            </w:r>
            <w:r>
              <w:rPr>
                <w:lang w:eastAsia="en-US"/>
              </w:rPr>
              <w:t>. Стартовый разгон. Бег на дистанции</w:t>
            </w:r>
            <w:r w:rsidRPr="00F90F8F">
              <w:rPr>
                <w:lang w:eastAsia="en-US"/>
              </w:rPr>
              <w:t>10</w:t>
            </w:r>
            <w:r>
              <w:rPr>
                <w:lang w:eastAsia="en-US"/>
              </w:rPr>
              <w:t>0м. Эстафетный бег. Специальные беговые упражнения. Развитие скоростных и силовых качеств.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стартовый разгон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04.09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286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3.Бег на короткие дистанции. 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100м. Развитие скорости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 w:rsidRPr="00E13DFB">
              <w:rPr>
                <w:u w:val="single"/>
                <w:lang w:eastAsia="en-US"/>
              </w:rPr>
              <w:t xml:space="preserve">Бег на результат 100м. </w:t>
            </w:r>
            <w:r>
              <w:rPr>
                <w:lang w:eastAsia="en-US"/>
              </w:rPr>
              <w:t xml:space="preserve"> Эстафетный бег. Финиширование.  Специальные беговые упражнения. Развитие скоростно-силовых качеств. Биохимические основы бега. Основные механизмы энергообеспечения  л/а упражнений.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«5»-16.5; 16.0 сек.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«4»-17.0; 16.5 сек.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«3»-17.5; 17.0 сек.   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07.09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235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4.Прыжки в длину Эстафетный бег.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Прыжок в длину способом «согнув ноги» с 13-15 беговых шагов. Отталкивание. </w:t>
            </w:r>
            <w:r w:rsidRPr="00E13DFB">
              <w:rPr>
                <w:u w:val="single"/>
                <w:lang w:eastAsia="en-US"/>
              </w:rPr>
              <w:t>Челночный бег</w:t>
            </w:r>
            <w:r>
              <w:rPr>
                <w:lang w:eastAsia="en-US"/>
              </w:rPr>
              <w:t>. Многоскоки. Развитие скоростно-силовых качеств. Биохимические основы прыжков. Дозирование нагрузки при занятиях прыжковыми упражнениями.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 прыжков в длину.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11.09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78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7033D5" w:rsidRDefault="00367D7D" w:rsidP="007033D5">
            <w:pPr>
              <w:rPr>
                <w:lang w:eastAsia="en-US"/>
              </w:rPr>
            </w:pPr>
            <w:r>
              <w:rPr>
                <w:lang w:eastAsia="en-US"/>
              </w:rPr>
              <w:t>5.Биохимические основы прыжков.</w:t>
            </w:r>
            <w:r w:rsidRPr="007033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Развитие скоростно</w:t>
            </w:r>
            <w:r w:rsidRPr="007033D5">
              <w:rPr>
                <w:lang w:eastAsia="en-US"/>
              </w:rPr>
              <w:t xml:space="preserve">   </w:t>
            </w:r>
            <w:r w:rsidRPr="00717440">
              <w:rPr>
                <w:lang w:eastAsia="en-US"/>
              </w:rPr>
              <w:t>-</w:t>
            </w:r>
            <w:r w:rsidRPr="007033D5">
              <w:rPr>
                <w:lang w:eastAsia="en-US"/>
              </w:rPr>
              <w:t>силовых качеств</w:t>
            </w:r>
          </w:p>
          <w:p w:rsidR="00367D7D" w:rsidRPr="007033D5" w:rsidRDefault="00367D7D" w:rsidP="007033D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7033D5">
              <w:rPr>
                <w:color w:val="000000"/>
                <w:szCs w:val="23"/>
              </w:rPr>
      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</w:t>
            </w:r>
          </w:p>
          <w:p w:rsidR="00367D7D" w:rsidRPr="007033D5" w:rsidRDefault="00367D7D" w:rsidP="007033D5">
            <w:pPr>
              <w:rPr>
                <w:lang w:eastAsia="en-US"/>
              </w:rPr>
            </w:pPr>
            <w:r w:rsidRPr="007033D5">
              <w:rPr>
                <w:color w:val="000000"/>
                <w:szCs w:val="23"/>
              </w:rPr>
              <w:t>аутотренинга, релаксации и самомассажа, банные процедуры.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Прыжок в длину способом «согнув ноги» с 13-15 беговых шагов. Отталкивание. Челночный бег. Многоскоки. Развитие скоростно-силовых качеств. Дозирование нагрузки при занятиях прыжковыми упражнениями. Спортивные игры.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Уметь прыгать в длину с места на лучший результат 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11.09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239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6.Прыжки в длину. Дозирование нагрузки при занятиях прыжковыми упражнениями.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E13DFB" w:rsidRDefault="00367D7D" w:rsidP="00332EB1">
            <w:pPr>
              <w:jc w:val="center"/>
              <w:rPr>
                <w:u w:val="single"/>
                <w:lang w:eastAsia="en-US"/>
              </w:rPr>
            </w:pPr>
            <w:r w:rsidRPr="00E13DFB">
              <w:rPr>
                <w:u w:val="single"/>
                <w:lang w:eastAsia="en-US"/>
              </w:rPr>
              <w:t>Прыжок в длину  с разбега на результат.</w:t>
            </w:r>
          </w:p>
          <w:p w:rsidR="00367D7D" w:rsidRDefault="00367D7D" w:rsidP="00B04A9D">
            <w:pPr>
              <w:pStyle w:val="3"/>
            </w:pPr>
            <w:r>
              <w:rPr>
                <w:lang w:eastAsia="en-US"/>
              </w:rPr>
              <w:t xml:space="preserve">Развитие скоростно-силовых качеств. Биохимические основы прыжков. Дозирование нагрузки при занятиях прыжковыми упражнениями. </w:t>
            </w:r>
            <w:r w:rsidRPr="005A03C0">
              <w:t>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«5»-380, 390 см.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«4»-360, 370 см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«3»-340, 350 см.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14.09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171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7.Метание, прыжки. Техника метания гранаты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мяча на дальность. ОРУ. Развитие скоростно-силовых качеств. Биохимическая основа метания.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18.09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2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8.Метание мяча на дальность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гранаты из различных положений.  ОРУ. Развитие скоростно-силовых качеств. Соревнования по легкой атлетике, рекорды.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метать гранату.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18.09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103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103"/>
            </w:pPr>
          </w:p>
        </w:tc>
      </w:tr>
      <w:tr w:rsidR="00367D7D" w:rsidTr="00E04781">
        <w:trPr>
          <w:cantSplit/>
          <w:trHeight w:val="34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Преодоление горизонтальных препятствий.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15 минут. Специальные беговые упражнения. ОРУ. Развитие выносливости. Соревнования по легкой атлетике. Рекорды. Правила соревнований по кроссу. Биохимические основы кроссовой подготовки.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преодолевать препятствия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21.09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54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2.Бег на длинные дистанции. Развитие силовой выносливости.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 w:rsidRPr="00E13DFB">
              <w:rPr>
                <w:u w:val="single"/>
                <w:lang w:eastAsia="en-US"/>
              </w:rPr>
              <w:t>Бег 1000м</w:t>
            </w:r>
            <w:r>
              <w:rPr>
                <w:lang w:eastAsia="en-US"/>
              </w:rPr>
              <w:t>. Развитие выносливости. Преодоление горизонтальных препятствий. Правила соревнований по кроссу.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пробежать 1000м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25.09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286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726D" w:rsidRDefault="00367D7D" w:rsidP="00DB0F0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  <w:p w:rsidR="00367D7D" w:rsidRPr="001C726D" w:rsidRDefault="00367D7D" w:rsidP="00DB0F0F">
            <w:pPr>
              <w:jc w:val="center"/>
              <w:rPr>
                <w:lang w:val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614704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3.Бег по пересеченной местности. Кроссовый</w:t>
            </w:r>
            <w:r w:rsidRPr="006147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бег</w:t>
            </w:r>
            <w:r w:rsidRPr="00614704">
              <w:rPr>
                <w:lang w:eastAsia="en-US"/>
              </w:rPr>
              <w:t>.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Бег 2000м на результат и выносливость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6C0F0B" w:rsidRDefault="00367D7D" w:rsidP="006C0F0B">
            <w:pPr>
              <w:pStyle w:val="Default"/>
              <w:rPr>
                <w:szCs w:val="23"/>
              </w:rPr>
            </w:pPr>
            <w:r w:rsidRPr="00E13DFB">
              <w:rPr>
                <w:u w:val="single"/>
                <w:lang w:eastAsia="en-US"/>
              </w:rPr>
              <w:t>Бег 2000м</w:t>
            </w:r>
            <w:r>
              <w:rPr>
                <w:lang w:eastAsia="en-US"/>
              </w:rPr>
              <w:t xml:space="preserve">. Развитие выносливости. Преодоление горизонтальных препятствий. </w:t>
            </w:r>
            <w:r w:rsidRPr="006C0F0B">
              <w:rPr>
                <w:szCs w:val="23"/>
              </w:rPr>
      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</w:t>
            </w:r>
          </w:p>
          <w:p w:rsidR="00367D7D" w:rsidRDefault="00367D7D" w:rsidP="006C0F0B">
            <w:pPr>
              <w:rPr>
                <w:lang w:eastAsia="en-US"/>
              </w:rPr>
            </w:pPr>
            <w:r w:rsidRPr="006C0F0B">
              <w:rPr>
                <w:color w:val="000000"/>
                <w:szCs w:val="23"/>
              </w:rPr>
              <w:t xml:space="preserve">аутотренинга, релаксации и самомассажа, банные процедуры. </w:t>
            </w:r>
            <w:r w:rsidRPr="006C0F0B">
              <w:rPr>
                <w:lang w:eastAsia="en-US"/>
              </w:rPr>
              <w:t>Опрос по теории</w:t>
            </w:r>
            <w:r>
              <w:rPr>
                <w:lang w:eastAsia="en-US"/>
              </w:rPr>
              <w:t>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«5»-10.10, 10.00 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«4»-11.00, 11.30 </w:t>
            </w:r>
          </w:p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«3»-12.00, 12.30 мин.     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25.09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286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071F2C" w:rsidRDefault="00367D7D" w:rsidP="00DB0F0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4.Бег на средние дистанции. Бег 500м на результат. 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 w:rsidRPr="00E13DFB">
              <w:rPr>
                <w:u w:val="single"/>
                <w:lang w:eastAsia="en-US"/>
              </w:rPr>
              <w:t xml:space="preserve">Бег 500 м. на результат. </w:t>
            </w:r>
            <w:r>
              <w:rPr>
                <w:lang w:eastAsia="en-US"/>
              </w:rPr>
              <w:t>Развитие скоростно-силовой выносливости. ОРУ в движении. Специальные беговые упражнения.  Специальные силовые  упражнения с гантелями.  Силовые упражнения. Прыжки через скакалку.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бежать 500м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28.09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4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071F2C" w:rsidRDefault="00367D7D" w:rsidP="00DB0F0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5.ОФП. Силовые упражнения. Развитие силы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 w:rsidRPr="00E13DFB">
              <w:rPr>
                <w:u w:val="single"/>
                <w:lang w:eastAsia="en-US"/>
              </w:rPr>
              <w:t xml:space="preserve">Отжимание на результат. </w:t>
            </w:r>
            <w:r>
              <w:rPr>
                <w:lang w:eastAsia="en-US"/>
              </w:rPr>
              <w:t>Развитие силовых способностей.  Специальные силовые  упражнения с гантелями. Спортивные и подвижные игры.  Прыжки через скакалку.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32E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отжиматься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02.10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884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865B4E" w:rsidRDefault="00367D7D" w:rsidP="00DB0F0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65B4E">
              <w:rPr>
                <w:b/>
                <w:i/>
                <w:color w:val="000000"/>
                <w:lang w:eastAsia="en-US"/>
              </w:rPr>
              <w:t>Баскетбол (стрит-бол) – 5 уроков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pStyle w:val="Heading1"/>
              <w:numPr>
                <w:ilvl w:val="0"/>
                <w:numId w:val="0"/>
              </w:numPr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1005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14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7033D5" w:rsidRDefault="00367D7D" w:rsidP="00060F31">
            <w:pPr>
              <w:jc w:val="center"/>
              <w:rPr>
                <w:lang w:eastAsia="en-US"/>
              </w:rPr>
            </w:pPr>
            <w:r w:rsidRPr="007033D5">
              <w:rPr>
                <w:lang w:eastAsia="en-US"/>
              </w:rPr>
              <w:t>1.Баскетбол, стрит-бол. Правила игры</w:t>
            </w:r>
            <w:r>
              <w:rPr>
                <w:lang w:eastAsia="en-US"/>
              </w:rPr>
              <w:t>.</w:t>
            </w:r>
            <w:r w:rsidRPr="007033D5">
              <w:rPr>
                <w:lang w:eastAsia="en-US"/>
              </w:rPr>
              <w:t xml:space="preserve"> Судейство.</w:t>
            </w:r>
            <w:r w:rsidRPr="007033D5">
              <w:rPr>
                <w:szCs w:val="23"/>
              </w:rPr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7033D5" w:rsidRDefault="00367D7D" w:rsidP="00060F31">
            <w:pPr>
              <w:jc w:val="center"/>
              <w:rPr>
                <w:lang w:eastAsia="en-US"/>
              </w:rPr>
            </w:pPr>
            <w:r w:rsidRPr="007033D5">
              <w:rPr>
                <w:lang w:eastAsia="en-US"/>
              </w:rPr>
              <w:t>1.Баскетбол, стрит-бол. Правила игры. 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02.10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15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технические упражнения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05.10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16</w:t>
            </w:r>
          </w:p>
          <w:p w:rsidR="00367D7D" w:rsidRDefault="00367D7D" w:rsidP="00DB0F0F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тактических действий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09.10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17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4.Позиционное нападение со сменой мест. Сочетание приемов в баскетболе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Стойка, передвижение и остановки игрока. Ведение мяча с изменением направления и высоты отскока. Передача мяча различными 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Чемпионаты по баскетболу.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сочетаний приемов в баскетболе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09.10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18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5.Тактические действия в игре. Учебная игра с заданием, передача мяча различными способами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Передача мяча различными 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Баскетбольная лига.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в игре тактические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12.10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19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 w:rsidRPr="00B04A9D">
              <w:rPr>
                <w:b/>
                <w:i/>
                <w:lang w:eastAsia="en-US"/>
              </w:rPr>
              <w:t xml:space="preserve">Футбол, мини-футбол.5 уроков </w:t>
            </w:r>
            <w:r>
              <w:rPr>
                <w:lang w:eastAsia="en-US"/>
              </w:rPr>
              <w:t xml:space="preserve">1Правила игры. 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 в движении с футбольным мячом. Специальные беговые упражнения.  Варианты ведения мяча. Передвижение игрока крестными и приставными шагами, удары по неподвижному и катящемуся мячу. Правила и тактика игры.</w:t>
            </w:r>
          </w:p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Учебно-тренировочная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ведение мяча в движении.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16.10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20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2.Специальные упражнения футболиста. 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 в движении. Специальные беговые упражнения футболиста.  Варианты ведения мяча. Учебная игра с заданием.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варианты ведения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r>
              <w:t xml:space="preserve">        16.10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21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3.Комбинация в футболе. Технические упражнения. Игровые задания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 w:rsidRPr="004B0D63">
              <w:rPr>
                <w:u w:val="single"/>
                <w:lang w:eastAsia="en-US"/>
              </w:rPr>
              <w:t>Комбинация в футболе на оценку</w:t>
            </w:r>
            <w:r>
              <w:rPr>
                <w:lang w:eastAsia="en-US"/>
              </w:rPr>
              <w:t>. ОРУ с мячом.  Специальные беговые упражнения. Челночный бег с ведением и без ведения мяча. В парах передача мяча.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технические упражнения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r>
              <w:t xml:space="preserve">       19.10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60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</w:p>
          <w:p w:rsidR="00367D7D" w:rsidRDefault="00367D7D" w:rsidP="00DB0F0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4.Тактические действия в игре. Игровые задания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 w:rsidRPr="004B0D63">
              <w:rPr>
                <w:u w:val="single"/>
                <w:lang w:eastAsia="en-US"/>
              </w:rPr>
              <w:t>Ведения мяча ногой на оценку.</w:t>
            </w:r>
            <w:r>
              <w:rPr>
                <w:lang w:eastAsia="en-US"/>
              </w:rPr>
              <w:t xml:space="preserve"> ОРУ с мячом.  Специальные беговые упражнения. Сочетание приемов - обводка четырех стоек, удар в ворота. Нападение быстрым прорывом.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тактические действия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  <w:r>
              <w:t xml:space="preserve">         23.10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129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23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5.Технические приемы. Специальные упражнения футболиста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 с мячом.  Специальные беговые упражнения. Сочетание приемов - обводка четырех стоек, удар в ворота. Нападение быстрым прорывом. Учебная игра с заданием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технических действий.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23.10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1005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65B4E">
            <w:pPr>
              <w:jc w:val="center"/>
            </w:pPr>
            <w:r>
              <w:t>24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B04A9D" w:rsidRDefault="00367D7D" w:rsidP="00060F31">
            <w:pPr>
              <w:jc w:val="center"/>
              <w:rPr>
                <w:b/>
                <w:i/>
                <w:lang w:eastAsia="en-US"/>
              </w:rPr>
            </w:pPr>
            <w:r w:rsidRPr="00B04A9D">
              <w:rPr>
                <w:b/>
                <w:i/>
                <w:lang w:eastAsia="en-US"/>
              </w:rPr>
              <w:t>Туризм-3 урока.</w:t>
            </w:r>
          </w:p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Ориентирование на местности.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развития туризма. Правила ТБ. Туристические возможности. Ориентирование на местности.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 w:rsidRPr="00300D1E">
              <w:rPr>
                <w:lang w:eastAsia="en-US"/>
              </w:rPr>
              <w:t>Уметь показать совершенствование технических действий.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26.10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25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2.Ориентирование на местности.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Преодоление полосы препятствий с включением лазанья, спусков и подъемов. Туристические возможности. Ориентирование на местности. Спортивная карта, рельеф, горизонтали. Виды карт, масштаб, условные знаки.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 w:rsidRPr="00300D1E">
              <w:rPr>
                <w:lang w:eastAsia="en-US"/>
              </w:rPr>
              <w:t>Уметь показать совершенствование технических действий.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30.10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26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3.Туристическая полоса препятствий.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60F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Туристическое снаряжение. Туристический и спортивный компас. Физическая подготовка туриста. Туристическая полоса препятствий.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>
            <w:r w:rsidRPr="00300D1E">
              <w:rPr>
                <w:lang w:eastAsia="en-US"/>
              </w:rPr>
              <w:t>Уметь показать совершенствование технических действий.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30.10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27</w:t>
            </w:r>
          </w:p>
          <w:p w:rsidR="00367D7D" w:rsidRDefault="00367D7D" w:rsidP="00DB0F0F">
            <w:pPr>
              <w:jc w:val="center"/>
              <w:rPr>
                <w:lang w:val="en-US"/>
              </w:rPr>
            </w:pPr>
            <w:r>
              <w:t>28</w:t>
            </w:r>
          </w:p>
          <w:p w:rsidR="00367D7D" w:rsidRDefault="00367D7D" w:rsidP="00DB0F0F">
            <w:pPr>
              <w:jc w:val="center"/>
            </w:pPr>
            <w:r>
              <w:t>29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B04A9D" w:rsidRDefault="00367D7D" w:rsidP="00DB0F0F">
            <w:pPr>
              <w:rPr>
                <w:b/>
                <w:i/>
              </w:rPr>
            </w:pPr>
            <w:r w:rsidRPr="00B04A9D">
              <w:rPr>
                <w:b/>
                <w:i/>
                <w:szCs w:val="23"/>
              </w:rPr>
              <w:t>Атлетическая гимнастика 3 урока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492853" w:rsidRDefault="00367D7D" w:rsidP="007033D5">
            <w:pPr>
              <w:spacing w:line="276" w:lineRule="auto"/>
              <w:rPr>
                <w:lang w:eastAsia="en-US"/>
              </w:rPr>
            </w:pPr>
            <w:r w:rsidRPr="00492853">
              <w:rPr>
                <w:szCs w:val="23"/>
              </w:rPr>
              <w:t>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492853" w:rsidRDefault="00367D7D" w:rsidP="00492853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Уметь</w:t>
            </w:r>
            <w:r w:rsidRPr="00492853">
              <w:rPr>
                <w:color w:val="000000"/>
                <w:szCs w:val="23"/>
              </w:rPr>
              <w:t xml:space="preserve">  выполнять индивидуально подобранные комплексы оздоровительной и адаптивной (лечебной), комплексы упражнений атлетической гимнастики</w:t>
            </w:r>
            <w:r>
              <w:rPr>
                <w:color w:val="000000"/>
                <w:szCs w:val="23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02.11</w:t>
            </w:r>
          </w:p>
          <w:p w:rsidR="00367D7D" w:rsidRDefault="00367D7D" w:rsidP="00DB0F0F">
            <w:pPr>
              <w:spacing w:line="240" w:lineRule="atLeast"/>
              <w:jc w:val="center"/>
            </w:pPr>
            <w:r>
              <w:t>13.11</w:t>
            </w:r>
          </w:p>
          <w:p w:rsidR="00367D7D" w:rsidRPr="00721B8E" w:rsidRDefault="00367D7D" w:rsidP="00721B8E">
            <w:r>
              <w:t xml:space="preserve">          13.11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7033D5">
            <w:pPr>
              <w:jc w:val="center"/>
            </w:pPr>
          </w:p>
          <w:p w:rsidR="00367D7D" w:rsidRDefault="00367D7D" w:rsidP="007033D5">
            <w:pPr>
              <w:jc w:val="center"/>
            </w:pPr>
            <w:r>
              <w:t>30</w:t>
            </w:r>
          </w:p>
          <w:p w:rsidR="00367D7D" w:rsidRDefault="00367D7D" w:rsidP="007033D5">
            <w:pPr>
              <w:jc w:val="center"/>
            </w:pPr>
            <w:r>
              <w:t>31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B04A9D" w:rsidRDefault="00367D7D" w:rsidP="00A133C1">
            <w:pPr>
              <w:jc w:val="center"/>
              <w:rPr>
                <w:b/>
                <w:i/>
                <w:lang w:eastAsia="en-US"/>
              </w:rPr>
            </w:pPr>
            <w:r w:rsidRPr="00B04A9D">
              <w:rPr>
                <w:b/>
                <w:i/>
                <w:lang w:eastAsia="en-US"/>
              </w:rPr>
              <w:t>Волейбол</w:t>
            </w:r>
            <w:r>
              <w:rPr>
                <w:b/>
                <w:i/>
                <w:lang w:eastAsia="en-US"/>
              </w:rPr>
              <w:t>-8 уроков.</w:t>
            </w:r>
          </w:p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2.. Приемы, передвижения, верхняя передача. Техника стоек и передвижений игрока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Верхняя прямая подача. Развитие скоростно-силовых качеств. Инструктаж по ТБ.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технические упражнения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16.11</w:t>
            </w:r>
          </w:p>
          <w:p w:rsidR="00367D7D" w:rsidRPr="00F90F8F" w:rsidRDefault="00367D7D" w:rsidP="00DB0F0F">
            <w:pPr>
              <w:spacing w:line="240" w:lineRule="atLeast"/>
              <w:jc w:val="center"/>
            </w:pPr>
            <w:r>
              <w:t>20.11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7033D5">
            <w:pPr>
              <w:jc w:val="center"/>
            </w:pPr>
            <w:r>
              <w:t>32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3.Верхняя передача двумя руками в парах, в тройках. Верхняя прямая передача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20.11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7033D5">
            <w:pPr>
              <w:jc w:val="center"/>
            </w:pPr>
            <w:r>
              <w:t>33</w:t>
            </w:r>
          </w:p>
          <w:p w:rsidR="00367D7D" w:rsidRDefault="00367D7D" w:rsidP="007033D5">
            <w:pPr>
              <w:jc w:val="center"/>
            </w:pPr>
            <w:r>
              <w:t>34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4.5.Прием мяча с низу двумя руками. Нижняя прямая подача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 Учебно-тренировочная игра с заданием.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технические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23.11</w:t>
            </w:r>
          </w:p>
          <w:p w:rsidR="00367D7D" w:rsidRPr="00721B8E" w:rsidRDefault="00367D7D" w:rsidP="00721B8E">
            <w:pPr>
              <w:ind w:firstLine="708"/>
            </w:pPr>
            <w:r>
              <w:t>27.11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7033D5">
            <w:pPr>
              <w:jc w:val="center"/>
            </w:pPr>
            <w:r>
              <w:t>35</w:t>
            </w:r>
          </w:p>
          <w:p w:rsidR="00367D7D" w:rsidRDefault="00367D7D" w:rsidP="007033D5">
            <w:pPr>
              <w:jc w:val="center"/>
            </w:pPr>
          </w:p>
          <w:p w:rsidR="00367D7D" w:rsidRDefault="00367D7D" w:rsidP="007033D5">
            <w:pPr>
              <w:jc w:val="center"/>
            </w:pPr>
          </w:p>
          <w:p w:rsidR="00367D7D" w:rsidRDefault="00367D7D" w:rsidP="007033D5">
            <w:pPr>
              <w:jc w:val="center"/>
            </w:pPr>
          </w:p>
          <w:p w:rsidR="00367D7D" w:rsidRDefault="00367D7D" w:rsidP="007033D5">
            <w:pPr>
              <w:jc w:val="center"/>
            </w:pPr>
          </w:p>
          <w:p w:rsidR="00367D7D" w:rsidRDefault="00367D7D" w:rsidP="007033D5">
            <w:pPr>
              <w:jc w:val="center"/>
            </w:pPr>
          </w:p>
          <w:p w:rsidR="00367D7D" w:rsidRDefault="00367D7D" w:rsidP="007033D5">
            <w:pPr>
              <w:jc w:val="center"/>
            </w:pP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6.Нижняя прямая подача и прием мяча. Технические приемы в волейболе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 Учебно-тренировочная игра с заданием. Спортсмены – волейболисты.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и технические приемы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27.11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7033D5">
            <w:pPr>
              <w:jc w:val="center"/>
            </w:pPr>
            <w:r>
              <w:t>36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7.Верхняя прямая подача. 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Позиционное нападение со сменой мест. Развитие скоростно-силовых качеств.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и технические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30.11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37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8.Тактические действия в игре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4B0D63" w:rsidRDefault="00367D7D" w:rsidP="00A133C1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Прямой нападающий удар. Позиционное нападение со сменой мест. Развитие скоростно-силовых качеств.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в игре тактических и технических действий.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04.12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38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 w:rsidRPr="00B04A9D">
              <w:rPr>
                <w:b/>
                <w:i/>
                <w:lang w:eastAsia="en-US"/>
              </w:rPr>
              <w:t>Баскетбол 11 уроков</w:t>
            </w:r>
          </w:p>
          <w:p w:rsidR="00367D7D" w:rsidRPr="007033D5" w:rsidRDefault="00367D7D" w:rsidP="00ED60FE">
            <w:pPr>
              <w:jc w:val="center"/>
              <w:rPr>
                <w:lang w:eastAsia="en-US"/>
              </w:rPr>
            </w:pPr>
            <w:r w:rsidRPr="007033D5">
              <w:rPr>
                <w:lang w:eastAsia="en-US"/>
              </w:rPr>
              <w:t>1.Правила игры</w:t>
            </w:r>
            <w:r>
              <w:rPr>
                <w:lang w:eastAsia="en-US"/>
              </w:rPr>
              <w:t>.</w:t>
            </w:r>
            <w:r w:rsidRPr="007033D5">
              <w:rPr>
                <w:lang w:eastAsia="en-US"/>
              </w:rPr>
              <w:t xml:space="preserve"> Судейство.</w:t>
            </w:r>
            <w:r>
              <w:rPr>
                <w:lang w:eastAsia="en-US"/>
              </w:rPr>
              <w:t xml:space="preserve"> </w:t>
            </w:r>
            <w:r w:rsidRPr="007033D5">
              <w:rPr>
                <w:szCs w:val="23"/>
              </w:rPr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7033D5" w:rsidRDefault="00367D7D" w:rsidP="00ED60FE">
            <w:pPr>
              <w:jc w:val="center"/>
              <w:rPr>
                <w:lang w:eastAsia="en-US"/>
              </w:rPr>
            </w:pPr>
            <w:r w:rsidRPr="007033D5">
              <w:rPr>
                <w:lang w:eastAsia="en-US"/>
              </w:rPr>
              <w:t>1.Баскетбол, стрит-бол. Правила игры. 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04.12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39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7033D5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7033D5">
              <w:rPr>
                <w:lang w:eastAsia="en-US"/>
              </w:rPr>
              <w:t>.Баскетбол, стрит-бол. Правила игры</w:t>
            </w:r>
            <w:r>
              <w:rPr>
                <w:lang w:eastAsia="en-US"/>
              </w:rPr>
              <w:t>.</w:t>
            </w:r>
            <w:r w:rsidRPr="007033D5">
              <w:rPr>
                <w:lang w:eastAsia="en-US"/>
              </w:rPr>
              <w:t xml:space="preserve"> Судейство.</w:t>
            </w:r>
            <w:r w:rsidRPr="007033D5">
              <w:rPr>
                <w:szCs w:val="23"/>
              </w:rPr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7033D5" w:rsidRDefault="00367D7D" w:rsidP="00ED60FE">
            <w:pPr>
              <w:jc w:val="center"/>
              <w:rPr>
                <w:lang w:eastAsia="en-US"/>
              </w:rPr>
            </w:pPr>
            <w:r w:rsidRPr="007033D5">
              <w:rPr>
                <w:lang w:eastAsia="en-US"/>
              </w:rPr>
              <w:t>1.Баскетбол, стрит-бол. Правила игры. 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07.12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40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7033D5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033D5">
              <w:rPr>
                <w:lang w:eastAsia="en-US"/>
              </w:rPr>
              <w:t>.Баскетбол, стрит-бол. Правила игры</w:t>
            </w:r>
            <w:r>
              <w:rPr>
                <w:lang w:eastAsia="en-US"/>
              </w:rPr>
              <w:t>.</w:t>
            </w:r>
            <w:r w:rsidRPr="007033D5">
              <w:rPr>
                <w:lang w:eastAsia="en-US"/>
              </w:rPr>
              <w:t xml:space="preserve"> Судейство.</w:t>
            </w:r>
            <w:r w:rsidRPr="007033D5">
              <w:rPr>
                <w:szCs w:val="23"/>
              </w:rPr>
              <w:t>Особенности соревновательной деятельности в массовых видах спорта; индивидуальная подготовка и требования безопасности.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7033D5" w:rsidRDefault="00367D7D" w:rsidP="00ED60FE">
            <w:pPr>
              <w:jc w:val="center"/>
              <w:rPr>
                <w:lang w:eastAsia="en-US"/>
              </w:rPr>
            </w:pPr>
            <w:r w:rsidRPr="007033D5">
              <w:rPr>
                <w:lang w:eastAsia="en-US"/>
              </w:rPr>
              <w:t>1.Баскетбол, стрит-бол. Правила игры. 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тактические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11.12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41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технические упражнения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11.12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42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в игре технические упражнения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14.12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43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тактических действий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18.12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44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1.Баскетбол, стрит-бол. Правила игры</w:t>
            </w:r>
            <w:r w:rsidRPr="00F90F8F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Судейство.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855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тактических действий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18.12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45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8.Позиционное нападение со сменой мест. Сочетание приемов в баскетболе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Стойка, передвижение и остановки игрока. Ведение мяча с изменением направления и высоты отскока. Передача мяча различными 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Чемпионаты по баскетболу.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сочетаний приемов в баскетболе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21.12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46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9.Позиционное нападение со сменой мест. Сочетание приемов в баскетболе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Стойка, передвижение и остановки игрока. Ведение мяча с изменением направления и высоты отскока. Передача мяча различными 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Чемпионаты по баскетболу.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сочетаний приемов в баскетболе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25.12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47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10.Тактические действия в игре. Учебная игра с заданием, передача мяча различными способами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Передача мяча различными 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Баскетбольная лига.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D60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в игре тактические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25.12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</w:pPr>
            <w:r>
              <w:t>48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46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11.Тактические действия в игре. Учебная игра с заданием, передача мяча различными способами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46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Передача мяча различными 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Баскетбольная лига. Учебная игра.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46E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в игре тактические действия.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40" w:lineRule="atLeast"/>
              <w:jc w:val="center"/>
            </w:pPr>
            <w:r>
              <w:t>28.12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DB0F0F">
        <w:trPr>
          <w:cantSplit/>
          <w:trHeight w:val="33"/>
          <w:jc w:val="center"/>
        </w:trPr>
        <w:tc>
          <w:tcPr>
            <w:tcW w:w="15350" w:type="dxa"/>
            <w:gridSpan w:val="8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</w:pPr>
            <w:r>
              <w:rPr>
                <w:b/>
                <w:lang w:eastAsia="en-US"/>
              </w:rPr>
              <w:t>2 полугодие -54</w:t>
            </w:r>
            <w:r w:rsidRPr="004B0D63">
              <w:rPr>
                <w:b/>
                <w:lang w:eastAsia="en-US"/>
              </w:rPr>
              <w:t xml:space="preserve"> часов</w:t>
            </w:r>
          </w:p>
        </w:tc>
      </w:tr>
      <w:tr w:rsidR="00367D7D" w:rsidTr="00E04781">
        <w:trPr>
          <w:cantSplit/>
          <w:trHeight w:val="45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  <w:p w:rsidR="00367D7D" w:rsidRDefault="00367D7D" w:rsidP="00DB0F0F">
            <w:pPr>
              <w:spacing w:line="276" w:lineRule="auto"/>
              <w:jc w:val="center"/>
            </w:pP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A133C1" w:rsidRDefault="00367D7D" w:rsidP="00DB0F0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Лыжная подготовка – 20</w:t>
            </w:r>
            <w:r w:rsidRPr="00A133C1">
              <w:rPr>
                <w:b/>
                <w:i/>
                <w:lang w:eastAsia="en-US"/>
              </w:rPr>
              <w:t xml:space="preserve"> урока,  туризм – 3 урока</w:t>
            </w:r>
            <w:r>
              <w:rPr>
                <w:b/>
                <w:i/>
                <w:lang w:eastAsia="en-US"/>
              </w:rPr>
              <w:t>.</w:t>
            </w:r>
            <w:r w:rsidRPr="00A133C1">
              <w:rPr>
                <w:b/>
                <w:i/>
                <w:lang w:eastAsia="en-US"/>
              </w:rPr>
              <w:t xml:space="preserve"> </w:t>
            </w:r>
          </w:p>
          <w:p w:rsidR="00367D7D" w:rsidRDefault="00367D7D" w:rsidP="00DB0F0F">
            <w:pPr>
              <w:spacing w:line="276" w:lineRule="auto"/>
              <w:rPr>
                <w:b/>
                <w:lang w:eastAsia="en-US"/>
              </w:rPr>
            </w:pPr>
            <w:r w:rsidRPr="00A133C1">
              <w:rPr>
                <w:b/>
                <w:i/>
                <w:lang w:eastAsia="en-US"/>
              </w:rPr>
              <w:t>Гимнастика, акробатика – 10 уроков</w:t>
            </w:r>
            <w:r w:rsidRPr="00A133C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.</w:t>
            </w:r>
          </w:p>
          <w:p w:rsidR="00367D7D" w:rsidRDefault="00367D7D" w:rsidP="00DB0F0F">
            <w:pPr>
              <w:spacing w:line="276" w:lineRule="auto"/>
            </w:pPr>
            <w:r>
              <w:rPr>
                <w:b/>
                <w:i/>
                <w:lang w:eastAsia="en-US"/>
              </w:rPr>
              <w:t xml:space="preserve">Ритмическая гимнастика-5 </w:t>
            </w:r>
            <w:r w:rsidRPr="00A133C1">
              <w:rPr>
                <w:b/>
                <w:i/>
                <w:lang w:eastAsia="en-US"/>
              </w:rPr>
              <w:t>уроков</w:t>
            </w:r>
            <w:r>
              <w:rPr>
                <w:b/>
                <w:i/>
                <w:lang w:eastAsia="en-US"/>
              </w:rPr>
              <w:t xml:space="preserve"> </w:t>
            </w:r>
            <w:r w:rsidRPr="00A133C1">
              <w:rPr>
                <w:b/>
                <w:i/>
                <w:lang w:eastAsia="en-US"/>
              </w:rPr>
              <w:t>Плавание-3 часа.</w:t>
            </w:r>
            <w:r>
              <w:rPr>
                <w:b/>
                <w:i/>
                <w:lang w:eastAsia="en-US"/>
              </w:rPr>
              <w:t xml:space="preserve"> Легкая атлетика -10часов ОФП-3 часа.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  <w:rPr>
                <w:b/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</w:pP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737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1.Лыжная подготовка. Инструктаж по ТБ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Повторный инструктаж по ТБ, инструктаж по лыжной подготовке. Цель и задачи общей и специальной физической подготовки, содержание и формы организации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 ТБ на уроках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975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2.Разновидности лыжных ходов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Специальные упражнения лыжника. Разновидности лыжных ходов. Техника спусков, подъемов, торможения и поворотов.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Знать виды лыжных ходов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899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A3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3.Техника лыжных ходов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A36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 на лыжах. Специальные упражнения. Разновидности лыжных ходов. Комплекс с различными сочетаниями рук, ног, туловища. Техника спусков, подъемов, торможения и поворотов. Развитие выносливости.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технику лыжных ходов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4-5.Техника лыжных ходов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ОРУ на лыжах. Специальные упражнения. Разновидности лыжных ходов. Комплекс с различными сочетаниями рук, ног, туловища. Техника спусков, подъемов, торможения и поворотов. Развитие выносливости.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технику лыжных ходов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</w:t>
            </w:r>
          </w:p>
          <w:p w:rsidR="00367D7D" w:rsidRPr="00721B8E" w:rsidRDefault="00367D7D" w:rsidP="008340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22.01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6-7.Техника классических ходов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 с различными сочетаниями рук, ног, туловища. Техника спусков, подъемов, торможения и поворотов. Развитие общей выносливости. Специальные упражнения.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техники классических ходов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8-9.Технические приемы и упражнения 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Передача мяча сверху  в парах и над собой. Прием мяча снизу в парах. Подача мяча. Игра по упрощенным правилам в большом теннисе.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технические приемы.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58-60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10-11.Техника спусков и подъемов на склонах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 с различными сочетаниями рук, ног, туловища. Техника спусков, подъемов, торможения и поворотов. Развитие общей выносливости.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технику спусков и подъемов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</w:t>
            </w:r>
          </w:p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t>05.02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12.Биохимические основы лыжных гонок.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Спуски и подъемы. Развитие координационных способностей. Развитие скоростно-силовых способностей. Развитие силовых способностей. Специальные упражнения лыжника.</w:t>
            </w:r>
          </w:p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Игры и эстафеты на лыжах.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технику ходов на дистанции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F90F8F" w:rsidRDefault="00367D7D" w:rsidP="00DB0F0F">
            <w:pPr>
              <w:spacing w:line="276" w:lineRule="auto"/>
              <w:jc w:val="center"/>
            </w:pPr>
            <w:r>
              <w:t>05.02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13.Тактические действия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Стойки и передвижения игрока. Передача мяча сверху  в парах и над собой. Прием мяча снизу в парах. Подача мяча. Игра по упрощенным правилам в большом теннисе.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приемы</w:t>
            </w:r>
          </w:p>
          <w:p w:rsidR="00367D7D" w:rsidRDefault="00367D7D" w:rsidP="00A133C1">
            <w:pPr>
              <w:jc w:val="center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F90F8F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14.Спортсмены и рекорды лыжных гонок.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Применение изученных приемов при передвижении на дистанции 3 км. Одновременные,  попеременные ходы, силовые, классические и коньковый ходы. Торможение «Упором», «плугом». Развитие силовых способностей.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выполнение техники лыжных ходов.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15.Попеременные ходы, классические ходы.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Одновременные,  попеременные ходы, силовые, классические и коньковый ходы. Торможение «Упором», «плугом». Развитие силовых способностей.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техники лыжных ходов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16.Прохождение дистанции 5 км.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Одновременные,  попеременные ходы, силовые, классические и коньковый ходы. Торможение «Упором», «плугом». Развитие силовых способностей.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A133C1" w:rsidRDefault="00367D7D" w:rsidP="00A133C1">
            <w:pPr>
              <w:jc w:val="center"/>
              <w:rPr>
                <w:lang w:eastAsia="en-US"/>
              </w:rPr>
            </w:pPr>
            <w:r w:rsidRPr="00A133C1">
              <w:rPr>
                <w:szCs w:val="20"/>
              </w:rPr>
              <w:t xml:space="preserve">"Подготовка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 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17.Техника классических ходов 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ОРУ  на силу.  </w:t>
            </w:r>
            <w:r w:rsidRPr="004B0D63">
              <w:rPr>
                <w:u w:val="single"/>
                <w:lang w:eastAsia="en-US"/>
              </w:rPr>
              <w:t>Ходьба на лыжах  3км.</w:t>
            </w:r>
            <w:r>
              <w:rPr>
                <w:lang w:eastAsia="en-US"/>
              </w:rPr>
              <w:t xml:space="preserve"> Одновременные ходы. Торможение «Упором», «плугом». Одновременные,  попеременные ходы, силовые, классические и коньковый ходы. Торможение «Упором», «плугом». Развитие силовых способностей. Спортсмены и рекорды лыжных гонок.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лыжных ходов на дистанции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18.Техника конькового хода.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Одновременные,  попеременные ходы, силовые, классические и коньковый ходы. Торможение «Упором», «плугом». Развитие силовых способностей. Спортсмены и рекорды лыжных гонок.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применение лыжных ходов на дистанции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19.Туристические возможности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 развития туризма. Правила ТБ. Туристические возможности. Ориентирование на местности.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A133C1" w:rsidRDefault="00367D7D" w:rsidP="00A133C1">
            <w:pPr>
              <w:jc w:val="center"/>
              <w:rPr>
                <w:lang w:eastAsia="en-US"/>
              </w:rPr>
            </w:pPr>
            <w:r w:rsidRPr="00A133C1">
              <w:rPr>
                <w:lang w:eastAsia="en-US"/>
              </w:rPr>
              <w:t xml:space="preserve">Уметь показать упражнения  </w:t>
            </w:r>
          </w:p>
          <w:p w:rsidR="00367D7D" w:rsidRPr="00A133C1" w:rsidRDefault="00367D7D" w:rsidP="00A133C1">
            <w:pPr>
              <w:rPr>
                <w:lang w:eastAsia="en-US"/>
              </w:rPr>
            </w:pPr>
            <w:r w:rsidRPr="00A133C1">
              <w:rPr>
                <w:szCs w:val="23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20.Ориентирование на местности.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Преодоление полосы препятствий с включением лазанья, спусков и подъемов. Туристические возможности. Ориентирование на местности. Спортивная карта, рельеф, горизонтали. Виды карт, масштаб, условные знаки.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максимальный результат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C06727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555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657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21.Туристическая полоса препятствий.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Туристическое снаряжение. Туристический и спортивный компас. Физическая подготовка туриста. Туристическая полоса препятствий.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выполнить технику</w:t>
            </w:r>
            <w:r>
              <w:rPr>
                <w:sz w:val="23"/>
                <w:szCs w:val="23"/>
              </w:rPr>
              <w:t xml:space="preserve"> </w:t>
            </w:r>
            <w:r w:rsidRPr="00A133C1">
              <w:rPr>
                <w:szCs w:val="23"/>
              </w:rPr>
              <w:t>Осуществлять творческое сотрудничество в коллективных формах занятий физической культурой.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  <w:r>
              <w:t>26.02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102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657B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22.Одновременные,  попеременные ходы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ОРУ  на силу.  </w:t>
            </w:r>
            <w:r w:rsidRPr="004B0D63">
              <w:rPr>
                <w:u w:val="single"/>
                <w:lang w:eastAsia="en-US"/>
              </w:rPr>
              <w:t>Ходьба на лыжах  3км.</w:t>
            </w:r>
            <w:r>
              <w:rPr>
                <w:lang w:eastAsia="en-US"/>
              </w:rPr>
              <w:t xml:space="preserve"> Одновременные ходы. Торможение «Упором», «плугом». Одновременные,  попеременные ходы, силовые, классические и коньковый ходы. Торможение «Упором», «плугом». Развитие силовых способностей. Олимпийские игры.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проходить дистанцию </w:t>
            </w:r>
          </w:p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км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C06727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1C0F75" w:rsidRDefault="00367D7D" w:rsidP="00657B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C0F75">
              <w:rPr>
                <w:color w:val="000000"/>
                <w:lang w:eastAsia="en-US"/>
              </w:rPr>
              <w:t>72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23Силовые, классические и коньковые ходы.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Одновременные,  попеременные ходы, силовые, классические и коньковый ходы. Торможение «Упором», «плугом». Развитие силовых способностей. Олимпийские игры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совершенствовать ходы на дистанции</w:t>
            </w:r>
          </w:p>
          <w:p w:rsidR="00367D7D" w:rsidRPr="00F04EFD" w:rsidRDefault="00367D7D" w:rsidP="00F04EF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F04EFD">
              <w:rPr>
                <w:color w:val="000000"/>
                <w:szCs w:val="23"/>
              </w:rPr>
              <w:t xml:space="preserve">Преодолевать искусственные и естественные препятствия с использованием </w:t>
            </w:r>
          </w:p>
          <w:p w:rsidR="00367D7D" w:rsidRDefault="00367D7D" w:rsidP="00F04EFD">
            <w:pPr>
              <w:rPr>
                <w:lang w:eastAsia="en-US"/>
              </w:rPr>
            </w:pPr>
            <w:r w:rsidRPr="00F04EFD">
              <w:rPr>
                <w:color w:val="000000"/>
                <w:szCs w:val="23"/>
              </w:rPr>
              <w:t>разнообразных способов передвижения</w:t>
            </w:r>
            <w:r>
              <w:rPr>
                <w:color w:val="000000"/>
                <w:szCs w:val="23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01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1.Гимнастика, акробатика, инструктаж по ТБ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Основы ритмической гимнастики. Развитие силовых способностей.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разученных элементов</w:t>
            </w:r>
            <w:r w:rsidRPr="00F04EFD">
              <w:rPr>
                <w:lang w:eastAsia="en-US"/>
              </w:rPr>
              <w:t>.</w:t>
            </w:r>
            <w:r w:rsidRPr="00F04EFD">
              <w:rPr>
                <w:szCs w:val="23"/>
              </w:rPr>
              <w:t xml:space="preserve"> Выполнять простейшие приемы самомассажа и релаксации.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F90F8F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01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2.Висы прогнувшись, упоры. Основы гимнастики. Основы ритмической гимнастики.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Развитие силовых способностей.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Уметь выполнять комбинацию 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01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3.Повороты в движении, основы ритмической гимнастики. Базовые шаги аэробики. Висы и упоры.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Основы ритмической гимнастики. Развитие силовых способностей.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разученных элементов.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01C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4.Подтягивание на низкой перекладине. Техника выполнения лазания по канату.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Основы ритмической гимнастики. Базовые шаги аэробики. Развитие силовых способностей.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разученных элементов.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5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5.Развитие координационных способностей. Опорные прыжки. Техника выполнения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Опорный прыжок. Развитие координационных движений.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10 элементов.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578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6.Комплекс акробатических упражнений. Гимнастические упражнения. Танцевальные движения.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Опорный прыжок. Развитие координационных движений.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5 элементов.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578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7.Комбинация из разученных элементов. 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4B0D63" w:rsidRDefault="00367D7D" w:rsidP="00A133C1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Опорный прыжок. Развитие координационных движений.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96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23E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8.Комплекс гимнастических упражнений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Комбинация из разученных элементов. Опорный прыжок. Развитие координационных движений.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выполнения</w:t>
            </w:r>
          </w:p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комбинации</w:t>
            </w:r>
          </w:p>
          <w:p w:rsidR="00367D7D" w:rsidRDefault="00367D7D" w:rsidP="00A133C1">
            <w:pPr>
              <w:jc w:val="center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F90F8F" w:rsidRDefault="00367D7D" w:rsidP="00DB0F0F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930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23E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9.Композиции ритмической гимнастики. Основы биомеханики гимнастических упражнений. 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Комбинация из разученных элементов. Опорный прыжок. Развитие координационных движений. Мост и поворот в упор стоя на одно колено. Кувырки вперед, назад. Комплекс суставной гимнастики.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 из разученных элементов</w:t>
            </w:r>
          </w:p>
          <w:p w:rsidR="00367D7D" w:rsidRDefault="00367D7D" w:rsidP="00A133C1">
            <w:pPr>
              <w:jc w:val="center"/>
              <w:rPr>
                <w:lang w:eastAsia="en-US"/>
              </w:rPr>
            </w:pPr>
          </w:p>
          <w:p w:rsidR="00367D7D" w:rsidRDefault="00367D7D" w:rsidP="00A133C1">
            <w:pPr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F90F8F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14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10.Комплекс и комбинации из разученных элементов. Комплекс гимнастических упражнений. </w:t>
            </w:r>
          </w:p>
          <w:p w:rsidR="00367D7D" w:rsidRDefault="00367D7D" w:rsidP="00A133C1">
            <w:pPr>
              <w:jc w:val="center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Комбинация из разученных элементов. Опорный прыжок. Развитие координационных движений. Мост и поворот в упор стоя на одно колено. Кувырки вперед, назад. Комплекс суставной гимнастики. Основы биомеханики гимнастических упражнений. Подвижные и спортивные игры.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выполнения комбинации</w:t>
            </w:r>
          </w:p>
          <w:p w:rsidR="00367D7D" w:rsidRDefault="00367D7D" w:rsidP="00A133C1">
            <w:pPr>
              <w:jc w:val="center"/>
              <w:rPr>
                <w:lang w:eastAsia="en-US"/>
              </w:rPr>
            </w:pPr>
          </w:p>
          <w:p w:rsidR="00367D7D" w:rsidRDefault="00367D7D" w:rsidP="00A133C1">
            <w:pPr>
              <w:jc w:val="center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14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1.Ритмическая гимнастика, оздоровительное и прикладное значение.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pStyle w:val="BodyText2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Комплекс ритмической гимнастики.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A133C1" w:rsidRDefault="00367D7D" w:rsidP="00A133C1">
            <w:pPr>
              <w:jc w:val="center"/>
              <w:rPr>
                <w:lang w:eastAsia="en-US"/>
              </w:rPr>
            </w:pPr>
            <w:r w:rsidRPr="00A133C1">
              <w:rPr>
                <w:szCs w:val="23"/>
              </w:rPr>
      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гимнастики. 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014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2.Биохимические основы растяжки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Упражнения с внешним сопротивлением –  с гантелями. Комплекс упражнений на растяжку.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упражнения дома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6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367D7D" w:rsidRDefault="00367D7D" w:rsidP="00363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3.Аэробика. Биохимические основы.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pStyle w:val="BodyText2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Специальные силовые упражнения. Работа сердца, пульс, ЧСС. Комплекс аэробных упражнений.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аэробные упражнения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63FF7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4.Биохимические основы шейпинга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4B0D63" w:rsidRDefault="00367D7D" w:rsidP="00A133C1">
            <w:pPr>
              <w:jc w:val="center"/>
              <w:rPr>
                <w:u w:val="single"/>
                <w:lang w:eastAsia="en-US"/>
              </w:rPr>
            </w:pPr>
            <w:r w:rsidRPr="004B0D63">
              <w:rPr>
                <w:u w:val="single"/>
                <w:lang w:eastAsia="en-US"/>
              </w:rPr>
              <w:t xml:space="preserve">Тестирование.  </w:t>
            </w:r>
            <w:r w:rsidRPr="004B0D6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>Шейпинг, развитие силовых способностей. Упражнения для мышц брюшного пресса, упражнения на гимнастической скамейке и гимнастической стенке.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применять силовые упражнения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63FF7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2703" w:type="dxa"/>
            <w:tcBorders>
              <w:top w:val="nil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5.Комбинация упражнений ритмики</w:t>
            </w:r>
          </w:p>
        </w:tc>
        <w:tc>
          <w:tcPr>
            <w:tcW w:w="3400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4B0D63" w:rsidRDefault="00367D7D" w:rsidP="00A133C1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Ритмическая, спортивная и художественная гимнастика.  Развитие координационных способностей и специальных физических качеств.</w:t>
            </w:r>
          </w:p>
        </w:tc>
        <w:tc>
          <w:tcPr>
            <w:tcW w:w="3921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комбинацию</w:t>
            </w:r>
          </w:p>
        </w:tc>
        <w:tc>
          <w:tcPr>
            <w:tcW w:w="1957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  <w:r>
              <w:t>23.04</w:t>
            </w:r>
          </w:p>
        </w:tc>
        <w:tc>
          <w:tcPr>
            <w:tcW w:w="875" w:type="dxa"/>
            <w:gridSpan w:val="2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nil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363FF7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ОФП 1. Развитие специальной выносливости. Прыжки на скакалке на выносливость.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Специальные беговые и прыжковые упражнения. Спортивные игры.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прыжков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  <w:r>
              <w:t>23.04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Развитие силовых способностей.  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 w:rsidRPr="004B0D63">
              <w:rPr>
                <w:u w:val="single"/>
                <w:lang w:eastAsia="en-US"/>
              </w:rPr>
              <w:t xml:space="preserve">Отжимание на результат. </w:t>
            </w:r>
            <w:r>
              <w:rPr>
                <w:lang w:eastAsia="en-US"/>
              </w:rPr>
              <w:t>Специальные силовые  упражнения с гантелями. Спортивные и подвижные игры. Силовые упражнения. Прыжки через скакалку.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силовых упражнений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  <w:r>
              <w:t>26.04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F0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Развитие скоростно-силовых качеств. Прыжки через скакалку на скорость.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Спортивные и подвижные игры. Силовые упражнения.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скоростных упражнений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</w:pPr>
            <w:r>
              <w:t>28.04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292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F08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1.Бег с преодолением препятствий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15 минут. Преодоление горизонтальных препятствий. Специальные беговые упражнения. ОРУ. Развитие выносливости. Соревнования по легкой атлетике. Рекорды. Правила соревнований по кроссу.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Умение преодолевать препятствия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</w:pPr>
            <w:r>
              <w:t>28.04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645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2F08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2.Бег на средние дистанции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 w:rsidRPr="004B0D63">
              <w:rPr>
                <w:u w:val="single"/>
                <w:lang w:eastAsia="en-US"/>
              </w:rPr>
              <w:t>Бег 1000м</w:t>
            </w:r>
            <w:r>
              <w:rPr>
                <w:lang w:eastAsia="en-US"/>
              </w:rPr>
              <w:t>. Развитие выносливости. Преодоление горизонтальных препятствий. Правила соревнований по кроссу.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совершенствование бега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585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4C5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3.Бег на длинные дистанции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 w:rsidRPr="004B0D63">
              <w:rPr>
                <w:u w:val="single"/>
                <w:lang w:eastAsia="en-US"/>
              </w:rPr>
              <w:t>Бег 2000м</w:t>
            </w:r>
            <w:r>
              <w:rPr>
                <w:lang w:eastAsia="en-US"/>
              </w:rPr>
              <w:t>. Развитие выносливости. Преодоление горизонтальных препятствий. Правила соревнований по кроссу. Развитие выносливости. Соревнования по легкой атлетике. Мировые рекорды. Правила соревнований по кроссу.  Опрос по теории.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Уметь показать совершенствование бега на длинные дистанции в </w:t>
            </w:r>
          </w:p>
          <w:p w:rsidR="00367D7D" w:rsidRPr="00A133C1" w:rsidRDefault="00367D7D" w:rsidP="00A133C1">
            <w:pPr>
              <w:rPr>
                <w:lang w:eastAsia="en-US"/>
              </w:rPr>
            </w:pPr>
            <w:r w:rsidRPr="00A133C1">
              <w:rPr>
                <w:szCs w:val="23"/>
              </w:rPr>
              <w:t>подготовки к профессиональной деятельности и службе в Вооруженных Силах Российской Федерации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F90F8F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4C5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1.Бег на короткие дистанции. Эстафетный бег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Комплекс ОРУ. </w:t>
            </w:r>
            <w:r w:rsidRPr="004B0D63">
              <w:rPr>
                <w:u w:val="single"/>
                <w:lang w:eastAsia="en-US"/>
              </w:rPr>
              <w:t>Низкий старт 30м</w:t>
            </w:r>
            <w:r>
              <w:rPr>
                <w:lang w:eastAsia="en-US"/>
              </w:rPr>
              <w:t>. Стартовый разгон. Бег на дистанции 90м. Эстафетный бег. Специальные беговые упражнения. Развитие скоростных и силовых качеств.</w:t>
            </w:r>
            <w:r w:rsidRPr="004B0D63">
              <w:rPr>
                <w:u w:val="single"/>
                <w:lang w:eastAsia="en-US"/>
              </w:rPr>
              <w:t xml:space="preserve"> Бег на результат 100м.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A13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бега на короткие дистанции . Уметь показать эстафетный бег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4C5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9E3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Прыжок в длину способом «согнув ноги» с 13-15 беговых шагов. </w:t>
            </w:r>
            <w:r w:rsidRPr="004B0D63">
              <w:rPr>
                <w:u w:val="single"/>
                <w:lang w:eastAsia="en-US"/>
              </w:rPr>
              <w:t xml:space="preserve"> Челночный бег</w:t>
            </w:r>
            <w:r>
              <w:rPr>
                <w:lang w:eastAsia="en-US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9E3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. Отталкивание. Многоскоки. Развитие скоростно-силовых качеств. Биохимические основы прыжков. Дозирование нагрузки при занятиях прыжковыми упражнениями.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9E38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техники бега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7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F40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3.Прыжки в длину с места и с разбега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F401AA">
            <w:pPr>
              <w:tabs>
                <w:tab w:val="left" w:pos="13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Прыжок в длину способом «согнув ноги» с 13-15 беговых шагов. Отталкивание. Челночный бег. Многоскоки. Развитие скоростно-силовых качеств. Биохимические основы прыжков. Дозирование нагрузки при занятиях прыжковыми упражнениями. Спортивные игры.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F401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показать технику прыжков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10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103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left="-136" w:right="-103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7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Pr="004B0D63" w:rsidRDefault="00367D7D" w:rsidP="001346EE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4.</w:t>
            </w:r>
            <w:r w:rsidRPr="004B0D63">
              <w:rPr>
                <w:u w:val="single"/>
                <w:lang w:eastAsia="en-US"/>
              </w:rPr>
              <w:t xml:space="preserve"> Прыжок в длину  с разбега на результат.</w:t>
            </w:r>
          </w:p>
          <w:p w:rsidR="00367D7D" w:rsidRDefault="00367D7D" w:rsidP="001346EE">
            <w:pPr>
              <w:jc w:val="center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34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скоростно-силовых качеств. Биохимические основы прыжков. Дозирование нагрузки при занятиях прыжковыми упражнениями.</w:t>
            </w:r>
          </w:p>
          <w:p w:rsidR="00367D7D" w:rsidRDefault="00367D7D" w:rsidP="001346E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Дозирование нагрузки при занятиях прыжковыми упражнениями.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134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прыжков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7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367D7D" w:rsidRDefault="00367D7D" w:rsidP="00857CF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26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5.Метание гранаты на дальность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267D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гранаты из различных положений.  ОРУ. Развитие скоростно-силовых качеств. Соревнования по легкой атлетике, рекорды.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E267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технику метания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7C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E0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Техника плавания кролем на спине 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E07CE">
            <w:pPr>
              <w:pStyle w:val="BodyText2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 безопасности на воде. Закаливание.Разновидности приемов плаванья. Дыхательная гимнастика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340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Уметь выполнять технику работы рук и ног при плавании.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ind w:right="-67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7CF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>1</w:t>
            </w:r>
          </w:p>
          <w:p w:rsidR="00367D7D" w:rsidRDefault="00367D7D" w:rsidP="00857C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E0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 плавания кролем на груди .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E07CE">
            <w:pPr>
              <w:pStyle w:val="BodyText2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Оказание первой медицинской помощи утопающему.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E07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 оказать первую медицинскую помощь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  <w:tr w:rsidR="00367D7D" w:rsidTr="00E04781">
        <w:trPr>
          <w:cantSplit/>
          <w:trHeight w:val="33"/>
          <w:jc w:val="center"/>
        </w:trPr>
        <w:tc>
          <w:tcPr>
            <w:tcW w:w="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857C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102</w:t>
            </w:r>
          </w:p>
        </w:tc>
        <w:tc>
          <w:tcPr>
            <w:tcW w:w="2703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E0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 плавания брасом</w:t>
            </w:r>
          </w:p>
        </w:tc>
        <w:tc>
          <w:tcPr>
            <w:tcW w:w="34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E07CE">
            <w:pPr>
              <w:pStyle w:val="BodyText2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скорости, силы и выносливости.</w:t>
            </w:r>
          </w:p>
        </w:tc>
        <w:tc>
          <w:tcPr>
            <w:tcW w:w="39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BE07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технику плавания с грузом в руке..</w:t>
            </w:r>
          </w:p>
        </w:tc>
        <w:tc>
          <w:tcPr>
            <w:tcW w:w="19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Pr="00C06727" w:rsidRDefault="00367D7D" w:rsidP="00DB0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  <w:tc>
          <w:tcPr>
            <w:tcW w:w="19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67D7D" w:rsidRDefault="00367D7D" w:rsidP="00DB0F0F">
            <w:pPr>
              <w:spacing w:line="276" w:lineRule="auto"/>
            </w:pPr>
          </w:p>
        </w:tc>
      </w:tr>
    </w:tbl>
    <w:p w:rsidR="00367D7D" w:rsidRDefault="00367D7D" w:rsidP="00DB0F0F">
      <w:pPr>
        <w:jc w:val="center"/>
        <w:sectPr w:rsidR="00367D7D">
          <w:footerReference w:type="default" r:id="rId9"/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-6145"/>
        </w:sectPr>
      </w:pPr>
    </w:p>
    <w:p w:rsidR="00367D7D" w:rsidRDefault="00367D7D" w:rsidP="00DB0F0F">
      <w:r>
        <w:t xml:space="preserve">                                                     </w:t>
      </w:r>
    </w:p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>
      <w:r>
        <w:t xml:space="preserve">                                                                                        </w:t>
      </w:r>
    </w:p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>
      <w:r>
        <w:t xml:space="preserve">                                                                                   </w:t>
      </w:r>
    </w:p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/>
    <w:p w:rsidR="00367D7D" w:rsidRDefault="00367D7D" w:rsidP="00DB0F0F">
      <w:r>
        <w:t xml:space="preserve">                                                                                           </w:t>
      </w:r>
    </w:p>
    <w:p w:rsidR="00367D7D" w:rsidRDefault="00367D7D" w:rsidP="00DB0F0F"/>
    <w:p w:rsidR="00367D7D" w:rsidRDefault="00367D7D">
      <w:r>
        <w:t xml:space="preserve">                                          </w:t>
      </w:r>
    </w:p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>
      <w:r>
        <w:t xml:space="preserve">                                                                                        </w:t>
      </w:r>
    </w:p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/>
    <w:p w:rsidR="00367D7D" w:rsidRDefault="00367D7D">
      <w:r>
        <w:t xml:space="preserve">                                                                                   </w:t>
      </w:r>
    </w:p>
    <w:p w:rsidR="00367D7D" w:rsidRDefault="00367D7D"/>
    <w:p w:rsidR="00367D7D" w:rsidRDefault="00367D7D"/>
    <w:p w:rsidR="00367D7D" w:rsidRDefault="00367D7D"/>
    <w:p w:rsidR="00367D7D" w:rsidRDefault="00367D7D"/>
    <w:p w:rsidR="00367D7D" w:rsidRDefault="00367D7D">
      <w:r>
        <w:t xml:space="preserve">                                                                                           </w:t>
      </w:r>
    </w:p>
    <w:p w:rsidR="00367D7D" w:rsidRDefault="00367D7D"/>
    <w:sectPr w:rsidR="00367D7D" w:rsidSect="00F50F61">
      <w:footerReference w:type="default" r:id="rId10"/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7D" w:rsidRDefault="00367D7D" w:rsidP="00F50F61">
      <w:r>
        <w:separator/>
      </w:r>
    </w:p>
  </w:endnote>
  <w:endnote w:type="continuationSeparator" w:id="0">
    <w:p w:rsidR="00367D7D" w:rsidRDefault="00367D7D" w:rsidP="00F5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MS Mincho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7D" w:rsidRDefault="00367D7D">
    <w:pPr>
      <w:pStyle w:val="Footer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7D" w:rsidRDefault="00367D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7D" w:rsidRDefault="00367D7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7D" w:rsidRDefault="00367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7D" w:rsidRDefault="00367D7D" w:rsidP="00F50F61">
      <w:r>
        <w:separator/>
      </w:r>
    </w:p>
  </w:footnote>
  <w:footnote w:type="continuationSeparator" w:id="0">
    <w:p w:rsidR="00367D7D" w:rsidRDefault="00367D7D" w:rsidP="00F50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60"/>
    <w:multiLevelType w:val="multilevel"/>
    <w:tmpl w:val="04190023"/>
    <w:numStyleLink w:val="1"/>
  </w:abstractNum>
  <w:abstractNum w:abstractNumId="1">
    <w:nsid w:val="167249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36506C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335A3920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3CCD391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54A87CA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588239C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6F887EE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6DF293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A415A86"/>
    <w:multiLevelType w:val="multilevel"/>
    <w:tmpl w:val="04190023"/>
    <w:styleLink w:val="1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7EAF48A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F61"/>
    <w:rsid w:val="00001C6C"/>
    <w:rsid w:val="000141C9"/>
    <w:rsid w:val="00017384"/>
    <w:rsid w:val="00022FF7"/>
    <w:rsid w:val="00060F31"/>
    <w:rsid w:val="0007109C"/>
    <w:rsid w:val="00071F2C"/>
    <w:rsid w:val="00091F3A"/>
    <w:rsid w:val="000B2D91"/>
    <w:rsid w:val="000D3118"/>
    <w:rsid w:val="000E2863"/>
    <w:rsid w:val="000F7BC0"/>
    <w:rsid w:val="0011333F"/>
    <w:rsid w:val="00123E18"/>
    <w:rsid w:val="00134528"/>
    <w:rsid w:val="001346EE"/>
    <w:rsid w:val="00146E54"/>
    <w:rsid w:val="001B12FD"/>
    <w:rsid w:val="001B6421"/>
    <w:rsid w:val="001C0F75"/>
    <w:rsid w:val="001C726D"/>
    <w:rsid w:val="001F4163"/>
    <w:rsid w:val="00243385"/>
    <w:rsid w:val="0025345F"/>
    <w:rsid w:val="0027577B"/>
    <w:rsid w:val="00280BC4"/>
    <w:rsid w:val="002856E6"/>
    <w:rsid w:val="00290EE6"/>
    <w:rsid w:val="002D4255"/>
    <w:rsid w:val="002F08D6"/>
    <w:rsid w:val="0030003F"/>
    <w:rsid w:val="00300D1E"/>
    <w:rsid w:val="00301482"/>
    <w:rsid w:val="00326BC9"/>
    <w:rsid w:val="00332EB1"/>
    <w:rsid w:val="00357819"/>
    <w:rsid w:val="003604D6"/>
    <w:rsid w:val="00363FF7"/>
    <w:rsid w:val="00367D7D"/>
    <w:rsid w:val="003855D1"/>
    <w:rsid w:val="003C7D5E"/>
    <w:rsid w:val="00402873"/>
    <w:rsid w:val="00413DA4"/>
    <w:rsid w:val="00492853"/>
    <w:rsid w:val="004A4E43"/>
    <w:rsid w:val="004B0D63"/>
    <w:rsid w:val="004C5A3B"/>
    <w:rsid w:val="004F0D2D"/>
    <w:rsid w:val="004F56D0"/>
    <w:rsid w:val="005042A6"/>
    <w:rsid w:val="00515BEE"/>
    <w:rsid w:val="00534431"/>
    <w:rsid w:val="005A03C0"/>
    <w:rsid w:val="005B49D4"/>
    <w:rsid w:val="005B56E9"/>
    <w:rsid w:val="0060216D"/>
    <w:rsid w:val="00614704"/>
    <w:rsid w:val="006469E4"/>
    <w:rsid w:val="00657BB7"/>
    <w:rsid w:val="006A0926"/>
    <w:rsid w:val="006C0F0B"/>
    <w:rsid w:val="007033D5"/>
    <w:rsid w:val="00717440"/>
    <w:rsid w:val="00721B8E"/>
    <w:rsid w:val="00770CB3"/>
    <w:rsid w:val="007875E9"/>
    <w:rsid w:val="007B1F45"/>
    <w:rsid w:val="007D7981"/>
    <w:rsid w:val="007F09FA"/>
    <w:rsid w:val="008215C6"/>
    <w:rsid w:val="008340C9"/>
    <w:rsid w:val="0084474C"/>
    <w:rsid w:val="00851683"/>
    <w:rsid w:val="00851963"/>
    <w:rsid w:val="00857CFF"/>
    <w:rsid w:val="00863C59"/>
    <w:rsid w:val="00865B4E"/>
    <w:rsid w:val="008A36B4"/>
    <w:rsid w:val="008E2D79"/>
    <w:rsid w:val="008E37CD"/>
    <w:rsid w:val="009653B3"/>
    <w:rsid w:val="009A4F81"/>
    <w:rsid w:val="009B61E5"/>
    <w:rsid w:val="009C1F88"/>
    <w:rsid w:val="009C47AC"/>
    <w:rsid w:val="009C52F4"/>
    <w:rsid w:val="009D69CA"/>
    <w:rsid w:val="009D7F44"/>
    <w:rsid w:val="009E384C"/>
    <w:rsid w:val="009F2F92"/>
    <w:rsid w:val="00A133C1"/>
    <w:rsid w:val="00A27CDE"/>
    <w:rsid w:val="00A82611"/>
    <w:rsid w:val="00A84176"/>
    <w:rsid w:val="00AA52EE"/>
    <w:rsid w:val="00AF0222"/>
    <w:rsid w:val="00B0092D"/>
    <w:rsid w:val="00B04A9D"/>
    <w:rsid w:val="00B27DBB"/>
    <w:rsid w:val="00B41991"/>
    <w:rsid w:val="00B53A56"/>
    <w:rsid w:val="00B708CB"/>
    <w:rsid w:val="00BB62EB"/>
    <w:rsid w:val="00BE074A"/>
    <w:rsid w:val="00BE07CE"/>
    <w:rsid w:val="00BF5A6F"/>
    <w:rsid w:val="00C06727"/>
    <w:rsid w:val="00C20E15"/>
    <w:rsid w:val="00C22F06"/>
    <w:rsid w:val="00C339DE"/>
    <w:rsid w:val="00C5739D"/>
    <w:rsid w:val="00C60441"/>
    <w:rsid w:val="00C751AF"/>
    <w:rsid w:val="00C80A93"/>
    <w:rsid w:val="00C93633"/>
    <w:rsid w:val="00CA37B7"/>
    <w:rsid w:val="00CA7184"/>
    <w:rsid w:val="00CB6738"/>
    <w:rsid w:val="00CF55E0"/>
    <w:rsid w:val="00D0070A"/>
    <w:rsid w:val="00D02CC2"/>
    <w:rsid w:val="00D375E7"/>
    <w:rsid w:val="00D55C63"/>
    <w:rsid w:val="00D85521"/>
    <w:rsid w:val="00D95287"/>
    <w:rsid w:val="00DA60DD"/>
    <w:rsid w:val="00DB0F0F"/>
    <w:rsid w:val="00E04781"/>
    <w:rsid w:val="00E13DFB"/>
    <w:rsid w:val="00E267DF"/>
    <w:rsid w:val="00E6595A"/>
    <w:rsid w:val="00E817BA"/>
    <w:rsid w:val="00EA6342"/>
    <w:rsid w:val="00EB0C49"/>
    <w:rsid w:val="00EC3F20"/>
    <w:rsid w:val="00ED60FE"/>
    <w:rsid w:val="00EF4F9F"/>
    <w:rsid w:val="00F00CA5"/>
    <w:rsid w:val="00F04EFD"/>
    <w:rsid w:val="00F401AA"/>
    <w:rsid w:val="00F40920"/>
    <w:rsid w:val="00F50F61"/>
    <w:rsid w:val="00F721ED"/>
    <w:rsid w:val="00F90F8F"/>
    <w:rsid w:val="00FD151F"/>
    <w:rsid w:val="00FE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C3F20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rsid w:val="00EC3F2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tt-RU"/>
    </w:rPr>
  </w:style>
  <w:style w:type="paragraph" w:styleId="Heading2">
    <w:name w:val="heading 2"/>
    <w:basedOn w:val="Normal"/>
    <w:link w:val="Heading2Char"/>
    <w:uiPriority w:val="99"/>
    <w:qFormat/>
    <w:rsid w:val="00EC3F20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22F06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1"/>
    <w:uiPriority w:val="99"/>
    <w:qFormat/>
    <w:rsid w:val="00EC3F20"/>
    <w:pPr>
      <w:keepNext/>
      <w:numPr>
        <w:ilvl w:val="3"/>
        <w:numId w:val="5"/>
      </w:numPr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22F0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EC3F20"/>
    <w:pPr>
      <w:keepNext/>
      <w:numPr>
        <w:ilvl w:val="5"/>
        <w:numId w:val="5"/>
      </w:numPr>
      <w:outlineLvl w:val="5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22F06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22F06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22F0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9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9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D9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09F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2D9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F09F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2D9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2D9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2D91"/>
    <w:rPr>
      <w:rFonts w:ascii="Cambria" w:hAnsi="Cambria" w:cs="Times New Roman"/>
    </w:rPr>
  </w:style>
  <w:style w:type="character" w:customStyle="1" w:styleId="a">
    <w:name w:val="Нижний колонтитул Знак"/>
    <w:basedOn w:val="DefaultParagraphFont"/>
    <w:uiPriority w:val="99"/>
    <w:rsid w:val="00EC3F2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C3F20"/>
    <w:rPr>
      <w:rFonts w:cs="Times New Roman"/>
    </w:rPr>
  </w:style>
  <w:style w:type="character" w:customStyle="1" w:styleId="a0">
    <w:name w:val="Верхний колонтитул Знак"/>
    <w:basedOn w:val="DefaultParagraphFont"/>
    <w:uiPriority w:val="99"/>
    <w:rsid w:val="00EC3F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Текст сноски Знак"/>
    <w:basedOn w:val="DefaultParagraphFont"/>
    <w:uiPriority w:val="99"/>
    <w:rsid w:val="00EC3F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C3F20"/>
    <w:rPr>
      <w:rFonts w:ascii="Arial" w:hAnsi="Arial" w:cs="Arial"/>
      <w:b/>
      <w:bCs/>
      <w:sz w:val="32"/>
      <w:szCs w:val="32"/>
      <w:lang w:val="tt-RU" w:eastAsia="ru-RU" w:bidi="ar-SA"/>
    </w:rPr>
  </w:style>
  <w:style w:type="character" w:customStyle="1" w:styleId="FontStyle58">
    <w:name w:val="Font Style58"/>
    <w:basedOn w:val="DefaultParagraphFont"/>
    <w:uiPriority w:val="99"/>
    <w:rsid w:val="00EC3F20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DefaultParagraphFont"/>
    <w:uiPriority w:val="99"/>
    <w:rsid w:val="00EC3F20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76">
    <w:name w:val="Font Style76"/>
    <w:basedOn w:val="DefaultParagraphFont"/>
    <w:uiPriority w:val="99"/>
    <w:rsid w:val="00EC3F20"/>
    <w:rPr>
      <w:rFonts w:ascii="Arial Unicode MS" w:eastAsia="Arial Unicode MS" w:hAnsi="Arial Unicode MS" w:cs="Arial Unicode MS"/>
      <w:spacing w:val="-10"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EC3F20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7">
    <w:name w:val="Font Style57"/>
    <w:basedOn w:val="DefaultParagraphFont"/>
    <w:uiPriority w:val="99"/>
    <w:rsid w:val="00EC3F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basedOn w:val="DefaultParagraphFont"/>
    <w:uiPriority w:val="99"/>
    <w:rsid w:val="00EC3F2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3">
    <w:name w:val="Font Style83"/>
    <w:basedOn w:val="DefaultParagraphFont"/>
    <w:uiPriority w:val="99"/>
    <w:rsid w:val="00EC3F2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DefaultParagraphFont"/>
    <w:uiPriority w:val="99"/>
    <w:rsid w:val="00EC3F20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EC3F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EC3F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EC3F2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EC3F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EC3F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EC3F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EC3F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EC3F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EC3F20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EC3F20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DefaultParagraphFont"/>
    <w:uiPriority w:val="99"/>
    <w:rsid w:val="00EC3F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EC3F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EC3F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EC3F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DefaultParagraphFont"/>
    <w:uiPriority w:val="99"/>
    <w:rsid w:val="00EC3F20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DefaultParagraphFont"/>
    <w:uiPriority w:val="99"/>
    <w:rsid w:val="00EC3F20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2">
    <w:name w:val="Font Style62"/>
    <w:basedOn w:val="DefaultParagraphFont"/>
    <w:uiPriority w:val="99"/>
    <w:rsid w:val="00EC3F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DefaultParagraphFont"/>
    <w:uiPriority w:val="99"/>
    <w:rsid w:val="00EC3F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DefaultParagraphFont"/>
    <w:uiPriority w:val="99"/>
    <w:rsid w:val="00EC3F20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DefaultParagraphFont"/>
    <w:uiPriority w:val="99"/>
    <w:rsid w:val="00EC3F20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DefaultParagraphFont"/>
    <w:uiPriority w:val="99"/>
    <w:rsid w:val="00EC3F20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DefaultParagraphFont"/>
    <w:uiPriority w:val="99"/>
    <w:rsid w:val="00EC3F20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68">
    <w:name w:val="Font Style68"/>
    <w:basedOn w:val="DefaultParagraphFont"/>
    <w:uiPriority w:val="99"/>
    <w:rsid w:val="00EC3F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DefaultParagraphFont"/>
    <w:uiPriority w:val="99"/>
    <w:rsid w:val="00EC3F20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basedOn w:val="DefaultParagraphFont"/>
    <w:uiPriority w:val="99"/>
    <w:rsid w:val="00EC3F20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0">
    <w:name w:val="Font Style70"/>
    <w:basedOn w:val="DefaultParagraphFont"/>
    <w:uiPriority w:val="99"/>
    <w:rsid w:val="00EC3F20"/>
    <w:rPr>
      <w:rFonts w:ascii="Trebuchet MS" w:hAnsi="Trebuchet MS" w:cs="Trebuchet MS"/>
      <w:b/>
      <w:bCs/>
      <w:spacing w:val="20"/>
      <w:sz w:val="12"/>
      <w:szCs w:val="12"/>
    </w:rPr>
  </w:style>
  <w:style w:type="character" w:customStyle="1" w:styleId="FontStyle89">
    <w:name w:val="Font Style89"/>
    <w:basedOn w:val="DefaultParagraphFont"/>
    <w:uiPriority w:val="99"/>
    <w:rsid w:val="00EC3F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7">
    <w:name w:val="Font Style77"/>
    <w:basedOn w:val="DefaultParagraphFont"/>
    <w:uiPriority w:val="99"/>
    <w:rsid w:val="00EC3F20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79">
    <w:name w:val="Font Style79"/>
    <w:basedOn w:val="DefaultParagraphFont"/>
    <w:uiPriority w:val="99"/>
    <w:rsid w:val="00EC3F20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character" w:customStyle="1" w:styleId="FontStyle80">
    <w:name w:val="Font Style80"/>
    <w:basedOn w:val="DefaultParagraphFont"/>
    <w:uiPriority w:val="99"/>
    <w:rsid w:val="00EC3F20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DefaultParagraphFont"/>
    <w:uiPriority w:val="99"/>
    <w:rsid w:val="00EC3F20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72">
    <w:name w:val="Font Style72"/>
    <w:basedOn w:val="DefaultParagraphFont"/>
    <w:uiPriority w:val="99"/>
    <w:rsid w:val="00EC3F20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DefaultParagraphFont"/>
    <w:uiPriority w:val="99"/>
    <w:rsid w:val="00EC3F20"/>
    <w:rPr>
      <w:rFonts w:ascii="Times New Roman" w:hAnsi="Times New Roman" w:cs="Times New Roman"/>
      <w:i/>
      <w:iCs/>
      <w:spacing w:val="20"/>
      <w:sz w:val="8"/>
      <w:szCs w:val="8"/>
    </w:rPr>
  </w:style>
  <w:style w:type="character" w:customStyle="1" w:styleId="FontStyle85">
    <w:name w:val="Font Style85"/>
    <w:basedOn w:val="DefaultParagraphFont"/>
    <w:uiPriority w:val="99"/>
    <w:rsid w:val="00EC3F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DefaultParagraphFont"/>
    <w:uiPriority w:val="99"/>
    <w:rsid w:val="00EC3F20"/>
    <w:rPr>
      <w:rFonts w:ascii="Times New Roman" w:hAnsi="Times New Roman" w:cs="Times New Roman"/>
      <w:sz w:val="18"/>
      <w:szCs w:val="18"/>
    </w:rPr>
  </w:style>
  <w:style w:type="character" w:customStyle="1" w:styleId="FontStyle87">
    <w:name w:val="Font Style87"/>
    <w:basedOn w:val="DefaultParagraphFont"/>
    <w:uiPriority w:val="99"/>
    <w:rsid w:val="00EC3F20"/>
    <w:rPr>
      <w:rFonts w:ascii="Lucida Sans Unicode" w:hAnsi="Lucida Sans Unicode" w:cs="Lucida Sans Unicode"/>
      <w:sz w:val="22"/>
      <w:szCs w:val="22"/>
    </w:rPr>
  </w:style>
  <w:style w:type="character" w:customStyle="1" w:styleId="FontStyle40">
    <w:name w:val="Font Style40"/>
    <w:basedOn w:val="DefaultParagraphFont"/>
    <w:uiPriority w:val="99"/>
    <w:rsid w:val="00EC3F20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EC3F20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DefaultParagraphFont"/>
    <w:uiPriority w:val="99"/>
    <w:rsid w:val="00EC3F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EC3F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DefaultParagraphFont"/>
    <w:uiPriority w:val="99"/>
    <w:rsid w:val="00EC3F20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DefaultParagraphFont"/>
    <w:uiPriority w:val="99"/>
    <w:rsid w:val="00EC3F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DefaultParagraphFont"/>
    <w:uiPriority w:val="99"/>
    <w:rsid w:val="00EC3F20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EC3F20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DefaultParagraphFont"/>
    <w:uiPriority w:val="99"/>
    <w:rsid w:val="00EC3F2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DefaultParagraphFont"/>
    <w:uiPriority w:val="99"/>
    <w:rsid w:val="00EC3F20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DefaultParagraphFont"/>
    <w:uiPriority w:val="99"/>
    <w:rsid w:val="00EC3F20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DefaultParagraphFont"/>
    <w:uiPriority w:val="99"/>
    <w:rsid w:val="00EC3F20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EC3F2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DefaultParagraphFont"/>
    <w:uiPriority w:val="99"/>
    <w:rsid w:val="00EC3F20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DefaultParagraphFont"/>
    <w:uiPriority w:val="99"/>
    <w:rsid w:val="00EC3F20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DefaultParagraphFont"/>
    <w:uiPriority w:val="99"/>
    <w:rsid w:val="00EC3F20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DefaultParagraphFont"/>
    <w:uiPriority w:val="99"/>
    <w:rsid w:val="00EC3F20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69">
    <w:name w:val="Font Style69"/>
    <w:basedOn w:val="DefaultParagraphFont"/>
    <w:uiPriority w:val="99"/>
    <w:rsid w:val="00EC3F20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DefaultParagraphFont"/>
    <w:uiPriority w:val="99"/>
    <w:rsid w:val="00EC3F2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EC3F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DefaultParagraphFont"/>
    <w:uiPriority w:val="99"/>
    <w:rsid w:val="00EC3F2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6">
    <w:name w:val="Font Style96"/>
    <w:basedOn w:val="DefaultParagraphFont"/>
    <w:uiPriority w:val="99"/>
    <w:rsid w:val="00EC3F20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DefaultParagraphFont"/>
    <w:uiPriority w:val="99"/>
    <w:rsid w:val="00EC3F2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DefaultParagraphFont"/>
    <w:uiPriority w:val="99"/>
    <w:rsid w:val="00EC3F20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DefaultParagraphFont"/>
    <w:uiPriority w:val="99"/>
    <w:rsid w:val="00EC3F20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DefaultParagraphFont"/>
    <w:uiPriority w:val="99"/>
    <w:rsid w:val="00EC3F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2">
    <w:name w:val="Font Style92"/>
    <w:basedOn w:val="DefaultParagraphFont"/>
    <w:uiPriority w:val="99"/>
    <w:rsid w:val="00EC3F20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DefaultParagraphFont"/>
    <w:uiPriority w:val="99"/>
    <w:rsid w:val="00EC3F20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DefaultParagraphFont"/>
    <w:uiPriority w:val="99"/>
    <w:rsid w:val="00EC3F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5">
    <w:name w:val="Font Style95"/>
    <w:basedOn w:val="DefaultParagraphFont"/>
    <w:uiPriority w:val="99"/>
    <w:rsid w:val="00EC3F2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8">
    <w:name w:val="Font Style98"/>
    <w:basedOn w:val="DefaultParagraphFont"/>
    <w:uiPriority w:val="99"/>
    <w:rsid w:val="00EC3F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basedOn w:val="DefaultParagraphFont"/>
    <w:uiPriority w:val="99"/>
    <w:rsid w:val="00EC3F2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EC3F20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DefaultParagraphFont"/>
    <w:uiPriority w:val="99"/>
    <w:rsid w:val="00EC3F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EC3F20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DefaultParagraphFont"/>
    <w:uiPriority w:val="99"/>
    <w:rsid w:val="00EC3F2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EC3F2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3F2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C3F20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basedOn w:val="DefaultParagraphFont"/>
    <w:uiPriority w:val="99"/>
    <w:rsid w:val="00EC3F20"/>
    <w:rPr>
      <w:rFonts w:ascii="Times New Roman" w:hAnsi="Times New Roman" w:cs="Times New Roman"/>
      <w:b/>
      <w:bCs/>
      <w:sz w:val="16"/>
      <w:szCs w:val="16"/>
    </w:rPr>
  </w:style>
  <w:style w:type="character" w:customStyle="1" w:styleId="2">
    <w:name w:val="Основной текст 2 Знак"/>
    <w:basedOn w:val="DefaultParagraphFont"/>
    <w:uiPriority w:val="99"/>
    <w:locked/>
    <w:rsid w:val="00EC3F2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2">
    <w:name w:val="Без интервала Знак"/>
    <w:basedOn w:val="DefaultParagraphFont"/>
    <w:uiPriority w:val="99"/>
    <w:locked/>
    <w:rsid w:val="00EC3F20"/>
    <w:rPr>
      <w:rFonts w:cs="Times New Roman"/>
      <w:lang w:eastAsia="ru-RU"/>
    </w:rPr>
  </w:style>
  <w:style w:type="character" w:customStyle="1" w:styleId="a3">
    <w:name w:val="Текст Знак"/>
    <w:basedOn w:val="DefaultParagraphFont"/>
    <w:uiPriority w:val="99"/>
    <w:rsid w:val="00EC3F20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DefaultParagraphFont"/>
    <w:uiPriority w:val="99"/>
    <w:rsid w:val="00EC3F2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1"/>
    <w:basedOn w:val="DefaultParagraphFont"/>
    <w:uiPriority w:val="99"/>
    <w:semiHidden/>
    <w:locked/>
    <w:rsid w:val="00EC3F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EC3F20"/>
    <w:rPr>
      <w:rFonts w:eastAsia="Times New Roman" w:cs="Times New Roman"/>
      <w:b/>
      <w:sz w:val="32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EC3F20"/>
    <w:rPr>
      <w:rFonts w:eastAsia="Times New Roman" w:cs="Times New Roman"/>
      <w:b/>
      <w:sz w:val="32"/>
      <w:lang w:val="ru-RU" w:eastAsia="ru-RU" w:bidi="ar-SA"/>
    </w:rPr>
  </w:style>
  <w:style w:type="character" w:customStyle="1" w:styleId="a4">
    <w:name w:val="Основной текст с отступом Знак"/>
    <w:basedOn w:val="DefaultParagraphFont"/>
    <w:uiPriority w:val="99"/>
    <w:rsid w:val="00EC3F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DefaultParagraphFont"/>
    <w:uiPriority w:val="99"/>
    <w:semiHidden/>
    <w:rsid w:val="00EC3F20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C3F20"/>
    <w:rPr>
      <w:rFonts w:cs="Times New Roman"/>
      <w:b/>
      <w:bCs/>
    </w:rPr>
  </w:style>
  <w:style w:type="character" w:customStyle="1" w:styleId="a6">
    <w:name w:val="Текст выноски Знак"/>
    <w:basedOn w:val="DefaultParagraphFont"/>
    <w:uiPriority w:val="99"/>
    <w:semiHidden/>
    <w:rsid w:val="00EC3F2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EC3F20"/>
  </w:style>
  <w:style w:type="character" w:customStyle="1" w:styleId="ListLabel2">
    <w:name w:val="ListLabel 2"/>
    <w:uiPriority w:val="99"/>
    <w:rsid w:val="00EC3F20"/>
    <w:rPr>
      <w:rFonts w:eastAsia="Times New Roman"/>
    </w:rPr>
  </w:style>
  <w:style w:type="character" w:customStyle="1" w:styleId="ListLabel3">
    <w:name w:val="ListLabel 3"/>
    <w:uiPriority w:val="99"/>
    <w:rsid w:val="00EC3F20"/>
  </w:style>
  <w:style w:type="character" w:customStyle="1" w:styleId="ListLabel4">
    <w:name w:val="ListLabel 4"/>
    <w:uiPriority w:val="99"/>
    <w:rsid w:val="00EC3F20"/>
  </w:style>
  <w:style w:type="character" w:customStyle="1" w:styleId="ListLabel5">
    <w:name w:val="ListLabel 5"/>
    <w:uiPriority w:val="99"/>
    <w:rsid w:val="00EC3F20"/>
    <w:rPr>
      <w:b/>
    </w:rPr>
  </w:style>
  <w:style w:type="character" w:customStyle="1" w:styleId="ListLabel6">
    <w:name w:val="ListLabel 6"/>
    <w:uiPriority w:val="99"/>
    <w:rsid w:val="00EC3F20"/>
    <w:rPr>
      <w:sz w:val="22"/>
    </w:rPr>
  </w:style>
  <w:style w:type="character" w:customStyle="1" w:styleId="ListLabel7">
    <w:name w:val="ListLabel 7"/>
    <w:uiPriority w:val="99"/>
    <w:rsid w:val="00EC3F20"/>
  </w:style>
  <w:style w:type="character" w:customStyle="1" w:styleId="ListLabel8">
    <w:name w:val="ListLabel 8"/>
    <w:uiPriority w:val="99"/>
    <w:rsid w:val="00EC3F20"/>
  </w:style>
  <w:style w:type="character" w:customStyle="1" w:styleId="ListLabel9">
    <w:name w:val="ListLabel 9"/>
    <w:uiPriority w:val="99"/>
    <w:rsid w:val="00EC3F20"/>
  </w:style>
  <w:style w:type="character" w:customStyle="1" w:styleId="c12">
    <w:name w:val="c12"/>
    <w:basedOn w:val="DefaultParagraphFont"/>
    <w:uiPriority w:val="99"/>
    <w:rsid w:val="00EC3F20"/>
    <w:rPr>
      <w:rFonts w:cs="Times New Roman"/>
    </w:rPr>
  </w:style>
  <w:style w:type="character" w:customStyle="1" w:styleId="ListLabel10">
    <w:name w:val="ListLabel 10"/>
    <w:uiPriority w:val="99"/>
    <w:rsid w:val="00F50F61"/>
  </w:style>
  <w:style w:type="character" w:customStyle="1" w:styleId="ListLabel11">
    <w:name w:val="ListLabel 11"/>
    <w:uiPriority w:val="99"/>
    <w:rsid w:val="00F50F61"/>
  </w:style>
  <w:style w:type="character" w:customStyle="1" w:styleId="ListLabel12">
    <w:name w:val="ListLabel 12"/>
    <w:uiPriority w:val="99"/>
    <w:rsid w:val="00F50F61"/>
  </w:style>
  <w:style w:type="paragraph" w:customStyle="1" w:styleId="a7">
    <w:name w:val="Заголовок"/>
    <w:basedOn w:val="Normal"/>
    <w:next w:val="BodyText"/>
    <w:uiPriority w:val="99"/>
    <w:rsid w:val="00EC3F2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C3F20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9FA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EC3F20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F50F61"/>
    <w:pPr>
      <w:suppressLineNumbers/>
      <w:spacing w:before="120" w:after="120"/>
    </w:pPr>
    <w:rPr>
      <w:rFonts w:cs="FreeSans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7F09FA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EC3F20"/>
    <w:pPr>
      <w:ind w:left="240" w:hanging="240"/>
    </w:pPr>
  </w:style>
  <w:style w:type="paragraph" w:styleId="IndexHeading">
    <w:name w:val="index heading"/>
    <w:basedOn w:val="Normal"/>
    <w:uiPriority w:val="99"/>
    <w:rsid w:val="00EC3F20"/>
    <w:pPr>
      <w:suppressLineNumbers/>
    </w:pPr>
    <w:rPr>
      <w:rFonts w:cs="FreeSans"/>
    </w:rPr>
  </w:style>
  <w:style w:type="paragraph" w:customStyle="1" w:styleId="a8">
    <w:name w:val="Заглавие"/>
    <w:basedOn w:val="Normal"/>
    <w:uiPriority w:val="99"/>
    <w:rsid w:val="00EC3F20"/>
    <w:pPr>
      <w:suppressLineNumbers/>
      <w:spacing w:before="120" w:after="120"/>
    </w:pPr>
    <w:rPr>
      <w:rFonts w:cs="FreeSans"/>
      <w:i/>
      <w:iCs/>
    </w:rPr>
  </w:style>
  <w:style w:type="paragraph" w:styleId="Footer">
    <w:name w:val="footer"/>
    <w:basedOn w:val="Normal"/>
    <w:link w:val="FooterChar"/>
    <w:uiPriority w:val="99"/>
    <w:rsid w:val="00EC3F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09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C3F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09FA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C3F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09FA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C3F20"/>
    <w:pPr>
      <w:spacing w:after="280"/>
    </w:pPr>
    <w:rPr>
      <w:rFonts w:ascii="Verdana" w:hAnsi="Verdana"/>
      <w:color w:val="333333"/>
      <w:sz w:val="17"/>
      <w:szCs w:val="17"/>
    </w:rPr>
  </w:style>
  <w:style w:type="paragraph" w:customStyle="1" w:styleId="ConsPlusNormal">
    <w:name w:val="ConsPlusNormal"/>
    <w:uiPriority w:val="99"/>
    <w:rsid w:val="00EC3F20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сновной 1 см"/>
    <w:basedOn w:val="Normal"/>
    <w:uiPriority w:val="99"/>
    <w:rsid w:val="00EC3F20"/>
    <w:pPr>
      <w:ind w:firstLine="567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Normal"/>
    <w:uiPriority w:val="99"/>
    <w:rsid w:val="00EC3F20"/>
    <w:pPr>
      <w:spacing w:after="120" w:line="480" w:lineRule="auto"/>
      <w:ind w:left="283"/>
    </w:pPr>
    <w:rPr>
      <w:lang w:eastAsia="zh-CN"/>
    </w:rPr>
  </w:style>
  <w:style w:type="paragraph" w:customStyle="1" w:styleId="Style35">
    <w:name w:val="Style35"/>
    <w:basedOn w:val="Normal"/>
    <w:uiPriority w:val="99"/>
    <w:rsid w:val="00EC3F20"/>
    <w:pPr>
      <w:widowControl w:val="0"/>
    </w:pPr>
    <w:rPr>
      <w:rFonts w:ascii="Cambria" w:hAnsi="Cambria"/>
    </w:rPr>
  </w:style>
  <w:style w:type="paragraph" w:customStyle="1" w:styleId="Style2">
    <w:name w:val="Style2"/>
    <w:basedOn w:val="Normal"/>
    <w:uiPriority w:val="99"/>
    <w:rsid w:val="00EC3F20"/>
    <w:pPr>
      <w:widowControl w:val="0"/>
      <w:spacing w:line="290" w:lineRule="exact"/>
      <w:ind w:firstLine="360"/>
      <w:jc w:val="both"/>
    </w:pPr>
  </w:style>
  <w:style w:type="paragraph" w:customStyle="1" w:styleId="Style4">
    <w:name w:val="Style4"/>
    <w:basedOn w:val="Normal"/>
    <w:uiPriority w:val="99"/>
    <w:rsid w:val="00EC3F20"/>
    <w:pPr>
      <w:widowControl w:val="0"/>
      <w:spacing w:line="288" w:lineRule="exact"/>
      <w:ind w:firstLine="370"/>
      <w:jc w:val="both"/>
    </w:pPr>
  </w:style>
  <w:style w:type="paragraph" w:customStyle="1" w:styleId="Style24">
    <w:name w:val="Style24"/>
    <w:basedOn w:val="Normal"/>
    <w:uiPriority w:val="99"/>
    <w:rsid w:val="00EC3F20"/>
    <w:pPr>
      <w:widowControl w:val="0"/>
      <w:spacing w:line="288" w:lineRule="exact"/>
      <w:ind w:firstLine="370"/>
      <w:jc w:val="both"/>
    </w:pPr>
  </w:style>
  <w:style w:type="paragraph" w:customStyle="1" w:styleId="Style33">
    <w:name w:val="Style33"/>
    <w:basedOn w:val="Normal"/>
    <w:uiPriority w:val="99"/>
    <w:rsid w:val="00EC3F20"/>
    <w:pPr>
      <w:widowControl w:val="0"/>
    </w:pPr>
    <w:rPr>
      <w:rFonts w:ascii="Cambria" w:hAnsi="Cambria"/>
    </w:rPr>
  </w:style>
  <w:style w:type="paragraph" w:customStyle="1" w:styleId="11">
    <w:name w:val="Абзац списка1"/>
    <w:basedOn w:val="Normal"/>
    <w:uiPriority w:val="99"/>
    <w:rsid w:val="00EC3F20"/>
    <w:pPr>
      <w:tabs>
        <w:tab w:val="left" w:pos="2775"/>
      </w:tabs>
      <w:spacing w:after="200" w:line="276" w:lineRule="auto"/>
      <w:ind w:left="720"/>
      <w:contextualSpacing/>
    </w:pPr>
    <w:rPr>
      <w:rFonts w:ascii="Calibri" w:hAnsi="Calibri"/>
      <w:sz w:val="28"/>
      <w:szCs w:val="28"/>
      <w:lang w:eastAsia="en-US"/>
    </w:rPr>
  </w:style>
  <w:style w:type="paragraph" w:customStyle="1" w:styleId="Style12">
    <w:name w:val="Style12"/>
    <w:basedOn w:val="Normal"/>
    <w:uiPriority w:val="99"/>
    <w:rsid w:val="00EC3F20"/>
    <w:pPr>
      <w:widowControl w:val="0"/>
    </w:pPr>
  </w:style>
  <w:style w:type="paragraph" w:styleId="NoSpacing">
    <w:name w:val="No Spacing"/>
    <w:uiPriority w:val="99"/>
    <w:qFormat/>
    <w:rsid w:val="00EC3F20"/>
    <w:pPr>
      <w:suppressAutoHyphens/>
    </w:pPr>
  </w:style>
  <w:style w:type="paragraph" w:customStyle="1" w:styleId="Style1">
    <w:name w:val="Style1"/>
    <w:basedOn w:val="Normal"/>
    <w:uiPriority w:val="99"/>
    <w:rsid w:val="00EC3F20"/>
    <w:pPr>
      <w:widowControl w:val="0"/>
    </w:pPr>
  </w:style>
  <w:style w:type="paragraph" w:customStyle="1" w:styleId="Style5">
    <w:name w:val="Style5"/>
    <w:basedOn w:val="Normal"/>
    <w:uiPriority w:val="99"/>
    <w:rsid w:val="00EC3F20"/>
    <w:pPr>
      <w:widowControl w:val="0"/>
      <w:jc w:val="center"/>
    </w:pPr>
  </w:style>
  <w:style w:type="paragraph" w:customStyle="1" w:styleId="Style6">
    <w:name w:val="Style6"/>
    <w:basedOn w:val="Normal"/>
    <w:uiPriority w:val="99"/>
    <w:rsid w:val="00EC3F20"/>
    <w:pPr>
      <w:widowControl w:val="0"/>
      <w:spacing w:line="309" w:lineRule="exact"/>
      <w:ind w:firstLine="360"/>
    </w:pPr>
  </w:style>
  <w:style w:type="paragraph" w:customStyle="1" w:styleId="Style11">
    <w:name w:val="Style11"/>
    <w:basedOn w:val="Normal"/>
    <w:uiPriority w:val="99"/>
    <w:rsid w:val="00EC3F20"/>
    <w:pPr>
      <w:widowControl w:val="0"/>
    </w:pPr>
  </w:style>
  <w:style w:type="paragraph" w:customStyle="1" w:styleId="Style13">
    <w:name w:val="Style13"/>
    <w:basedOn w:val="Normal"/>
    <w:uiPriority w:val="99"/>
    <w:rsid w:val="00EC3F20"/>
    <w:pPr>
      <w:widowControl w:val="0"/>
    </w:pPr>
  </w:style>
  <w:style w:type="paragraph" w:customStyle="1" w:styleId="Style15">
    <w:name w:val="Style15"/>
    <w:basedOn w:val="Normal"/>
    <w:uiPriority w:val="99"/>
    <w:rsid w:val="00EC3F20"/>
    <w:pPr>
      <w:widowControl w:val="0"/>
    </w:pPr>
  </w:style>
  <w:style w:type="paragraph" w:customStyle="1" w:styleId="Style7">
    <w:name w:val="Style7"/>
    <w:basedOn w:val="Normal"/>
    <w:uiPriority w:val="99"/>
    <w:rsid w:val="00EC3F20"/>
    <w:pPr>
      <w:widowControl w:val="0"/>
      <w:spacing w:line="298" w:lineRule="exact"/>
      <w:ind w:firstLine="365"/>
      <w:jc w:val="both"/>
    </w:pPr>
  </w:style>
  <w:style w:type="paragraph" w:customStyle="1" w:styleId="Style10">
    <w:name w:val="Style10"/>
    <w:basedOn w:val="Normal"/>
    <w:uiPriority w:val="99"/>
    <w:rsid w:val="00EC3F20"/>
    <w:pPr>
      <w:widowControl w:val="0"/>
    </w:pPr>
  </w:style>
  <w:style w:type="paragraph" w:customStyle="1" w:styleId="Style9">
    <w:name w:val="Style9"/>
    <w:basedOn w:val="Normal"/>
    <w:uiPriority w:val="99"/>
    <w:rsid w:val="00EC3F20"/>
    <w:pPr>
      <w:widowControl w:val="0"/>
      <w:spacing w:line="307" w:lineRule="exact"/>
      <w:ind w:firstLine="346"/>
      <w:jc w:val="both"/>
    </w:pPr>
  </w:style>
  <w:style w:type="paragraph" w:customStyle="1" w:styleId="Style14">
    <w:name w:val="Style14"/>
    <w:basedOn w:val="Normal"/>
    <w:uiPriority w:val="99"/>
    <w:rsid w:val="00EC3F20"/>
    <w:pPr>
      <w:widowControl w:val="0"/>
    </w:pPr>
  </w:style>
  <w:style w:type="paragraph" w:customStyle="1" w:styleId="Style3">
    <w:name w:val="Style3"/>
    <w:basedOn w:val="Normal"/>
    <w:uiPriority w:val="99"/>
    <w:rsid w:val="00EC3F20"/>
    <w:pPr>
      <w:widowControl w:val="0"/>
    </w:pPr>
  </w:style>
  <w:style w:type="paragraph" w:customStyle="1" w:styleId="Style8">
    <w:name w:val="Style8"/>
    <w:basedOn w:val="Normal"/>
    <w:uiPriority w:val="99"/>
    <w:rsid w:val="00EC3F20"/>
    <w:pPr>
      <w:widowControl w:val="0"/>
    </w:pPr>
  </w:style>
  <w:style w:type="paragraph" w:customStyle="1" w:styleId="Style17">
    <w:name w:val="Style17"/>
    <w:basedOn w:val="Normal"/>
    <w:uiPriority w:val="99"/>
    <w:rsid w:val="00EC3F20"/>
    <w:pPr>
      <w:widowControl w:val="0"/>
    </w:pPr>
  </w:style>
  <w:style w:type="paragraph" w:customStyle="1" w:styleId="Style30">
    <w:name w:val="Style30"/>
    <w:basedOn w:val="Normal"/>
    <w:uiPriority w:val="99"/>
    <w:rsid w:val="00EC3F20"/>
    <w:pPr>
      <w:widowControl w:val="0"/>
      <w:spacing w:line="258" w:lineRule="exact"/>
    </w:pPr>
  </w:style>
  <w:style w:type="paragraph" w:customStyle="1" w:styleId="Style21">
    <w:name w:val="Style21"/>
    <w:basedOn w:val="Normal"/>
    <w:uiPriority w:val="99"/>
    <w:rsid w:val="00EC3F20"/>
    <w:pPr>
      <w:widowControl w:val="0"/>
      <w:spacing w:line="763" w:lineRule="exact"/>
    </w:pPr>
  </w:style>
  <w:style w:type="paragraph" w:customStyle="1" w:styleId="Style54">
    <w:name w:val="Style54"/>
    <w:basedOn w:val="Normal"/>
    <w:uiPriority w:val="99"/>
    <w:rsid w:val="00EC3F20"/>
    <w:pPr>
      <w:widowControl w:val="0"/>
    </w:pPr>
  </w:style>
  <w:style w:type="paragraph" w:customStyle="1" w:styleId="Style36">
    <w:name w:val="Style36"/>
    <w:basedOn w:val="Normal"/>
    <w:uiPriority w:val="99"/>
    <w:rsid w:val="00EC3F20"/>
    <w:pPr>
      <w:widowControl w:val="0"/>
      <w:jc w:val="center"/>
    </w:pPr>
  </w:style>
  <w:style w:type="paragraph" w:customStyle="1" w:styleId="Style27">
    <w:name w:val="Style27"/>
    <w:basedOn w:val="Normal"/>
    <w:uiPriority w:val="99"/>
    <w:rsid w:val="00EC3F20"/>
    <w:pPr>
      <w:widowControl w:val="0"/>
      <w:spacing w:line="226" w:lineRule="exact"/>
      <w:ind w:firstLine="163"/>
    </w:pPr>
  </w:style>
  <w:style w:type="paragraph" w:customStyle="1" w:styleId="Style31">
    <w:name w:val="Style31"/>
    <w:basedOn w:val="Normal"/>
    <w:uiPriority w:val="99"/>
    <w:rsid w:val="00EC3F20"/>
    <w:pPr>
      <w:widowControl w:val="0"/>
      <w:spacing w:line="226" w:lineRule="exact"/>
      <w:jc w:val="center"/>
    </w:pPr>
  </w:style>
  <w:style w:type="paragraph" w:customStyle="1" w:styleId="Style22">
    <w:name w:val="Style22"/>
    <w:basedOn w:val="Normal"/>
    <w:uiPriority w:val="99"/>
    <w:rsid w:val="00EC3F20"/>
    <w:pPr>
      <w:widowControl w:val="0"/>
    </w:pPr>
  </w:style>
  <w:style w:type="paragraph" w:customStyle="1" w:styleId="Style32">
    <w:name w:val="Style32"/>
    <w:basedOn w:val="Normal"/>
    <w:uiPriority w:val="99"/>
    <w:rsid w:val="00EC3F20"/>
    <w:pPr>
      <w:widowControl w:val="0"/>
      <w:spacing w:line="274" w:lineRule="exact"/>
      <w:jc w:val="both"/>
    </w:pPr>
  </w:style>
  <w:style w:type="paragraph" w:customStyle="1" w:styleId="Style29">
    <w:name w:val="Style29"/>
    <w:basedOn w:val="Normal"/>
    <w:uiPriority w:val="99"/>
    <w:rsid w:val="00EC3F20"/>
    <w:pPr>
      <w:widowControl w:val="0"/>
      <w:spacing w:line="298" w:lineRule="exact"/>
      <w:ind w:firstLine="360"/>
    </w:pPr>
  </w:style>
  <w:style w:type="paragraph" w:customStyle="1" w:styleId="Style26">
    <w:name w:val="Style26"/>
    <w:basedOn w:val="Normal"/>
    <w:uiPriority w:val="99"/>
    <w:rsid w:val="00EC3F20"/>
    <w:pPr>
      <w:widowControl w:val="0"/>
    </w:pPr>
  </w:style>
  <w:style w:type="paragraph" w:customStyle="1" w:styleId="Style16">
    <w:name w:val="Style16"/>
    <w:basedOn w:val="Normal"/>
    <w:uiPriority w:val="99"/>
    <w:rsid w:val="00EC3F20"/>
    <w:pPr>
      <w:widowControl w:val="0"/>
      <w:spacing w:line="547" w:lineRule="exact"/>
      <w:jc w:val="center"/>
    </w:pPr>
  </w:style>
  <w:style w:type="paragraph" w:customStyle="1" w:styleId="Style23">
    <w:name w:val="Style23"/>
    <w:basedOn w:val="Normal"/>
    <w:uiPriority w:val="99"/>
    <w:rsid w:val="00EC3F20"/>
    <w:pPr>
      <w:widowControl w:val="0"/>
      <w:spacing w:line="811" w:lineRule="exact"/>
      <w:jc w:val="center"/>
    </w:pPr>
  </w:style>
  <w:style w:type="paragraph" w:customStyle="1" w:styleId="Style28">
    <w:name w:val="Style28"/>
    <w:basedOn w:val="Normal"/>
    <w:uiPriority w:val="99"/>
    <w:rsid w:val="00EC3F20"/>
    <w:pPr>
      <w:widowControl w:val="0"/>
      <w:spacing w:line="614" w:lineRule="exact"/>
      <w:jc w:val="center"/>
    </w:pPr>
  </w:style>
  <w:style w:type="paragraph" w:customStyle="1" w:styleId="Style42">
    <w:name w:val="Style42"/>
    <w:basedOn w:val="Normal"/>
    <w:uiPriority w:val="99"/>
    <w:rsid w:val="00EC3F20"/>
    <w:pPr>
      <w:widowControl w:val="0"/>
      <w:spacing w:line="691" w:lineRule="exact"/>
      <w:jc w:val="center"/>
    </w:pPr>
  </w:style>
  <w:style w:type="paragraph" w:customStyle="1" w:styleId="Style44">
    <w:name w:val="Style44"/>
    <w:basedOn w:val="Normal"/>
    <w:uiPriority w:val="99"/>
    <w:rsid w:val="00EC3F20"/>
    <w:pPr>
      <w:widowControl w:val="0"/>
    </w:pPr>
  </w:style>
  <w:style w:type="paragraph" w:customStyle="1" w:styleId="Style25">
    <w:name w:val="Style25"/>
    <w:basedOn w:val="Normal"/>
    <w:uiPriority w:val="99"/>
    <w:rsid w:val="00EC3F20"/>
    <w:pPr>
      <w:widowControl w:val="0"/>
    </w:pPr>
  </w:style>
  <w:style w:type="paragraph" w:customStyle="1" w:styleId="Style47">
    <w:name w:val="Style47"/>
    <w:basedOn w:val="Normal"/>
    <w:uiPriority w:val="99"/>
    <w:rsid w:val="00EC3F20"/>
    <w:pPr>
      <w:widowControl w:val="0"/>
    </w:pPr>
  </w:style>
  <w:style w:type="paragraph" w:customStyle="1" w:styleId="Style49">
    <w:name w:val="Style49"/>
    <w:basedOn w:val="Normal"/>
    <w:uiPriority w:val="99"/>
    <w:rsid w:val="00EC3F20"/>
    <w:pPr>
      <w:widowControl w:val="0"/>
      <w:spacing w:line="53" w:lineRule="exact"/>
    </w:pPr>
  </w:style>
  <w:style w:type="paragraph" w:customStyle="1" w:styleId="Style55">
    <w:name w:val="Style55"/>
    <w:basedOn w:val="Normal"/>
    <w:uiPriority w:val="99"/>
    <w:rsid w:val="00EC3F20"/>
    <w:pPr>
      <w:widowControl w:val="0"/>
    </w:pPr>
  </w:style>
  <w:style w:type="paragraph" w:customStyle="1" w:styleId="Style20">
    <w:name w:val="Style20"/>
    <w:basedOn w:val="Normal"/>
    <w:uiPriority w:val="99"/>
    <w:rsid w:val="00EC3F20"/>
    <w:pPr>
      <w:widowControl w:val="0"/>
      <w:spacing w:line="293" w:lineRule="exact"/>
      <w:ind w:firstLine="2352"/>
    </w:pPr>
  </w:style>
  <w:style w:type="paragraph" w:customStyle="1" w:styleId="Style37">
    <w:name w:val="Style37"/>
    <w:basedOn w:val="Normal"/>
    <w:uiPriority w:val="99"/>
    <w:rsid w:val="00EC3F20"/>
    <w:pPr>
      <w:widowControl w:val="0"/>
      <w:spacing w:line="276" w:lineRule="exact"/>
    </w:pPr>
  </w:style>
  <w:style w:type="paragraph" w:customStyle="1" w:styleId="Style43">
    <w:name w:val="Style43"/>
    <w:basedOn w:val="Normal"/>
    <w:uiPriority w:val="99"/>
    <w:rsid w:val="00EC3F20"/>
    <w:pPr>
      <w:widowControl w:val="0"/>
    </w:pPr>
  </w:style>
  <w:style w:type="paragraph" w:customStyle="1" w:styleId="Style53">
    <w:name w:val="Style53"/>
    <w:basedOn w:val="Normal"/>
    <w:uiPriority w:val="99"/>
    <w:rsid w:val="00EC3F20"/>
    <w:pPr>
      <w:widowControl w:val="0"/>
      <w:spacing w:line="302" w:lineRule="exact"/>
      <w:ind w:firstLine="360"/>
      <w:jc w:val="both"/>
    </w:pPr>
  </w:style>
  <w:style w:type="paragraph" w:customStyle="1" w:styleId="Style45">
    <w:name w:val="Style45"/>
    <w:basedOn w:val="Normal"/>
    <w:uiPriority w:val="99"/>
    <w:rsid w:val="00EC3F20"/>
    <w:pPr>
      <w:widowControl w:val="0"/>
    </w:pPr>
  </w:style>
  <w:style w:type="paragraph" w:customStyle="1" w:styleId="Style46">
    <w:name w:val="Style46"/>
    <w:basedOn w:val="Normal"/>
    <w:uiPriority w:val="99"/>
    <w:rsid w:val="00EC3F20"/>
    <w:pPr>
      <w:widowControl w:val="0"/>
      <w:spacing w:line="235" w:lineRule="exact"/>
    </w:pPr>
  </w:style>
  <w:style w:type="paragraph" w:customStyle="1" w:styleId="Style50">
    <w:name w:val="Style50"/>
    <w:basedOn w:val="Normal"/>
    <w:uiPriority w:val="99"/>
    <w:rsid w:val="00EC3F20"/>
    <w:pPr>
      <w:widowControl w:val="0"/>
    </w:pPr>
  </w:style>
  <w:style w:type="paragraph" w:customStyle="1" w:styleId="Style51">
    <w:name w:val="Style51"/>
    <w:basedOn w:val="Normal"/>
    <w:uiPriority w:val="99"/>
    <w:rsid w:val="00EC3F20"/>
    <w:pPr>
      <w:widowControl w:val="0"/>
      <w:spacing w:line="304" w:lineRule="exact"/>
      <w:ind w:firstLine="355"/>
    </w:pPr>
  </w:style>
  <w:style w:type="paragraph" w:customStyle="1" w:styleId="Style19">
    <w:name w:val="Style19"/>
    <w:basedOn w:val="Normal"/>
    <w:uiPriority w:val="99"/>
    <w:rsid w:val="00EC3F20"/>
    <w:pPr>
      <w:widowControl w:val="0"/>
      <w:spacing w:line="283" w:lineRule="exact"/>
      <w:ind w:firstLine="350"/>
      <w:jc w:val="both"/>
    </w:pPr>
  </w:style>
  <w:style w:type="paragraph" w:customStyle="1" w:styleId="Style18">
    <w:name w:val="Style18"/>
    <w:basedOn w:val="Normal"/>
    <w:uiPriority w:val="99"/>
    <w:rsid w:val="00EC3F20"/>
    <w:pPr>
      <w:widowControl w:val="0"/>
    </w:pPr>
    <w:rPr>
      <w:rFonts w:ascii="Cambria" w:hAnsi="Cambria"/>
    </w:rPr>
  </w:style>
  <w:style w:type="paragraph" w:customStyle="1" w:styleId="Style34">
    <w:name w:val="Style34"/>
    <w:basedOn w:val="Normal"/>
    <w:uiPriority w:val="99"/>
    <w:rsid w:val="00EC3F20"/>
    <w:pPr>
      <w:widowControl w:val="0"/>
    </w:pPr>
  </w:style>
  <w:style w:type="paragraph" w:customStyle="1" w:styleId="Style38">
    <w:name w:val="Style38"/>
    <w:basedOn w:val="Normal"/>
    <w:uiPriority w:val="99"/>
    <w:rsid w:val="00EC3F20"/>
    <w:pPr>
      <w:widowControl w:val="0"/>
      <w:spacing w:line="235" w:lineRule="exact"/>
    </w:pPr>
  </w:style>
  <w:style w:type="paragraph" w:customStyle="1" w:styleId="Style40">
    <w:name w:val="Style40"/>
    <w:basedOn w:val="Normal"/>
    <w:uiPriority w:val="99"/>
    <w:rsid w:val="00EC3F20"/>
    <w:pPr>
      <w:widowControl w:val="0"/>
      <w:spacing w:line="235" w:lineRule="exact"/>
      <w:ind w:firstLine="154"/>
    </w:pPr>
  </w:style>
  <w:style w:type="paragraph" w:customStyle="1" w:styleId="Style68">
    <w:name w:val="Style68"/>
    <w:basedOn w:val="Normal"/>
    <w:uiPriority w:val="99"/>
    <w:rsid w:val="00EC3F20"/>
    <w:pPr>
      <w:widowControl w:val="0"/>
    </w:pPr>
  </w:style>
  <w:style w:type="paragraph" w:customStyle="1" w:styleId="Style59">
    <w:name w:val="Style59"/>
    <w:basedOn w:val="Normal"/>
    <w:uiPriority w:val="99"/>
    <w:rsid w:val="00EC3F20"/>
    <w:pPr>
      <w:widowControl w:val="0"/>
    </w:pPr>
  </w:style>
  <w:style w:type="paragraph" w:customStyle="1" w:styleId="Style61">
    <w:name w:val="Style61"/>
    <w:basedOn w:val="Normal"/>
    <w:uiPriority w:val="99"/>
    <w:rsid w:val="00EC3F20"/>
    <w:pPr>
      <w:widowControl w:val="0"/>
      <w:spacing w:line="283" w:lineRule="exact"/>
      <w:jc w:val="both"/>
    </w:pPr>
  </w:style>
  <w:style w:type="paragraph" w:customStyle="1" w:styleId="Style56">
    <w:name w:val="Style56"/>
    <w:basedOn w:val="Normal"/>
    <w:uiPriority w:val="99"/>
    <w:rsid w:val="00EC3F20"/>
    <w:pPr>
      <w:widowControl w:val="0"/>
      <w:spacing w:line="264" w:lineRule="exact"/>
    </w:pPr>
  </w:style>
  <w:style w:type="paragraph" w:customStyle="1" w:styleId="Style66">
    <w:name w:val="Style66"/>
    <w:basedOn w:val="Normal"/>
    <w:uiPriority w:val="99"/>
    <w:rsid w:val="00EC3F20"/>
    <w:pPr>
      <w:widowControl w:val="0"/>
    </w:pPr>
  </w:style>
  <w:style w:type="paragraph" w:customStyle="1" w:styleId="Style67">
    <w:name w:val="Style67"/>
    <w:basedOn w:val="Normal"/>
    <w:uiPriority w:val="99"/>
    <w:rsid w:val="00EC3F20"/>
    <w:pPr>
      <w:widowControl w:val="0"/>
    </w:pPr>
  </w:style>
  <w:style w:type="paragraph" w:customStyle="1" w:styleId="Style69">
    <w:name w:val="Style69"/>
    <w:basedOn w:val="Normal"/>
    <w:uiPriority w:val="99"/>
    <w:rsid w:val="00EC3F20"/>
    <w:pPr>
      <w:widowControl w:val="0"/>
      <w:spacing w:line="221" w:lineRule="exact"/>
      <w:ind w:firstLine="149"/>
    </w:pPr>
  </w:style>
  <w:style w:type="paragraph" w:customStyle="1" w:styleId="Style70">
    <w:name w:val="Style70"/>
    <w:basedOn w:val="Normal"/>
    <w:uiPriority w:val="99"/>
    <w:rsid w:val="00EC3F20"/>
    <w:pPr>
      <w:widowControl w:val="0"/>
    </w:pPr>
  </w:style>
  <w:style w:type="paragraph" w:customStyle="1" w:styleId="Style58">
    <w:name w:val="Style58"/>
    <w:basedOn w:val="Normal"/>
    <w:uiPriority w:val="99"/>
    <w:rsid w:val="00EC3F20"/>
    <w:pPr>
      <w:widowControl w:val="0"/>
      <w:spacing w:line="254" w:lineRule="exact"/>
      <w:jc w:val="center"/>
    </w:pPr>
  </w:style>
  <w:style w:type="paragraph" w:customStyle="1" w:styleId="Style65">
    <w:name w:val="Style65"/>
    <w:basedOn w:val="Normal"/>
    <w:uiPriority w:val="99"/>
    <w:rsid w:val="00EC3F20"/>
    <w:pPr>
      <w:widowControl w:val="0"/>
    </w:pPr>
  </w:style>
  <w:style w:type="paragraph" w:customStyle="1" w:styleId="Style62">
    <w:name w:val="Style62"/>
    <w:basedOn w:val="Normal"/>
    <w:uiPriority w:val="99"/>
    <w:rsid w:val="00EC3F20"/>
    <w:pPr>
      <w:widowControl w:val="0"/>
      <w:spacing w:line="259" w:lineRule="exact"/>
      <w:ind w:firstLine="355"/>
      <w:jc w:val="both"/>
    </w:pPr>
  </w:style>
  <w:style w:type="paragraph" w:customStyle="1" w:styleId="Default">
    <w:name w:val="Default"/>
    <w:uiPriority w:val="99"/>
    <w:rsid w:val="00EC3F20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C3F20"/>
    <w:pPr>
      <w:spacing w:line="360" w:lineRule="exact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09FA"/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Normal"/>
    <w:uiPriority w:val="99"/>
    <w:rsid w:val="00EC3F20"/>
    <w:pPr>
      <w:widowControl w:val="0"/>
    </w:pPr>
  </w:style>
  <w:style w:type="paragraph" w:styleId="ListParagraph">
    <w:name w:val="List Paragraph"/>
    <w:basedOn w:val="Normal"/>
    <w:uiPriority w:val="99"/>
    <w:qFormat/>
    <w:rsid w:val="00EC3F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uiPriority w:val="99"/>
    <w:rsid w:val="00EC3F20"/>
    <w:pPr>
      <w:suppressAutoHyphens/>
    </w:pPr>
    <w:rPr>
      <w:rFonts w:ascii="Arial" w:hAnsi="Arial" w:cs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C3F20"/>
    <w:rPr>
      <w:rFonts w:ascii="Courier New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09FA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C3F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09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C3F20"/>
    <w:pPr>
      <w:ind w:left="-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09FA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EC3F20"/>
    <w:pPr>
      <w:ind w:left="180" w:right="-180" w:firstLine="387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C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9FA"/>
    <w:rPr>
      <w:rFonts w:ascii="Times New Roman" w:hAnsi="Times New Roman" w:cs="Times New Roman"/>
      <w:sz w:val="2"/>
    </w:rPr>
  </w:style>
  <w:style w:type="paragraph" w:customStyle="1" w:styleId="211">
    <w:name w:val="Основной текст с отступом 2 Знак1"/>
    <w:basedOn w:val="Normal"/>
    <w:uiPriority w:val="99"/>
    <w:rsid w:val="00EC3F20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Normal"/>
    <w:uiPriority w:val="99"/>
    <w:rsid w:val="00EC3F20"/>
    <w:pPr>
      <w:widowControl w:val="0"/>
      <w:suppressLineNumbers/>
    </w:pPr>
    <w:rPr>
      <w:rFonts w:ascii="Liberation Serif" w:eastAsia="Droid Sans Fallback" w:hAnsi="Liberation Serif" w:cs="FreeSans"/>
      <w:lang w:eastAsia="zh-CN" w:bidi="hi-IN"/>
    </w:rPr>
  </w:style>
  <w:style w:type="paragraph" w:customStyle="1" w:styleId="aa">
    <w:name w:val="Заголовок таблицы"/>
    <w:basedOn w:val="a9"/>
    <w:uiPriority w:val="99"/>
    <w:rsid w:val="00EC3F20"/>
  </w:style>
  <w:style w:type="paragraph" w:customStyle="1" w:styleId="c7c15">
    <w:name w:val="c7 c15"/>
    <w:basedOn w:val="Normal"/>
    <w:uiPriority w:val="99"/>
    <w:rsid w:val="00EC3F20"/>
    <w:pPr>
      <w:spacing w:after="280"/>
    </w:pPr>
  </w:style>
  <w:style w:type="table" w:styleId="TableGrid">
    <w:name w:val="Table Grid"/>
    <w:basedOn w:val="TableNormal"/>
    <w:uiPriority w:val="99"/>
    <w:rsid w:val="00EC3F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Normal"/>
    <w:link w:val="13"/>
    <w:uiPriority w:val="99"/>
    <w:rsid w:val="00D95287"/>
    <w:pPr>
      <w:spacing w:line="276" w:lineRule="auto"/>
    </w:pPr>
    <w:rPr>
      <w:b/>
    </w:rPr>
  </w:style>
  <w:style w:type="paragraph" w:customStyle="1" w:styleId="22">
    <w:name w:val="Стиль2"/>
    <w:basedOn w:val="Normal"/>
    <w:link w:val="23"/>
    <w:uiPriority w:val="99"/>
    <w:rsid w:val="0011333F"/>
    <w:rPr>
      <w:szCs w:val="23"/>
    </w:rPr>
  </w:style>
  <w:style w:type="character" w:customStyle="1" w:styleId="23">
    <w:name w:val="Стиль2 Знак"/>
    <w:basedOn w:val="DefaultParagraphFont"/>
    <w:link w:val="22"/>
    <w:uiPriority w:val="99"/>
    <w:locked/>
    <w:rsid w:val="0011333F"/>
    <w:rPr>
      <w:rFonts w:eastAsia="Times New Roman" w:cs="Times New Roman"/>
      <w:sz w:val="23"/>
      <w:szCs w:val="23"/>
      <w:lang w:val="ru-RU" w:eastAsia="ru-RU" w:bidi="ar-SA"/>
    </w:rPr>
  </w:style>
  <w:style w:type="paragraph" w:customStyle="1" w:styleId="3">
    <w:name w:val="Стиль3"/>
    <w:basedOn w:val="Normal"/>
    <w:link w:val="30"/>
    <w:uiPriority w:val="99"/>
    <w:rsid w:val="00851683"/>
    <w:rPr>
      <w:szCs w:val="23"/>
    </w:rPr>
  </w:style>
  <w:style w:type="paragraph" w:customStyle="1" w:styleId="4">
    <w:name w:val="Стиль4"/>
    <w:basedOn w:val="Normal"/>
    <w:link w:val="40"/>
    <w:uiPriority w:val="99"/>
    <w:rsid w:val="00DA60DD"/>
    <w:pPr>
      <w:suppressAutoHyphens w:val="0"/>
      <w:autoSpaceDE w:val="0"/>
      <w:autoSpaceDN w:val="0"/>
      <w:adjustRightInd w:val="0"/>
    </w:pPr>
    <w:rPr>
      <w:rFonts w:eastAsia="Droid Sans Fallback"/>
      <w:b/>
      <w:color w:val="000000"/>
      <w:szCs w:val="23"/>
    </w:rPr>
  </w:style>
  <w:style w:type="paragraph" w:customStyle="1" w:styleId="5">
    <w:name w:val="Стиль5"/>
    <w:basedOn w:val="Normal"/>
    <w:link w:val="50"/>
    <w:uiPriority w:val="99"/>
    <w:rsid w:val="00DA60DD"/>
    <w:pPr>
      <w:suppressAutoHyphens w:val="0"/>
      <w:autoSpaceDE w:val="0"/>
      <w:autoSpaceDN w:val="0"/>
      <w:adjustRightInd w:val="0"/>
    </w:pPr>
    <w:rPr>
      <w:rFonts w:eastAsia="Droid Sans Fallback"/>
      <w:bCs/>
      <w:color w:val="000000"/>
      <w:szCs w:val="23"/>
    </w:rPr>
  </w:style>
  <w:style w:type="character" w:customStyle="1" w:styleId="40">
    <w:name w:val="Стиль4 Знак"/>
    <w:basedOn w:val="DefaultParagraphFont"/>
    <w:link w:val="4"/>
    <w:uiPriority w:val="99"/>
    <w:locked/>
    <w:rsid w:val="00DA60DD"/>
    <w:rPr>
      <w:rFonts w:cs="Times New Roman"/>
      <w:b/>
      <w:color w:val="000000"/>
      <w:sz w:val="23"/>
      <w:szCs w:val="23"/>
      <w:lang w:val="ru-RU" w:eastAsia="ru-RU" w:bidi="ar-SA"/>
    </w:rPr>
  </w:style>
  <w:style w:type="paragraph" w:customStyle="1" w:styleId="6">
    <w:name w:val="Стиль6"/>
    <w:basedOn w:val="4"/>
    <w:uiPriority w:val="99"/>
    <w:rsid w:val="005A03C0"/>
    <w:rPr>
      <w:b w:val="0"/>
    </w:rPr>
  </w:style>
  <w:style w:type="character" w:customStyle="1" w:styleId="30">
    <w:name w:val="Стиль3 Знак"/>
    <w:basedOn w:val="DefaultParagraphFont"/>
    <w:link w:val="3"/>
    <w:uiPriority w:val="99"/>
    <w:locked/>
    <w:rsid w:val="005A03C0"/>
    <w:rPr>
      <w:rFonts w:eastAsia="Times New Roman" w:cs="Times New Roman"/>
      <w:sz w:val="23"/>
      <w:szCs w:val="23"/>
      <w:lang w:val="ru-RU" w:eastAsia="ru-RU" w:bidi="ar-SA"/>
    </w:rPr>
  </w:style>
  <w:style w:type="paragraph" w:customStyle="1" w:styleId="7">
    <w:name w:val="Стиль7"/>
    <w:basedOn w:val="5"/>
    <w:link w:val="70"/>
    <w:uiPriority w:val="99"/>
    <w:rsid w:val="005A03C0"/>
    <w:rPr>
      <w:b/>
    </w:rPr>
  </w:style>
  <w:style w:type="character" w:customStyle="1" w:styleId="50">
    <w:name w:val="Стиль5 Знак"/>
    <w:basedOn w:val="DefaultParagraphFont"/>
    <w:link w:val="5"/>
    <w:uiPriority w:val="99"/>
    <w:locked/>
    <w:rsid w:val="005A03C0"/>
    <w:rPr>
      <w:rFonts w:cs="Times New Roman"/>
      <w:bCs/>
      <w:color w:val="000000"/>
      <w:sz w:val="23"/>
      <w:szCs w:val="23"/>
      <w:lang w:val="ru-RU" w:eastAsia="ru-RU" w:bidi="ar-SA"/>
    </w:rPr>
  </w:style>
  <w:style w:type="character" w:customStyle="1" w:styleId="70">
    <w:name w:val="Стиль7 Знак"/>
    <w:basedOn w:val="50"/>
    <w:link w:val="7"/>
    <w:uiPriority w:val="99"/>
    <w:locked/>
    <w:rsid w:val="005A03C0"/>
    <w:rPr>
      <w:b/>
    </w:rPr>
  </w:style>
  <w:style w:type="paragraph" w:customStyle="1" w:styleId="8">
    <w:name w:val="Стиль8"/>
    <w:basedOn w:val="5"/>
    <w:uiPriority w:val="99"/>
    <w:rsid w:val="006469E4"/>
  </w:style>
  <w:style w:type="paragraph" w:customStyle="1" w:styleId="9">
    <w:name w:val="Стиль9"/>
    <w:basedOn w:val="5"/>
    <w:link w:val="90"/>
    <w:uiPriority w:val="99"/>
    <w:rsid w:val="001B6421"/>
    <w:rPr>
      <w:b/>
    </w:rPr>
  </w:style>
  <w:style w:type="character" w:customStyle="1" w:styleId="90">
    <w:name w:val="Стиль9 Знак"/>
    <w:basedOn w:val="50"/>
    <w:link w:val="9"/>
    <w:uiPriority w:val="99"/>
    <w:locked/>
    <w:rsid w:val="001B6421"/>
    <w:rPr>
      <w:b/>
    </w:rPr>
  </w:style>
  <w:style w:type="paragraph" w:customStyle="1" w:styleId="100">
    <w:name w:val="Стиль10"/>
    <w:basedOn w:val="9"/>
    <w:uiPriority w:val="99"/>
    <w:rsid w:val="001B6421"/>
    <w:rPr>
      <w:b w:val="0"/>
    </w:rPr>
  </w:style>
  <w:style w:type="paragraph" w:customStyle="1" w:styleId="110">
    <w:name w:val="Стиль11"/>
    <w:basedOn w:val="Normal"/>
    <w:uiPriority w:val="99"/>
    <w:rsid w:val="00C22F06"/>
    <w:rPr>
      <w:sz w:val="28"/>
      <w:szCs w:val="28"/>
    </w:rPr>
  </w:style>
  <w:style w:type="paragraph" w:customStyle="1" w:styleId="120">
    <w:name w:val="Стиль12"/>
    <w:basedOn w:val="12"/>
    <w:link w:val="121"/>
    <w:uiPriority w:val="99"/>
    <w:rsid w:val="00C22F06"/>
    <w:rPr>
      <w:b w:val="0"/>
    </w:rPr>
  </w:style>
  <w:style w:type="character" w:customStyle="1" w:styleId="13">
    <w:name w:val="Стиль1 Знак"/>
    <w:basedOn w:val="DefaultParagraphFont"/>
    <w:link w:val="12"/>
    <w:uiPriority w:val="99"/>
    <w:locked/>
    <w:rsid w:val="0027577B"/>
    <w:rPr>
      <w:rFonts w:eastAsia="Times New Roman" w:cs="Times New Roman"/>
      <w:b/>
      <w:sz w:val="24"/>
      <w:szCs w:val="24"/>
      <w:lang w:val="ru-RU" w:eastAsia="ru-RU" w:bidi="ar-SA"/>
    </w:rPr>
  </w:style>
  <w:style w:type="character" w:customStyle="1" w:styleId="121">
    <w:name w:val="Стиль12 Знак"/>
    <w:basedOn w:val="13"/>
    <w:link w:val="120"/>
    <w:uiPriority w:val="99"/>
    <w:locked/>
    <w:rsid w:val="0027577B"/>
  </w:style>
  <w:style w:type="numbering" w:customStyle="1" w:styleId="1">
    <w:name w:val="Статья / Раздел1"/>
    <w:rsid w:val="00DC270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1482</TotalTime>
  <Pages>66</Pages>
  <Words>11652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</dc:creator>
  <cp:keywords/>
  <dc:description/>
  <cp:lastModifiedBy>Admin</cp:lastModifiedBy>
  <cp:revision>62</cp:revision>
  <cp:lastPrinted>2017-09-26T03:42:00Z</cp:lastPrinted>
  <dcterms:created xsi:type="dcterms:W3CDTF">2013-09-12T20:00:00Z</dcterms:created>
  <dcterms:modified xsi:type="dcterms:W3CDTF">2018-09-18T10:14:00Z</dcterms:modified>
</cp:coreProperties>
</file>