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DF" w:rsidRDefault="007B27DF" w:rsidP="00332CF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7B27DF" w:rsidRDefault="007B27DF" w:rsidP="00332CF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школы_________/Т.С.Яковлева/</w:t>
      </w:r>
      <w:bookmarkStart w:id="0" w:name="_GoBack"/>
      <w:bookmarkEnd w:id="0"/>
    </w:p>
    <w:p w:rsidR="007B27DF" w:rsidRDefault="007B27DF" w:rsidP="00B93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7DF" w:rsidRDefault="007B27DF" w:rsidP="00B93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7DF" w:rsidRDefault="007B27DF" w:rsidP="00B93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7DF" w:rsidRPr="00B93805" w:rsidRDefault="007B27DF" w:rsidP="00B93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805">
        <w:rPr>
          <w:rFonts w:ascii="Times New Roman" w:hAnsi="Times New Roman"/>
          <w:b/>
          <w:sz w:val="28"/>
          <w:szCs w:val="28"/>
        </w:rPr>
        <w:t xml:space="preserve">Циклограмма  деятельности </w:t>
      </w:r>
    </w:p>
    <w:p w:rsidR="007B27DF" w:rsidRDefault="007B27DF" w:rsidP="00B93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805">
        <w:rPr>
          <w:rFonts w:ascii="Times New Roman" w:hAnsi="Times New Roman"/>
          <w:b/>
          <w:sz w:val="28"/>
          <w:szCs w:val="28"/>
        </w:rPr>
        <w:t>Юнармейского отряда МБОУ СОШ № 4 г. Чаплыгина</w:t>
      </w:r>
    </w:p>
    <w:p w:rsidR="007B27DF" w:rsidRDefault="007B27DF" w:rsidP="00B93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3453"/>
        <w:gridCol w:w="3694"/>
        <w:gridCol w:w="2034"/>
      </w:tblGrid>
      <w:tr w:rsidR="007B27DF" w:rsidRPr="00A275C9" w:rsidTr="00A275C9">
        <w:tc>
          <w:tcPr>
            <w:tcW w:w="0" w:type="auto"/>
          </w:tcPr>
          <w:p w:rsidR="007B27DF" w:rsidRPr="00A275C9" w:rsidRDefault="007B27DF" w:rsidP="00A27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68" w:type="dxa"/>
          </w:tcPr>
          <w:p w:rsidR="007B27DF" w:rsidRPr="00A275C9" w:rsidRDefault="007B27DF" w:rsidP="00A27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720" w:type="dxa"/>
          </w:tcPr>
          <w:p w:rsidR="007B27DF" w:rsidRPr="00A275C9" w:rsidRDefault="007B27DF" w:rsidP="00A27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>Юнармейский отряд</w:t>
            </w:r>
          </w:p>
        </w:tc>
        <w:tc>
          <w:tcPr>
            <w:tcW w:w="2043" w:type="dxa"/>
          </w:tcPr>
          <w:p w:rsidR="007B27DF" w:rsidRPr="00A275C9" w:rsidRDefault="007B27DF" w:rsidP="00A27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>Местное отделение движения</w:t>
            </w:r>
          </w:p>
        </w:tc>
      </w:tr>
      <w:tr w:rsidR="007B27DF" w:rsidRPr="00A275C9" w:rsidTr="00A275C9">
        <w:tc>
          <w:tcPr>
            <w:tcW w:w="0" w:type="auto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68" w:type="dxa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 xml:space="preserve">Заседание штаба движения «Юнармия» </w:t>
            </w:r>
          </w:p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 xml:space="preserve">юнармейцев </w:t>
            </w:r>
          </w:p>
        </w:tc>
        <w:tc>
          <w:tcPr>
            <w:tcW w:w="3720" w:type="dxa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 xml:space="preserve">1 раз в месяц </w:t>
            </w:r>
          </w:p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7DF" w:rsidRPr="00A275C9" w:rsidTr="00A275C9">
        <w:tc>
          <w:tcPr>
            <w:tcW w:w="0" w:type="auto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68" w:type="dxa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>Слёты</w:t>
            </w:r>
          </w:p>
        </w:tc>
        <w:tc>
          <w:tcPr>
            <w:tcW w:w="3720" w:type="dxa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7B27DF" w:rsidRPr="00A275C9" w:rsidTr="00A275C9">
        <w:tc>
          <w:tcPr>
            <w:tcW w:w="0" w:type="auto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68" w:type="dxa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>Сбор юнармейского отряда,  в том числе проведение тематических юнармейских сборов, посвящённых:</w:t>
            </w:r>
          </w:p>
          <w:p w:rsidR="007B27DF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 xml:space="preserve"> - памятным датам отечественной военной истории; </w:t>
            </w:r>
          </w:p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>- крупным сражениям и битвам Великой Отечественной войны;</w:t>
            </w:r>
          </w:p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 xml:space="preserve"> - памяти прославленных героев Отечества, молодых защитников Родины;</w:t>
            </w:r>
          </w:p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 xml:space="preserve"> - организация встреч с ветеранами, участниками боевых действий, военнослужащими </w:t>
            </w:r>
          </w:p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>не</w:t>
            </w:r>
          </w:p>
        </w:tc>
        <w:tc>
          <w:tcPr>
            <w:tcW w:w="3720" w:type="dxa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 xml:space="preserve">не реже 1 раза в месяц в течение года   </w:t>
            </w:r>
          </w:p>
        </w:tc>
        <w:tc>
          <w:tcPr>
            <w:tcW w:w="2043" w:type="dxa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B27DF" w:rsidRPr="00A275C9" w:rsidTr="00A275C9">
        <w:tc>
          <w:tcPr>
            <w:tcW w:w="0" w:type="auto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68" w:type="dxa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 xml:space="preserve"> Планирование работы:</w:t>
            </w:r>
          </w:p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 xml:space="preserve">- текущее; </w:t>
            </w:r>
          </w:p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 xml:space="preserve">- перспективное </w:t>
            </w:r>
          </w:p>
        </w:tc>
        <w:tc>
          <w:tcPr>
            <w:tcW w:w="3720" w:type="dxa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 xml:space="preserve">на месяц  </w:t>
            </w:r>
          </w:p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>на год</w:t>
            </w:r>
          </w:p>
        </w:tc>
        <w:tc>
          <w:tcPr>
            <w:tcW w:w="2043" w:type="dxa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 xml:space="preserve">на месяц  </w:t>
            </w:r>
          </w:p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>на год</w:t>
            </w:r>
          </w:p>
        </w:tc>
      </w:tr>
      <w:tr w:rsidR="007B27DF" w:rsidRPr="00A275C9" w:rsidTr="00A275C9">
        <w:tc>
          <w:tcPr>
            <w:tcW w:w="0" w:type="auto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68" w:type="dxa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>Организация работы юнармейской комнаты</w:t>
            </w:r>
          </w:p>
        </w:tc>
        <w:tc>
          <w:tcPr>
            <w:tcW w:w="3720" w:type="dxa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43" w:type="dxa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7DF" w:rsidRPr="00A275C9" w:rsidTr="00A275C9">
        <w:tc>
          <w:tcPr>
            <w:tcW w:w="0" w:type="auto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68" w:type="dxa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>Размещение информации о работе юнармейского отряда на сайте МБОУ СОШ №4</w:t>
            </w:r>
          </w:p>
        </w:tc>
        <w:tc>
          <w:tcPr>
            <w:tcW w:w="3720" w:type="dxa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2043" w:type="dxa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7DF" w:rsidRPr="00A275C9" w:rsidTr="00A275C9">
        <w:tc>
          <w:tcPr>
            <w:tcW w:w="0" w:type="auto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68" w:type="dxa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>Организация чтения произведений литературы для детей и юношества патриотической направленности</w:t>
            </w:r>
          </w:p>
        </w:tc>
        <w:tc>
          <w:tcPr>
            <w:tcW w:w="3720" w:type="dxa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43" w:type="dxa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7DF" w:rsidRPr="00A275C9" w:rsidTr="00A275C9">
        <w:tc>
          <w:tcPr>
            <w:tcW w:w="0" w:type="auto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68" w:type="dxa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>Посещение учреждений, обеспечивающих внешнюю и внутреннюю безопасность на территории района и проведение совместных военно-патриотических и спортивных мероприятий</w:t>
            </w:r>
          </w:p>
        </w:tc>
        <w:tc>
          <w:tcPr>
            <w:tcW w:w="3720" w:type="dxa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043" w:type="dxa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7DF" w:rsidRPr="00A275C9" w:rsidTr="00A275C9">
        <w:tc>
          <w:tcPr>
            <w:tcW w:w="0" w:type="auto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68" w:type="dxa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>Проведение туристических походов и экскурсий по изучению родного края</w:t>
            </w:r>
          </w:p>
        </w:tc>
        <w:tc>
          <w:tcPr>
            <w:tcW w:w="3720" w:type="dxa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>не менее  2 раз в год</w:t>
            </w:r>
          </w:p>
        </w:tc>
        <w:tc>
          <w:tcPr>
            <w:tcW w:w="2043" w:type="dxa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7DF" w:rsidRPr="00A275C9" w:rsidTr="00A275C9">
        <w:tc>
          <w:tcPr>
            <w:tcW w:w="0" w:type="auto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8" w:type="dxa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>Участие юнармейцев в сдаче норм ГТО</w:t>
            </w:r>
          </w:p>
        </w:tc>
        <w:tc>
          <w:tcPr>
            <w:tcW w:w="3720" w:type="dxa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>не менее  2 раз в год</w:t>
            </w:r>
          </w:p>
        </w:tc>
        <w:tc>
          <w:tcPr>
            <w:tcW w:w="2043" w:type="dxa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7DF" w:rsidRPr="00A275C9" w:rsidTr="00A275C9">
        <w:tc>
          <w:tcPr>
            <w:tcW w:w="0" w:type="auto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68" w:type="dxa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>Участие юнармейцев в военноспортивной игре «Зарница»</w:t>
            </w:r>
          </w:p>
        </w:tc>
        <w:tc>
          <w:tcPr>
            <w:tcW w:w="3720" w:type="dxa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7B27DF" w:rsidRPr="00A275C9" w:rsidTr="00A275C9">
        <w:tc>
          <w:tcPr>
            <w:tcW w:w="0" w:type="auto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468" w:type="dxa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>Участие во Всероссийской акции «Бессмертный полк»</w:t>
            </w:r>
          </w:p>
        </w:tc>
        <w:tc>
          <w:tcPr>
            <w:tcW w:w="3720" w:type="dxa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043" w:type="dxa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7B27DF" w:rsidRPr="00A275C9" w:rsidTr="00A275C9">
        <w:tc>
          <w:tcPr>
            <w:tcW w:w="0" w:type="auto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468" w:type="dxa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>Участие в смотре-конкурсе юнармейских отрядов, посвящённом Дню Победы</w:t>
            </w:r>
          </w:p>
        </w:tc>
        <w:tc>
          <w:tcPr>
            <w:tcW w:w="3720" w:type="dxa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7B27DF" w:rsidRPr="00A275C9" w:rsidTr="00A275C9">
        <w:tc>
          <w:tcPr>
            <w:tcW w:w="0" w:type="auto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468" w:type="dxa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>Контроль выполнения юнармейских поручений</w:t>
            </w:r>
          </w:p>
        </w:tc>
        <w:tc>
          <w:tcPr>
            <w:tcW w:w="3720" w:type="dxa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43" w:type="dxa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7DF" w:rsidRPr="00A275C9" w:rsidTr="00A275C9">
        <w:tc>
          <w:tcPr>
            <w:tcW w:w="0" w:type="auto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468" w:type="dxa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>Подведение итогов деятельности</w:t>
            </w:r>
          </w:p>
        </w:tc>
        <w:tc>
          <w:tcPr>
            <w:tcW w:w="3720" w:type="dxa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2043" w:type="dxa"/>
          </w:tcPr>
          <w:p w:rsidR="007B27DF" w:rsidRPr="00A275C9" w:rsidRDefault="007B27DF" w:rsidP="00A2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5C9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</w:tr>
    </w:tbl>
    <w:p w:rsidR="007B27DF" w:rsidRPr="00B93805" w:rsidRDefault="007B27DF" w:rsidP="00332C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B27DF" w:rsidRPr="00B93805" w:rsidSect="005B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805"/>
    <w:rsid w:val="0001500B"/>
    <w:rsid w:val="00332CF5"/>
    <w:rsid w:val="005B5044"/>
    <w:rsid w:val="007B27DF"/>
    <w:rsid w:val="00A275C9"/>
    <w:rsid w:val="00AE0D3D"/>
    <w:rsid w:val="00B93805"/>
    <w:rsid w:val="00BE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0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938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259</Words>
  <Characters>1482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2018-11-18T13:09:00Z</cp:lastPrinted>
  <dcterms:created xsi:type="dcterms:W3CDTF">2018-11-18T11:20:00Z</dcterms:created>
  <dcterms:modified xsi:type="dcterms:W3CDTF">2018-11-18T13:09:00Z</dcterms:modified>
</cp:coreProperties>
</file>